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3691" w14:textId="77777777" w:rsidR="00286F26" w:rsidRDefault="00286F26" w:rsidP="0008481A">
      <w:pPr>
        <w:pStyle w:val="TextDA"/>
      </w:pPr>
      <w:bookmarkStart w:id="0" w:name="To"/>
    </w:p>
    <w:p w14:paraId="1B80076F" w14:textId="77777777" w:rsidR="00286F26" w:rsidRPr="003929C8" w:rsidRDefault="00286F26" w:rsidP="00286F26">
      <w:pPr>
        <w:jc w:val="center"/>
        <w:rPr>
          <w:rFonts w:ascii="Arial" w:hAnsi="Arial" w:cs="Arial"/>
          <w:b/>
          <w:bCs/>
          <w:smallCaps/>
          <w:sz w:val="44"/>
          <w:szCs w:val="44"/>
        </w:rPr>
      </w:pPr>
      <w:r w:rsidRPr="003929C8">
        <w:rPr>
          <w:rFonts w:ascii="Arial" w:hAnsi="Arial" w:cs="Arial"/>
          <w:b/>
          <w:bCs/>
          <w:smallCaps/>
          <w:sz w:val="52"/>
          <w:szCs w:val="44"/>
        </w:rPr>
        <w:t xml:space="preserve">Titel der </w:t>
      </w:r>
      <w:r w:rsidR="00194A75" w:rsidRPr="003929C8">
        <w:rPr>
          <w:rFonts w:ascii="Arial" w:hAnsi="Arial" w:cs="Arial"/>
          <w:b/>
          <w:bCs/>
          <w:smallCaps/>
          <w:sz w:val="52"/>
          <w:szCs w:val="44"/>
        </w:rPr>
        <w:t>Facha</w:t>
      </w:r>
      <w:r w:rsidRPr="003929C8">
        <w:rPr>
          <w:rFonts w:ascii="Arial" w:hAnsi="Arial" w:cs="Arial"/>
          <w:b/>
          <w:bCs/>
          <w:smallCaps/>
          <w:sz w:val="52"/>
          <w:szCs w:val="44"/>
        </w:rPr>
        <w:t>rbeit</w:t>
      </w:r>
    </w:p>
    <w:p w14:paraId="19A9EDFD" w14:textId="77777777" w:rsidR="00286F26" w:rsidRDefault="00286F26" w:rsidP="00286F26">
      <w:pPr>
        <w:jc w:val="center"/>
        <w:rPr>
          <w:rFonts w:ascii="Arial" w:hAnsi="Arial" w:cs="Arial"/>
          <w:sz w:val="32"/>
          <w:szCs w:val="28"/>
        </w:rPr>
      </w:pPr>
    </w:p>
    <w:p w14:paraId="271BD363" w14:textId="77777777" w:rsidR="002E79C8" w:rsidRDefault="002E79C8" w:rsidP="00194A75">
      <w:pPr>
        <w:rPr>
          <w:rFonts w:ascii="Arial" w:hAnsi="Arial" w:cs="Arial"/>
          <w:sz w:val="32"/>
          <w:szCs w:val="28"/>
        </w:rPr>
      </w:pPr>
    </w:p>
    <w:p w14:paraId="71893396" w14:textId="77777777" w:rsidR="00B42AFE" w:rsidRDefault="00B42AFE" w:rsidP="00194A75">
      <w:pPr>
        <w:rPr>
          <w:rFonts w:ascii="Arial" w:hAnsi="Arial" w:cs="Arial"/>
          <w:sz w:val="32"/>
          <w:szCs w:val="28"/>
        </w:rPr>
      </w:pPr>
    </w:p>
    <w:p w14:paraId="378CEB4B" w14:textId="77777777" w:rsidR="002E79C8" w:rsidRPr="003929C8" w:rsidRDefault="002E79C8" w:rsidP="002E79C8">
      <w:pPr>
        <w:jc w:val="center"/>
        <w:rPr>
          <w:rFonts w:ascii="Arial" w:hAnsi="Arial" w:cs="Arial"/>
          <w:sz w:val="36"/>
          <w:szCs w:val="36"/>
        </w:rPr>
      </w:pPr>
      <w:r w:rsidRPr="003929C8">
        <w:rPr>
          <w:rFonts w:ascii="Arial" w:hAnsi="Arial" w:cs="Arial"/>
          <w:sz w:val="36"/>
          <w:szCs w:val="36"/>
        </w:rPr>
        <w:t>Vorname Zuname, Geburtsdatum</w:t>
      </w:r>
    </w:p>
    <w:p w14:paraId="342B6201" w14:textId="77777777" w:rsidR="002E79C8" w:rsidRPr="003929C8" w:rsidRDefault="002E79C8" w:rsidP="002E79C8">
      <w:pPr>
        <w:jc w:val="center"/>
        <w:rPr>
          <w:rFonts w:ascii="Arial" w:hAnsi="Arial" w:cs="Arial"/>
          <w:smallCaps/>
          <w:sz w:val="44"/>
          <w:szCs w:val="44"/>
        </w:rPr>
      </w:pPr>
      <w:r w:rsidRPr="003929C8">
        <w:rPr>
          <w:rFonts w:ascii="Arial" w:hAnsi="Arial" w:cs="Arial"/>
          <w:smallCaps/>
          <w:sz w:val="44"/>
          <w:szCs w:val="44"/>
        </w:rPr>
        <w:t>Untertitel/Forschungsfrage</w:t>
      </w:r>
    </w:p>
    <w:p w14:paraId="7F5B9E52" w14:textId="77777777" w:rsidR="00286F26" w:rsidRDefault="00286F26" w:rsidP="00286F26">
      <w:pPr>
        <w:rPr>
          <w:rFonts w:ascii="Arial" w:hAnsi="Arial" w:cs="Arial"/>
        </w:rPr>
      </w:pPr>
    </w:p>
    <w:p w14:paraId="78D5A772" w14:textId="77777777" w:rsidR="00B42AFE" w:rsidRDefault="00B42AFE" w:rsidP="00286F26">
      <w:pPr>
        <w:rPr>
          <w:rFonts w:ascii="Arial" w:hAnsi="Arial" w:cs="Arial"/>
        </w:rPr>
      </w:pPr>
    </w:p>
    <w:p w14:paraId="3785C3C4" w14:textId="77777777" w:rsidR="00B42AFE" w:rsidRDefault="00B42AFE" w:rsidP="00286F26">
      <w:pPr>
        <w:rPr>
          <w:rFonts w:ascii="Arial" w:hAnsi="Arial" w:cs="Arial"/>
        </w:rPr>
      </w:pPr>
    </w:p>
    <w:p w14:paraId="21B3F9B7" w14:textId="77777777" w:rsidR="003929C8" w:rsidRDefault="003929C8" w:rsidP="00286F26">
      <w:pPr>
        <w:rPr>
          <w:rFonts w:ascii="Arial" w:hAnsi="Arial" w:cs="Arial"/>
        </w:rPr>
      </w:pPr>
    </w:p>
    <w:p w14:paraId="107FAE36" w14:textId="77777777" w:rsidR="003929C8" w:rsidRPr="00460FAF" w:rsidRDefault="003929C8" w:rsidP="00286F26">
      <w:pPr>
        <w:rPr>
          <w:rFonts w:ascii="Arial" w:hAnsi="Arial" w:cs="Arial"/>
        </w:rPr>
      </w:pPr>
    </w:p>
    <w:p w14:paraId="0D4B0119" w14:textId="77777777" w:rsidR="00286F26" w:rsidRPr="00460FAF" w:rsidRDefault="00286F26" w:rsidP="00286F26">
      <w:pPr>
        <w:jc w:val="center"/>
        <w:rPr>
          <w:rFonts w:ascii="Arial" w:hAnsi="Arial" w:cs="Arial"/>
        </w:rPr>
      </w:pPr>
    </w:p>
    <w:p w14:paraId="1175C765" w14:textId="77777777" w:rsidR="00B42AFE" w:rsidRPr="00B42AFE" w:rsidRDefault="00B42AFE" w:rsidP="00286F26">
      <w:pPr>
        <w:jc w:val="center"/>
        <w:rPr>
          <w:rFonts w:ascii="Arial" w:hAnsi="Arial" w:cs="Arial"/>
          <w:caps/>
          <w:sz w:val="36"/>
          <w:szCs w:val="36"/>
        </w:rPr>
      </w:pPr>
      <w:r w:rsidRPr="00B42AFE">
        <w:rPr>
          <w:rFonts w:ascii="Arial" w:hAnsi="Arial" w:cs="Arial"/>
          <w:caps/>
          <w:sz w:val="36"/>
          <w:szCs w:val="36"/>
        </w:rPr>
        <w:t>PROJEKTARBEIT aus dem FACHBEREICH</w:t>
      </w:r>
    </w:p>
    <w:p w14:paraId="6E6F20B7" w14:textId="77777777" w:rsidR="00286F26" w:rsidRPr="003929C8" w:rsidRDefault="00194A75" w:rsidP="003929C8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3929C8">
        <w:rPr>
          <w:rFonts w:ascii="Arial" w:hAnsi="Arial" w:cs="Arial"/>
          <w:b/>
          <w:bCs/>
          <w:caps/>
          <w:sz w:val="36"/>
          <w:szCs w:val="36"/>
        </w:rPr>
        <w:t>Gesundheit und Soziales</w:t>
      </w:r>
    </w:p>
    <w:p w14:paraId="38470112" w14:textId="77777777" w:rsidR="003929C8" w:rsidRDefault="003929C8" w:rsidP="00286F26">
      <w:pPr>
        <w:jc w:val="center"/>
        <w:rPr>
          <w:rFonts w:ascii="Arial" w:hAnsi="Arial" w:cs="Arial"/>
          <w:sz w:val="28"/>
          <w:szCs w:val="28"/>
        </w:rPr>
      </w:pPr>
    </w:p>
    <w:p w14:paraId="1700DB4B" w14:textId="77777777" w:rsidR="00286F26" w:rsidRPr="00B42AFE" w:rsidRDefault="00B42AFE" w:rsidP="00286F26">
      <w:pPr>
        <w:jc w:val="center"/>
        <w:rPr>
          <w:rFonts w:ascii="Arial" w:hAnsi="Arial" w:cs="Arial"/>
          <w:sz w:val="20"/>
          <w:szCs w:val="20"/>
        </w:rPr>
      </w:pPr>
      <w:r w:rsidRPr="00B42AFE">
        <w:rPr>
          <w:rFonts w:ascii="Arial" w:hAnsi="Arial" w:cs="Arial"/>
          <w:sz w:val="20"/>
          <w:szCs w:val="20"/>
        </w:rPr>
        <w:t>gemäß § 4 Berufsreifeprüfungsgesetz, BGBL I Nr. 68/1997 i. d. g. F.</w:t>
      </w:r>
    </w:p>
    <w:p w14:paraId="16E9983A" w14:textId="77777777" w:rsidR="00286F26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1A81A398" w14:textId="77777777" w:rsidR="003929C8" w:rsidRDefault="003929C8" w:rsidP="00286F26">
      <w:pPr>
        <w:jc w:val="center"/>
        <w:rPr>
          <w:rFonts w:ascii="Arial" w:hAnsi="Arial" w:cs="Arial"/>
          <w:sz w:val="28"/>
          <w:szCs w:val="28"/>
        </w:rPr>
      </w:pPr>
    </w:p>
    <w:p w14:paraId="7A6DAC5F" w14:textId="77777777" w:rsidR="003929C8" w:rsidRDefault="003929C8" w:rsidP="00286F26">
      <w:pPr>
        <w:jc w:val="center"/>
        <w:rPr>
          <w:rFonts w:ascii="Arial" w:hAnsi="Arial" w:cs="Arial"/>
          <w:sz w:val="28"/>
          <w:szCs w:val="28"/>
        </w:rPr>
      </w:pPr>
    </w:p>
    <w:p w14:paraId="5C7AB484" w14:textId="77777777" w:rsidR="00B42AFE" w:rsidRDefault="00B42AFE" w:rsidP="00286F26">
      <w:pPr>
        <w:jc w:val="center"/>
        <w:rPr>
          <w:rFonts w:ascii="Arial" w:hAnsi="Arial" w:cs="Arial"/>
          <w:sz w:val="32"/>
          <w:szCs w:val="28"/>
        </w:rPr>
      </w:pPr>
    </w:p>
    <w:p w14:paraId="6A6C1D78" w14:textId="77777777" w:rsidR="00B42AFE" w:rsidRDefault="00B42AFE" w:rsidP="00286F26">
      <w:pPr>
        <w:jc w:val="center"/>
        <w:rPr>
          <w:rFonts w:ascii="Arial" w:hAnsi="Arial" w:cs="Arial"/>
          <w:sz w:val="32"/>
          <w:szCs w:val="28"/>
        </w:rPr>
      </w:pPr>
    </w:p>
    <w:p w14:paraId="50B3658D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Schuljahr 2…/2…</w:t>
      </w:r>
    </w:p>
    <w:p w14:paraId="0D4BADB7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2B53F0A4" w14:textId="77777777" w:rsidR="00286F26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4E438F08" w14:textId="77777777" w:rsidR="003929C8" w:rsidRDefault="003929C8" w:rsidP="00286F26">
      <w:pPr>
        <w:jc w:val="center"/>
        <w:rPr>
          <w:rFonts w:ascii="Arial" w:hAnsi="Arial" w:cs="Arial"/>
          <w:sz w:val="28"/>
          <w:szCs w:val="28"/>
        </w:rPr>
      </w:pPr>
    </w:p>
    <w:p w14:paraId="10D2FC60" w14:textId="77777777" w:rsidR="003929C8" w:rsidRDefault="003929C8" w:rsidP="00286F26">
      <w:pPr>
        <w:jc w:val="center"/>
        <w:rPr>
          <w:rFonts w:ascii="Arial" w:hAnsi="Arial" w:cs="Arial"/>
          <w:sz w:val="28"/>
          <w:szCs w:val="28"/>
        </w:rPr>
      </w:pPr>
    </w:p>
    <w:p w14:paraId="0928B9E2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36"/>
          <w:szCs w:val="36"/>
        </w:rPr>
      </w:pPr>
      <w:proofErr w:type="spellStart"/>
      <w:r w:rsidRPr="001C23B7">
        <w:rPr>
          <w:rFonts w:ascii="Arial" w:hAnsi="Arial" w:cs="Arial"/>
          <w:smallCaps/>
          <w:sz w:val="36"/>
          <w:szCs w:val="36"/>
        </w:rPr>
        <w:t>Prüfer</w:t>
      </w:r>
      <w:r>
        <w:rPr>
          <w:rFonts w:ascii="Arial" w:hAnsi="Arial" w:cs="Arial"/>
          <w:smallCaps/>
          <w:sz w:val="36"/>
          <w:szCs w:val="36"/>
        </w:rPr>
        <w:t>:</w:t>
      </w:r>
      <w:r w:rsidRPr="001C23B7">
        <w:rPr>
          <w:rFonts w:ascii="Arial" w:hAnsi="Arial" w:cs="Arial"/>
          <w:smallCaps/>
          <w:sz w:val="36"/>
          <w:szCs w:val="36"/>
        </w:rPr>
        <w:t>in</w:t>
      </w:r>
      <w:proofErr w:type="spellEnd"/>
    </w:p>
    <w:p w14:paraId="7A6FBFC1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  <w:r w:rsidRPr="001C23B7">
        <w:rPr>
          <w:rFonts w:ascii="Arial" w:hAnsi="Arial" w:cs="Arial"/>
          <w:sz w:val="32"/>
          <w:szCs w:val="28"/>
        </w:rPr>
        <w:t xml:space="preserve">Titel </w:t>
      </w:r>
      <w:r>
        <w:rPr>
          <w:rFonts w:ascii="Arial" w:hAnsi="Arial" w:cs="Arial"/>
          <w:sz w:val="32"/>
          <w:szCs w:val="28"/>
        </w:rPr>
        <w:t xml:space="preserve">Akad. Grad </w:t>
      </w:r>
      <w:r w:rsidRPr="001C23B7">
        <w:rPr>
          <w:rFonts w:ascii="Arial" w:hAnsi="Arial" w:cs="Arial"/>
          <w:sz w:val="32"/>
          <w:szCs w:val="28"/>
        </w:rPr>
        <w:t>Vorname Zuname</w:t>
      </w:r>
      <w:bookmarkEnd w:id="0"/>
    </w:p>
    <w:p w14:paraId="2C1C5935" w14:textId="77777777" w:rsidR="002E79C8" w:rsidRDefault="002E79C8" w:rsidP="002E79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697171A" w14:textId="77777777" w:rsidR="00812B6C" w:rsidRPr="002E79C8" w:rsidRDefault="00812B6C" w:rsidP="002E79C8">
      <w:pPr>
        <w:jc w:val="center"/>
        <w:rPr>
          <w:rFonts w:ascii="Arial" w:hAnsi="Arial" w:cs="Arial"/>
          <w:sz w:val="28"/>
          <w:szCs w:val="28"/>
        </w:rPr>
      </w:pPr>
      <w:r w:rsidRPr="00E375B4">
        <w:rPr>
          <w:rFonts w:ascii="Arial" w:hAnsi="Arial" w:cs="Arial"/>
          <w:b/>
          <w:sz w:val="32"/>
          <w:szCs w:val="32"/>
        </w:rPr>
        <w:lastRenderedPageBreak/>
        <w:t>Eidesstattliche Erklärung</w:t>
      </w:r>
    </w:p>
    <w:p w14:paraId="7D5E19E8" w14:textId="77777777" w:rsidR="00812B6C" w:rsidRDefault="00812B6C" w:rsidP="00812B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14D4D7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59526328"/>
      <w:r>
        <w:rPr>
          <w:rFonts w:ascii="Arial" w:hAnsi="Arial" w:cs="Arial"/>
        </w:rPr>
        <w:t>Hiermit</w:t>
      </w:r>
      <w:r w:rsidRPr="009F6D4D">
        <w:rPr>
          <w:rFonts w:ascii="Arial" w:hAnsi="Arial" w:cs="Arial"/>
        </w:rPr>
        <w:t xml:space="preserve"> erkläre</w:t>
      </w:r>
      <w:r>
        <w:rPr>
          <w:rFonts w:ascii="Arial" w:hAnsi="Arial" w:cs="Arial"/>
        </w:rPr>
        <w:t xml:space="preserve"> ich</w:t>
      </w:r>
      <w:r w:rsidRPr="009F6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ich die vorliegende Arbeit selbständig</w:t>
      </w:r>
    </w:p>
    <w:p w14:paraId="203603D0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und alle mit ihr unmittelbar verbundenen Tätigkeiten selbst</w:t>
      </w:r>
      <w:r>
        <w:rPr>
          <w:rFonts w:ascii="Arial" w:hAnsi="Arial" w:cs="Arial"/>
        </w:rPr>
        <w:t>ständig</w:t>
      </w:r>
      <w:r w:rsidRPr="009F6D4D">
        <w:rPr>
          <w:rFonts w:ascii="Arial" w:hAnsi="Arial" w:cs="Arial"/>
        </w:rPr>
        <w:t xml:space="preserve"> erbracht habe.</w:t>
      </w:r>
    </w:p>
    <w:p w14:paraId="533D15E2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7D5857" w14:textId="77777777" w:rsidR="00C55326" w:rsidRPr="00302408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>Ich erkläre weiter, dass ich keine anderen als die angegebenen Hilfsmittel benutzt habe. Alle aus gedruckten, ungedruckten</w:t>
      </w:r>
      <w:r>
        <w:rPr>
          <w:rFonts w:ascii="Arial" w:hAnsi="Arial" w:cs="Arial"/>
        </w:rPr>
        <w:t xml:space="preserve"> (gilt ebenso für Werke aus elektronischen </w:t>
      </w:r>
      <w:r w:rsidR="009737A0">
        <w:rPr>
          <w:rFonts w:ascii="Arial" w:hAnsi="Arial" w:cs="Arial"/>
        </w:rPr>
        <w:t>Datenbanken)</w:t>
      </w:r>
      <w:r w:rsidR="009737A0" w:rsidRPr="009F6D4D">
        <w:rPr>
          <w:rFonts w:ascii="Arial" w:hAnsi="Arial" w:cs="Arial"/>
        </w:rPr>
        <w:t xml:space="preserve"> oder</w:t>
      </w:r>
      <w:r w:rsidRPr="009F6D4D">
        <w:rPr>
          <w:rFonts w:ascii="Arial" w:hAnsi="Arial" w:cs="Arial"/>
        </w:rPr>
        <w:t xml:space="preserve"> dem Internet</w:t>
      </w:r>
      <w:r>
        <w:rPr>
          <w:rFonts w:ascii="Arial" w:hAnsi="Arial" w:cs="Arial"/>
        </w:rPr>
        <w:t xml:space="preserve"> </w:t>
      </w:r>
      <w:r w:rsidRPr="009F6D4D">
        <w:rPr>
          <w:rFonts w:ascii="Arial" w:hAnsi="Arial" w:cs="Arial"/>
        </w:rPr>
        <w:t xml:space="preserve">im Wortlaut oder im wesentlichen Inhalt übernommene Formulierungen und Konzepte sind gemäß den Regeln für wissenschaftliches Arbeiten zitiert und durch Fußnoten bzw. </w:t>
      </w:r>
      <w:r w:rsidRPr="00302408">
        <w:rPr>
          <w:rFonts w:ascii="Arial" w:hAnsi="Arial" w:cs="Arial"/>
        </w:rPr>
        <w:t xml:space="preserve">durch entsprechende genaue Quellenangeben laut den Richtlinien des Schulstandortes gekennzeichnet. Dies umfasst auch in der Arbeit verwendete bildliche Darstellungen, Tabellen, Skizzen und Zeichnungen. </w:t>
      </w:r>
    </w:p>
    <w:p w14:paraId="08B2E843" w14:textId="77777777" w:rsidR="00C55326" w:rsidRPr="00302408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5284FFF8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302408">
        <w:rPr>
          <w:rFonts w:ascii="Arial" w:hAnsi="Arial" w:cs="Arial"/>
        </w:rPr>
        <w:t>Die Nachvollziehbarkeit meiner Internetliteraturrecherche sowie die genutzten Hilfsmittel generativer KI-Tools ist durch das beigefügte „Recherche-Ergebnisprotokoll“ gewährleistet. Die verwendeten Hilfsmittel wurden vollständig und wahrheitsgetreu inklusive Produktversion und Prompt</w:t>
      </w:r>
      <w:r w:rsidR="00BB1854">
        <w:rPr>
          <w:rFonts w:ascii="Arial" w:hAnsi="Arial" w:cs="Arial"/>
        </w:rPr>
        <w:t>s</w:t>
      </w:r>
      <w:r w:rsidR="009737A0">
        <w:rPr>
          <w:rFonts w:ascii="Arial" w:hAnsi="Arial" w:cs="Arial"/>
        </w:rPr>
        <w:t xml:space="preserve"> (=Eingaben)</w:t>
      </w:r>
      <w:r w:rsidRPr="00302408">
        <w:rPr>
          <w:rFonts w:ascii="Arial" w:hAnsi="Arial" w:cs="Arial"/>
        </w:rPr>
        <w:t xml:space="preserve"> ausgewiesen.</w:t>
      </w:r>
    </w:p>
    <w:p w14:paraId="535CBEAF" w14:textId="77777777" w:rsidR="00C55326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280C2780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Die während des Arbeitsvorganges gewährte Unterstützung einschließlich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signifikanter Betreuungshinweise ist vollständig angegeben. </w:t>
      </w:r>
    </w:p>
    <w:p w14:paraId="755430DD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39E3868C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mich mit einer Aufbewahrung der zur Prüfung vorgelegten Arbeit in der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öffentlich zugänglichen Schulbibliothek sowie einer allfälligen Publikation im Rahmen der Schule einverstanden. </w:t>
      </w:r>
    </w:p>
    <w:p w14:paraId="68AD70DD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60CFBD7A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in der vorliegenden Arbeit keine Verstöße gegen das Urheberrecht und gegen Leistungsschutzrechte vorliegen.</w:t>
      </w:r>
    </w:p>
    <w:p w14:paraId="1CA4E071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4310D6" w14:textId="77777777" w:rsidR="00C55326" w:rsidRPr="00302408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Diese Arbeit wurde bisher nirgends zu Prüfungszwecken vorgelegt.</w:t>
      </w:r>
    </w:p>
    <w:p w14:paraId="33E9CE04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913510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habe die Reinschrift meiner Arbeit einer orthografischen Korrektur unterzogen und ein Belegexemplar verwahrt.</w:t>
      </w:r>
    </w:p>
    <w:p w14:paraId="7CAD76D5" w14:textId="77777777" w:rsidR="00C55326" w:rsidRPr="009F6D4D" w:rsidRDefault="00C55326" w:rsidP="00C55326">
      <w:pPr>
        <w:jc w:val="both"/>
        <w:rPr>
          <w:rFonts w:ascii="Arial" w:hAnsi="Arial" w:cs="Arial"/>
        </w:rPr>
      </w:pPr>
    </w:p>
    <w:p w14:paraId="25B4C949" w14:textId="77777777" w:rsidR="00C55326" w:rsidRPr="009F6D4D" w:rsidRDefault="00C55326" w:rsidP="00C55326">
      <w:pPr>
        <w:jc w:val="both"/>
        <w:rPr>
          <w:rFonts w:ascii="Arial" w:hAnsi="Arial" w:cs="Arial"/>
        </w:rPr>
      </w:pPr>
    </w:p>
    <w:p w14:paraId="239AAB65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bin mir bewusst, dass eine falsche Erklärung rechtliche Folgen haben wird.</w:t>
      </w:r>
    </w:p>
    <w:p w14:paraId="7FAE0C2B" w14:textId="77777777" w:rsidR="00C55326" w:rsidRPr="009F6D4D" w:rsidRDefault="00C55326" w:rsidP="00C55326">
      <w:pPr>
        <w:rPr>
          <w:rFonts w:ascii="Arial" w:hAnsi="Arial" w:cs="Arial"/>
        </w:rPr>
      </w:pPr>
    </w:p>
    <w:p w14:paraId="5315BC97" w14:textId="77777777" w:rsidR="00C55326" w:rsidRPr="009F6D4D" w:rsidRDefault="00C55326" w:rsidP="00C55326">
      <w:pPr>
        <w:rPr>
          <w:rFonts w:ascii="Arial" w:hAnsi="Arial" w:cs="Arial"/>
        </w:rPr>
      </w:pPr>
    </w:p>
    <w:p w14:paraId="03F0C726" w14:textId="77777777" w:rsidR="00C55326" w:rsidRPr="009F6D4D" w:rsidRDefault="00C55326" w:rsidP="00C55326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Datum: </w:t>
      </w:r>
    </w:p>
    <w:p w14:paraId="4714AB8F" w14:textId="77777777" w:rsidR="00C55326" w:rsidRPr="009F6D4D" w:rsidRDefault="00C55326" w:rsidP="00C55326">
      <w:pPr>
        <w:rPr>
          <w:rFonts w:ascii="Arial" w:hAnsi="Arial" w:cs="Arial"/>
        </w:rPr>
      </w:pPr>
    </w:p>
    <w:p w14:paraId="7F0673F9" w14:textId="77777777" w:rsidR="00C55326" w:rsidRPr="009F6D4D" w:rsidRDefault="00C55326" w:rsidP="00C55326">
      <w:pPr>
        <w:rPr>
          <w:rFonts w:ascii="Arial" w:hAnsi="Arial" w:cs="Arial"/>
        </w:rPr>
      </w:pPr>
    </w:p>
    <w:p w14:paraId="359C0E4B" w14:textId="77777777" w:rsidR="00C55326" w:rsidRPr="009F6D4D" w:rsidRDefault="00C55326" w:rsidP="00C55326">
      <w:pPr>
        <w:rPr>
          <w:rFonts w:ascii="Arial" w:hAnsi="Arial" w:cs="Arial"/>
        </w:rPr>
      </w:pPr>
    </w:p>
    <w:p w14:paraId="3EDD3062" w14:textId="77777777" w:rsidR="00C55326" w:rsidRPr="009F6D4D" w:rsidRDefault="00C55326" w:rsidP="00C55326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Unterschrift: </w:t>
      </w:r>
    </w:p>
    <w:bookmarkEnd w:id="1"/>
    <w:p w14:paraId="4695F0F9" w14:textId="77777777" w:rsidR="00812B6C" w:rsidRDefault="00812B6C">
      <w:pPr>
        <w:spacing w:after="160" w:line="259" w:lineRule="auto"/>
      </w:pPr>
      <w:r>
        <w:br w:type="page"/>
      </w:r>
    </w:p>
    <w:p w14:paraId="014A6457" w14:textId="77777777" w:rsidR="007655C7" w:rsidRDefault="007655C7" w:rsidP="007655C7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Abstract</w:t>
      </w:r>
    </w:p>
    <w:p w14:paraId="1DF815F4" w14:textId="77777777" w:rsidR="007655C7" w:rsidRPr="00133F6F" w:rsidRDefault="007655C7" w:rsidP="007655C7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Titel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Cs w:val="22"/>
        </w:rPr>
        <w:t>Untertitel</w:t>
      </w:r>
    </w:p>
    <w:p w14:paraId="516EFBE5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Motivation</w:t>
      </w:r>
    </w:p>
    <w:p w14:paraId="29C265C2" w14:textId="77777777" w:rsidR="007655C7" w:rsidRDefault="00B42AFE" w:rsidP="007655C7">
      <w:pPr>
        <w:spacing w:after="120"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Wie bin ich zu diesem Thema gekommen? Was/wer hat mich inspiriert? </w:t>
      </w:r>
    </w:p>
    <w:p w14:paraId="21C6924E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Zielsetzung</w:t>
      </w:r>
    </w:p>
    <w:p w14:paraId="59E7711B" w14:textId="77777777" w:rsidR="007655C7" w:rsidRPr="00455D7B" w:rsidRDefault="007655C7" w:rsidP="007655C7">
      <w:pPr>
        <w:spacing w:after="120" w:line="360" w:lineRule="auto"/>
        <w:rPr>
          <w:rFonts w:ascii="Arial" w:hAnsi="Arial"/>
        </w:rPr>
      </w:pPr>
      <w:r w:rsidRPr="0072501D">
        <w:rPr>
          <w:rFonts w:ascii="Arial" w:hAnsi="Arial"/>
        </w:rPr>
        <w:t xml:space="preserve">Was </w:t>
      </w:r>
      <w:r>
        <w:rPr>
          <w:rFonts w:ascii="Arial" w:hAnsi="Arial"/>
        </w:rPr>
        <w:t>soll</w:t>
      </w:r>
      <w:r w:rsidRPr="0072501D">
        <w:rPr>
          <w:rFonts w:ascii="Arial" w:hAnsi="Arial"/>
        </w:rPr>
        <w:t xml:space="preserve"> mit </w:t>
      </w:r>
      <w:r>
        <w:rPr>
          <w:rFonts w:ascii="Arial" w:hAnsi="Arial"/>
        </w:rPr>
        <w:t>der Arbeit erreicht werden</w:t>
      </w:r>
      <w:r w:rsidRPr="0072501D">
        <w:rPr>
          <w:rFonts w:ascii="Arial" w:hAnsi="Arial"/>
        </w:rPr>
        <w:t xml:space="preserve">? </w:t>
      </w:r>
      <w:r>
        <w:rPr>
          <w:rFonts w:ascii="Arial" w:hAnsi="Arial"/>
        </w:rPr>
        <w:t>Welche Zielsetzung soll die Arbeit verfolgen?</w:t>
      </w:r>
    </w:p>
    <w:p w14:paraId="1EEB108C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Methode</w:t>
      </w:r>
    </w:p>
    <w:p w14:paraId="3AE68860" w14:textId="77777777" w:rsidR="007655C7" w:rsidRPr="00455D7B" w:rsidRDefault="007655C7" w:rsidP="007655C7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Wie</w:t>
      </w:r>
      <w:r w:rsidRPr="0072501D">
        <w:rPr>
          <w:rFonts w:ascii="Arial" w:hAnsi="Arial"/>
        </w:rPr>
        <w:t xml:space="preserve"> </w:t>
      </w:r>
      <w:r>
        <w:rPr>
          <w:rFonts w:ascii="Arial" w:hAnsi="Arial"/>
        </w:rPr>
        <w:t>wird</w:t>
      </w:r>
      <w:r w:rsidRPr="0072501D">
        <w:rPr>
          <w:rFonts w:ascii="Arial" w:hAnsi="Arial"/>
        </w:rPr>
        <w:t xml:space="preserve"> die Arbeit umgesetzt</w:t>
      </w:r>
      <w:r>
        <w:rPr>
          <w:rFonts w:ascii="Arial" w:hAnsi="Arial"/>
        </w:rPr>
        <w:t>?</w:t>
      </w:r>
      <w:r w:rsidRPr="0072501D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Pr="0072501D">
        <w:rPr>
          <w:rFonts w:ascii="Arial" w:hAnsi="Arial"/>
        </w:rPr>
        <w:t>ittels Interviews (mit wem), Auswertung von Fragebögen, Experten</w:t>
      </w:r>
      <w:r>
        <w:rPr>
          <w:rFonts w:ascii="Arial" w:hAnsi="Arial"/>
        </w:rPr>
        <w:t>hilfe, persönliche Kontakte, Praxisauftrag, …</w:t>
      </w:r>
    </w:p>
    <w:p w14:paraId="390AA996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Ergebnisse/Erfahrungen</w:t>
      </w:r>
    </w:p>
    <w:p w14:paraId="6918A9BE" w14:textId="77777777" w:rsidR="007655C7" w:rsidRPr="0072501D" w:rsidRDefault="007655C7" w:rsidP="007655C7">
      <w:pPr>
        <w:spacing w:after="120" w:line="360" w:lineRule="auto"/>
        <w:rPr>
          <w:rFonts w:ascii="Arial" w:hAnsi="Arial"/>
        </w:rPr>
      </w:pPr>
      <w:r w:rsidRPr="0072501D">
        <w:rPr>
          <w:rFonts w:ascii="Arial" w:hAnsi="Arial"/>
        </w:rPr>
        <w:t xml:space="preserve">Neue Erfahrungen über..., Erkenntnisse von..., Hilfe für.... gelungene Öffentlichkeitsarbeit von..., Kennenlernen </w:t>
      </w:r>
      <w:proofErr w:type="gramStart"/>
      <w:r w:rsidRPr="0072501D">
        <w:rPr>
          <w:rFonts w:ascii="Arial" w:hAnsi="Arial"/>
        </w:rPr>
        <w:t>von....</w:t>
      </w:r>
      <w:proofErr w:type="gramEnd"/>
      <w:r w:rsidRPr="0072501D">
        <w:rPr>
          <w:rFonts w:ascii="Arial" w:hAnsi="Arial"/>
        </w:rPr>
        <w:t xml:space="preserve"> , Sichtweise</w:t>
      </w:r>
      <w:r>
        <w:rPr>
          <w:rFonts w:ascii="Arial" w:hAnsi="Arial"/>
        </w:rPr>
        <w:t>n, …</w:t>
      </w:r>
    </w:p>
    <w:p w14:paraId="7234DE73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Projektdetails</w:t>
      </w:r>
    </w:p>
    <w:p w14:paraId="7146C85A" w14:textId="77777777" w:rsidR="007655C7" w:rsidRPr="006A519C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Projektzeitraum:</w:t>
      </w:r>
      <w:r>
        <w:rPr>
          <w:rFonts w:ascii="Arial" w:hAnsi="Arial" w:cs="Arial"/>
          <w:szCs w:val="22"/>
        </w:rPr>
        <w:tab/>
      </w:r>
      <w:r w:rsidRPr="006A519C">
        <w:rPr>
          <w:rFonts w:ascii="Arial" w:hAnsi="Arial" w:cs="Arial"/>
        </w:rPr>
        <w:t xml:space="preserve">Projektbeginn: </w:t>
      </w:r>
    </w:p>
    <w:p w14:paraId="43811829" w14:textId="77777777" w:rsidR="007655C7" w:rsidRPr="006A519C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</w:rPr>
      </w:pPr>
      <w:r w:rsidRPr="006A519C">
        <w:rPr>
          <w:rFonts w:ascii="Arial" w:hAnsi="Arial" w:cs="Arial"/>
        </w:rPr>
        <w:tab/>
        <w:t xml:space="preserve">Projektende: </w:t>
      </w:r>
    </w:p>
    <w:p w14:paraId="4A88B349" w14:textId="77777777" w:rsidR="007655C7" w:rsidRPr="00394C76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/>
          <w:szCs w:val="22"/>
        </w:rPr>
        <w:t>Projektleiter:in</w:t>
      </w:r>
      <w:proofErr w:type="spellEnd"/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</w:r>
    </w:p>
    <w:p w14:paraId="7952E1EA" w14:textId="77777777" w:rsidR="007655C7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Projektbetreuer:in</w:t>
      </w:r>
      <w:proofErr w:type="spellEnd"/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</w:r>
    </w:p>
    <w:p w14:paraId="7BB1CB82" w14:textId="77777777" w:rsidR="00C55326" w:rsidRDefault="00C55326">
      <w:pPr>
        <w:spacing w:after="160" w:line="259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ED94404" w14:textId="77777777" w:rsidR="00C55326" w:rsidRDefault="00C55326" w:rsidP="00C55326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Abstract </w:t>
      </w:r>
    </w:p>
    <w:p w14:paraId="20134F28" w14:textId="77777777" w:rsidR="00C55326" w:rsidRDefault="00C55326" w:rsidP="007655C7">
      <w:pPr>
        <w:tabs>
          <w:tab w:val="left" w:pos="3261"/>
        </w:tabs>
        <w:spacing w:after="120" w:line="360" w:lineRule="auto"/>
        <w:rPr>
          <w:rFonts w:ascii="Arial" w:hAnsi="Arial" w:cs="Arial"/>
          <w:b/>
        </w:rPr>
      </w:pPr>
    </w:p>
    <w:p w14:paraId="1FD07532" w14:textId="77777777" w:rsidR="00C55326" w:rsidRPr="00C55326" w:rsidRDefault="00C55326" w:rsidP="007655C7">
      <w:pPr>
        <w:tabs>
          <w:tab w:val="left" w:pos="3261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Pr="00C55326">
        <w:rPr>
          <w:rFonts w:ascii="Arial" w:hAnsi="Arial" w:cs="Arial"/>
          <w:b/>
        </w:rPr>
        <w:t>Das Abstract wird hier in einer lebenden Fremdsprache angeführt.</w:t>
      </w:r>
      <w:r>
        <w:rPr>
          <w:rFonts w:ascii="Arial" w:hAnsi="Arial" w:cs="Arial"/>
          <w:b/>
        </w:rPr>
        <w:t>]</w:t>
      </w:r>
    </w:p>
    <w:p w14:paraId="1B2CB377" w14:textId="77777777" w:rsidR="00812B6C" w:rsidRDefault="00812B6C" w:rsidP="00812B6C">
      <w:pPr>
        <w:spacing w:after="160" w:line="259" w:lineRule="auto"/>
        <w:rPr>
          <w:rFonts w:cs="Arial"/>
          <w:sz w:val="22"/>
          <w:szCs w:val="22"/>
        </w:rPr>
      </w:pPr>
    </w:p>
    <w:p w14:paraId="1CEDADD4" w14:textId="77777777" w:rsidR="00A04618" w:rsidRDefault="00A04618" w:rsidP="00812B6C">
      <w:pPr>
        <w:spacing w:after="160" w:line="259" w:lineRule="auto"/>
        <w:rPr>
          <w:rFonts w:cs="Arial"/>
          <w:sz w:val="22"/>
          <w:szCs w:val="22"/>
        </w:rPr>
        <w:sectPr w:rsidR="00A04618" w:rsidSect="00A2772A">
          <w:headerReference w:type="default" r:id="rId8"/>
          <w:footerReference w:type="default" r:id="rId9"/>
          <w:pgSz w:w="11906" w:h="16838" w:code="9"/>
          <w:pgMar w:top="1775" w:right="1418" w:bottom="1134" w:left="1418" w:header="709" w:footer="508" w:gutter="0"/>
          <w:cols w:space="708"/>
          <w:docGrid w:linePitch="360"/>
        </w:sectPr>
      </w:pPr>
    </w:p>
    <w:p w14:paraId="6532706F" w14:textId="77777777" w:rsidR="00812B6C" w:rsidRDefault="00812B6C" w:rsidP="00812B6C">
      <w:pPr>
        <w:pStyle w:val="berschrift1"/>
      </w:pPr>
      <w:bookmarkStart w:id="3" w:name="_Toc530043317"/>
      <w:bookmarkStart w:id="4" w:name="_Toc530043764"/>
      <w:r w:rsidRPr="009573E5">
        <w:lastRenderedPageBreak/>
        <w:t>Vorwort</w:t>
      </w:r>
      <w:bookmarkEnd w:id="3"/>
      <w:bookmarkEnd w:id="4"/>
    </w:p>
    <w:p w14:paraId="5B104B08" w14:textId="77777777" w:rsidR="00812B6C" w:rsidRDefault="00AA71AD" w:rsidP="00CC463C">
      <w:pPr>
        <w:pStyle w:val="TextDA"/>
      </w:pPr>
      <w:r w:rsidRPr="00CC463C">
        <w:t>Text</w:t>
      </w:r>
      <w:r w:rsidR="00D41656" w:rsidRPr="00CC463C">
        <w:t xml:space="preserve"> </w:t>
      </w:r>
      <w:r w:rsidR="007E30EF">
        <w:t>…</w:t>
      </w:r>
    </w:p>
    <w:p w14:paraId="1B1B63A6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04CAA6CF" w14:textId="77777777" w:rsidR="008C2593" w:rsidRDefault="00812B6C" w:rsidP="008C2593">
      <w:pPr>
        <w:pBdr>
          <w:bottom w:val="single" w:sz="4" w:space="1" w:color="auto"/>
        </w:pBdr>
        <w:tabs>
          <w:tab w:val="left" w:pos="3261"/>
        </w:tabs>
        <w:spacing w:before="240" w:after="240"/>
        <w:rPr>
          <w:rFonts w:ascii="Arial" w:hAnsi="Arial" w:cs="Arial"/>
          <w:b/>
          <w:sz w:val="32"/>
          <w:szCs w:val="32"/>
        </w:rPr>
      </w:pPr>
      <w:r w:rsidRPr="00AA71AD">
        <w:rPr>
          <w:rFonts w:ascii="Arial" w:hAnsi="Arial" w:cs="Arial"/>
          <w:b/>
          <w:sz w:val="32"/>
          <w:szCs w:val="32"/>
        </w:rPr>
        <w:lastRenderedPageBreak/>
        <w:t>Inhaltsverzeichnis</w:t>
      </w:r>
      <w:bookmarkStart w:id="5" w:name="_Toc530043318"/>
      <w:bookmarkStart w:id="6" w:name="_Toc530043765"/>
    </w:p>
    <w:p w14:paraId="6D6DFBF5" w14:textId="77777777" w:rsidR="00E26272" w:rsidRDefault="00E26272" w:rsidP="00E26272">
      <w:pPr>
        <w:pStyle w:val="TextDA"/>
      </w:pPr>
    </w:p>
    <w:p w14:paraId="2F67DF04" w14:textId="77777777" w:rsidR="008C2593" w:rsidRDefault="008C2593" w:rsidP="00CC463C">
      <w:pPr>
        <w:pStyle w:val="TextDA"/>
      </w:pPr>
      <w:r>
        <w:br w:type="page"/>
      </w:r>
    </w:p>
    <w:p w14:paraId="3EE35D6B" w14:textId="77777777" w:rsidR="00812B6C" w:rsidRDefault="00812B6C" w:rsidP="008C2593">
      <w:pPr>
        <w:pStyle w:val="berschrift1"/>
      </w:pPr>
      <w:r>
        <w:lastRenderedPageBreak/>
        <w:t>Einleitung</w:t>
      </w:r>
      <w:bookmarkEnd w:id="5"/>
      <w:bookmarkEnd w:id="6"/>
    </w:p>
    <w:p w14:paraId="338397DB" w14:textId="77777777" w:rsidR="00812B6C" w:rsidRPr="00CC463C" w:rsidRDefault="00812B6C" w:rsidP="00CC463C">
      <w:pPr>
        <w:pStyle w:val="TextDA"/>
      </w:pPr>
      <w:bookmarkStart w:id="7" w:name="_Toc530043319"/>
      <w:bookmarkEnd w:id="7"/>
    </w:p>
    <w:p w14:paraId="5A65790F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01E21FC0" w14:textId="77777777" w:rsidR="00812B6C" w:rsidRDefault="002C369B" w:rsidP="00812B6C">
      <w:pPr>
        <w:pStyle w:val="berschrift1"/>
      </w:pPr>
      <w:bookmarkStart w:id="8" w:name="_Hlk159527023"/>
      <w:r>
        <w:lastRenderedPageBreak/>
        <w:t>Erste Überschrift</w:t>
      </w:r>
      <w:r w:rsidR="00812B6C">
        <w:t xml:space="preserve"> (</w:t>
      </w:r>
      <w:r>
        <w:t>Vorname</w:t>
      </w:r>
      <w:r w:rsidR="00812B6C">
        <w:t xml:space="preserve"> </w:t>
      </w:r>
      <w:r>
        <w:t>Nachname)</w:t>
      </w:r>
    </w:p>
    <w:p w14:paraId="5AE8C06C" w14:textId="77777777" w:rsidR="00CC463C" w:rsidRPr="00CC463C" w:rsidRDefault="00CC463C" w:rsidP="00CC463C">
      <w:pPr>
        <w:pStyle w:val="TextDA"/>
      </w:pPr>
    </w:p>
    <w:p w14:paraId="2E2AC781" w14:textId="77777777" w:rsidR="002C369B" w:rsidRDefault="00823A97" w:rsidP="00823A97">
      <w:pPr>
        <w:pStyle w:val="berschrift2"/>
      </w:pPr>
      <w:r>
        <w:t>Zweite Überschrift</w:t>
      </w:r>
    </w:p>
    <w:p w14:paraId="3A34694B" w14:textId="77777777" w:rsidR="00CC463C" w:rsidRPr="00CC463C" w:rsidRDefault="009E4CB1" w:rsidP="00CC463C">
      <w:pPr>
        <w:pStyle w:val="TextDA"/>
      </w:pPr>
      <w:r>
        <w:t>Text</w:t>
      </w:r>
      <w:r>
        <w:rPr>
          <w:rStyle w:val="Funotenzeichen"/>
        </w:rPr>
        <w:footnoteReference w:id="1"/>
      </w:r>
    </w:p>
    <w:p w14:paraId="07B83C63" w14:textId="77777777" w:rsidR="00823A97" w:rsidRDefault="00823A97" w:rsidP="00823A97">
      <w:pPr>
        <w:pStyle w:val="berschrift3"/>
      </w:pPr>
      <w:r>
        <w:t>Dritte Überschrift</w:t>
      </w:r>
    </w:p>
    <w:p w14:paraId="41F16926" w14:textId="77777777" w:rsidR="00CC463C" w:rsidRPr="00CC463C" w:rsidRDefault="009E4CB1" w:rsidP="00CC463C">
      <w:pPr>
        <w:pStyle w:val="TextDA"/>
      </w:pPr>
      <w:r>
        <w:t>Text</w:t>
      </w:r>
    </w:p>
    <w:bookmarkEnd w:id="8"/>
    <w:p w14:paraId="655B9FB5" w14:textId="77777777" w:rsidR="002C369B" w:rsidRDefault="002C369B" w:rsidP="00CC463C">
      <w:pPr>
        <w:pStyle w:val="TextDA"/>
      </w:pPr>
      <w:r>
        <w:br w:type="page"/>
      </w:r>
    </w:p>
    <w:p w14:paraId="070AD8D8" w14:textId="77777777" w:rsidR="00812B6C" w:rsidRDefault="00812B6C" w:rsidP="00812B6C">
      <w:pPr>
        <w:pStyle w:val="berschrift1"/>
      </w:pPr>
      <w:r>
        <w:lastRenderedPageBreak/>
        <w:t>Resümee</w:t>
      </w:r>
    </w:p>
    <w:p w14:paraId="462D9422" w14:textId="77777777" w:rsidR="002C369B" w:rsidRPr="00CC463C" w:rsidRDefault="002C369B" w:rsidP="00CC463C">
      <w:pPr>
        <w:pStyle w:val="TextDA"/>
      </w:pPr>
    </w:p>
    <w:p w14:paraId="5D98C8FF" w14:textId="77777777" w:rsidR="00812B6C" w:rsidRPr="00CC463C" w:rsidRDefault="00812B6C" w:rsidP="00CC463C">
      <w:pPr>
        <w:pStyle w:val="TextDA"/>
      </w:pPr>
      <w:r>
        <w:br w:type="page"/>
      </w:r>
    </w:p>
    <w:p w14:paraId="4963C703" w14:textId="77777777" w:rsidR="00967D9F" w:rsidRDefault="00967D9F" w:rsidP="00967D9F">
      <w:pPr>
        <w:pStyle w:val="berschrift1"/>
      </w:pPr>
      <w:proofErr w:type="spellStart"/>
      <w:r>
        <w:lastRenderedPageBreak/>
        <w:t>Glossary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Terms</w:t>
      </w:r>
    </w:p>
    <w:tbl>
      <w:tblPr>
        <w:tblStyle w:val="TableNormal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FC08D8" w14:paraId="71A1ED51" w14:textId="77777777" w:rsidTr="00FC08D8">
        <w:trPr>
          <w:trHeight w:val="570"/>
        </w:trPr>
        <w:tc>
          <w:tcPr>
            <w:tcW w:w="2518" w:type="dxa"/>
            <w:tcBorders>
              <w:top w:val="nil"/>
              <w:left w:val="nil"/>
            </w:tcBorders>
          </w:tcPr>
          <w:p w14:paraId="13D698E8" w14:textId="77777777" w:rsidR="00FC08D8" w:rsidRDefault="00FC08D8" w:rsidP="009F32C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Fachausdruck</w:t>
            </w:r>
          </w:p>
        </w:tc>
        <w:tc>
          <w:tcPr>
            <w:tcW w:w="6694" w:type="dxa"/>
            <w:tcBorders>
              <w:top w:val="nil"/>
              <w:right w:val="nil"/>
            </w:tcBorders>
          </w:tcPr>
          <w:p w14:paraId="2AB4B574" w14:textId="77777777" w:rsidR="00FC08D8" w:rsidRDefault="00FC08D8" w:rsidP="009F32C0">
            <w:pPr>
              <w:pStyle w:val="TableParagraph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Erklärung</w:t>
            </w:r>
          </w:p>
        </w:tc>
      </w:tr>
      <w:tr w:rsidR="00FC08D8" w:rsidRPr="00FC08D8" w14:paraId="3191AA12" w14:textId="77777777" w:rsidTr="00FC08D8">
        <w:trPr>
          <w:trHeight w:val="570"/>
        </w:trPr>
        <w:tc>
          <w:tcPr>
            <w:tcW w:w="2518" w:type="dxa"/>
            <w:tcBorders>
              <w:left w:val="nil"/>
            </w:tcBorders>
          </w:tcPr>
          <w:p w14:paraId="6C1A35E2" w14:textId="77777777" w:rsidR="00FC08D8" w:rsidRDefault="00FC08D8" w:rsidP="00FC08D8">
            <w:pPr>
              <w:pStyle w:val="TableParagraph"/>
              <w:spacing w:before="121"/>
              <w:rPr>
                <w:rFonts w:ascii="Arial"/>
                <w:sz w:val="24"/>
              </w:rPr>
            </w:pPr>
          </w:p>
        </w:tc>
        <w:tc>
          <w:tcPr>
            <w:tcW w:w="6694" w:type="dxa"/>
            <w:tcBorders>
              <w:right w:val="nil"/>
            </w:tcBorders>
          </w:tcPr>
          <w:p w14:paraId="449209E0" w14:textId="77777777" w:rsidR="00FC08D8" w:rsidRPr="00FC08D8" w:rsidRDefault="00FC08D8" w:rsidP="00FC08D8">
            <w:pPr>
              <w:pStyle w:val="TableParagraph"/>
              <w:spacing w:before="121"/>
              <w:rPr>
                <w:rFonts w:ascii="Arial"/>
                <w:sz w:val="24"/>
              </w:rPr>
            </w:pPr>
          </w:p>
        </w:tc>
      </w:tr>
      <w:tr w:rsidR="00FC08D8" w14:paraId="6293F40C" w14:textId="77777777" w:rsidTr="00FC08D8">
        <w:trPr>
          <w:trHeight w:val="570"/>
        </w:trPr>
        <w:tc>
          <w:tcPr>
            <w:tcW w:w="2518" w:type="dxa"/>
            <w:tcBorders>
              <w:left w:val="nil"/>
              <w:bottom w:val="nil"/>
            </w:tcBorders>
          </w:tcPr>
          <w:p w14:paraId="3C364A42" w14:textId="77777777" w:rsidR="00FC08D8" w:rsidRDefault="00FC08D8" w:rsidP="009F32C0">
            <w:pPr>
              <w:pStyle w:val="TableParagraph"/>
              <w:rPr>
                <w:rFonts w:ascii="Arial"/>
                <w:sz w:val="24"/>
              </w:rPr>
            </w:pPr>
          </w:p>
        </w:tc>
        <w:tc>
          <w:tcPr>
            <w:tcW w:w="6694" w:type="dxa"/>
            <w:tcBorders>
              <w:bottom w:val="nil"/>
              <w:right w:val="nil"/>
            </w:tcBorders>
          </w:tcPr>
          <w:p w14:paraId="09CB9807" w14:textId="77777777" w:rsidR="00FC08D8" w:rsidRDefault="00FC08D8" w:rsidP="009F32C0">
            <w:pPr>
              <w:pStyle w:val="TableParagraph"/>
              <w:ind w:left="105"/>
              <w:rPr>
                <w:rFonts w:ascii="Arial" w:hAnsi="Arial"/>
                <w:sz w:val="24"/>
              </w:rPr>
            </w:pPr>
          </w:p>
        </w:tc>
      </w:tr>
    </w:tbl>
    <w:p w14:paraId="61065057" w14:textId="77777777" w:rsidR="00FC08D8" w:rsidRDefault="00FC08D8" w:rsidP="00967D9F">
      <w:pPr>
        <w:pStyle w:val="TextDA"/>
      </w:pPr>
    </w:p>
    <w:p w14:paraId="4A450D98" w14:textId="77777777" w:rsidR="00FC08D8" w:rsidRDefault="00FC08D8" w:rsidP="00967D9F">
      <w:pPr>
        <w:pStyle w:val="TextDA"/>
      </w:pPr>
    </w:p>
    <w:p w14:paraId="562760F3" w14:textId="77777777" w:rsidR="00967D9F" w:rsidRDefault="00967D9F" w:rsidP="00967D9F">
      <w:pPr>
        <w:pStyle w:val="TextDA"/>
        <w:rPr>
          <w:rFonts w:eastAsiaTheme="majorEastAsia" w:cstheme="majorBidi"/>
          <w:sz w:val="32"/>
          <w:szCs w:val="32"/>
        </w:rPr>
      </w:pPr>
      <w:r>
        <w:br w:type="page"/>
      </w:r>
    </w:p>
    <w:p w14:paraId="3FBF3739" w14:textId="77777777" w:rsidR="00812B6C" w:rsidRDefault="00812B6C" w:rsidP="00812B6C">
      <w:pPr>
        <w:pStyle w:val="berschrift1"/>
      </w:pPr>
      <w:r>
        <w:lastRenderedPageBreak/>
        <w:t>Quellenverzeichnis</w:t>
      </w:r>
    </w:p>
    <w:p w14:paraId="25B66398" w14:textId="77777777" w:rsidR="00812B6C" w:rsidRDefault="00812B6C" w:rsidP="00812B6C">
      <w:pPr>
        <w:pStyle w:val="berschrift2"/>
      </w:pPr>
      <w:r>
        <w:t>Literaturverzeichnis</w:t>
      </w:r>
    </w:p>
    <w:p w14:paraId="6117888C" w14:textId="77777777" w:rsidR="00812B6C" w:rsidRPr="00CC463C" w:rsidRDefault="00812B6C" w:rsidP="00CC463C">
      <w:pPr>
        <w:pStyle w:val="TextDA"/>
      </w:pPr>
    </w:p>
    <w:p w14:paraId="5EDE43E4" w14:textId="77777777" w:rsidR="00812B6C" w:rsidRDefault="00812B6C" w:rsidP="00812B6C">
      <w:pPr>
        <w:pStyle w:val="berschrift2"/>
      </w:pPr>
      <w:r>
        <w:t>Abbildungsverzeichnis</w:t>
      </w:r>
    </w:p>
    <w:p w14:paraId="0FDF644A" w14:textId="77777777" w:rsidR="00812B6C" w:rsidRPr="00CC463C" w:rsidRDefault="00812B6C" w:rsidP="00CC463C">
      <w:pPr>
        <w:pStyle w:val="TextDA"/>
      </w:pPr>
    </w:p>
    <w:p w14:paraId="081711ED" w14:textId="77777777" w:rsidR="00812B6C" w:rsidRDefault="00812B6C" w:rsidP="00CC463C">
      <w:pPr>
        <w:pStyle w:val="TextDA"/>
      </w:pPr>
      <w:r>
        <w:br w:type="page"/>
      </w:r>
    </w:p>
    <w:p w14:paraId="7817568F" w14:textId="77777777" w:rsidR="00C55326" w:rsidRDefault="00C55326" w:rsidP="00C31007">
      <w:pPr>
        <w:pStyle w:val="berschrift1"/>
      </w:pPr>
      <w:bookmarkStart w:id="9" w:name="_Hlk159526766"/>
      <w:r>
        <w:lastRenderedPageBreak/>
        <w:t xml:space="preserve">Recherche-Ergebnisprotokoll </w:t>
      </w:r>
    </w:p>
    <w:p w14:paraId="3260A542" w14:textId="77777777" w:rsidR="002D3FF7" w:rsidRDefault="002D3FF7" w:rsidP="00C31007">
      <w:pPr>
        <w:spacing w:line="360" w:lineRule="auto"/>
        <w:jc w:val="center"/>
        <w:rPr>
          <w:rFonts w:ascii="Arial" w:hAnsi="Arial" w:cs="Arial"/>
          <w:b/>
          <w:bCs/>
        </w:rPr>
      </w:pPr>
      <w:r w:rsidRPr="00AD6E44">
        <w:rPr>
          <w:rFonts w:ascii="Arial" w:hAnsi="Arial" w:cs="Arial"/>
          <w:b/>
          <w:bCs/>
        </w:rPr>
        <w:t>Recherche-Ergebni</w:t>
      </w:r>
      <w:r w:rsidR="00A16892">
        <w:rPr>
          <w:rFonts w:ascii="Arial" w:hAnsi="Arial" w:cs="Arial"/>
          <w:b/>
          <w:bCs/>
        </w:rPr>
        <w:t>sp</w:t>
      </w:r>
      <w:r w:rsidRPr="00AD6E44">
        <w:rPr>
          <w:rFonts w:ascii="Arial" w:hAnsi="Arial" w:cs="Arial"/>
          <w:b/>
          <w:bCs/>
        </w:rPr>
        <w:t>rotokoll für Internetquellen</w:t>
      </w:r>
      <w:r>
        <w:rPr>
          <w:rFonts w:ascii="Arial" w:hAnsi="Arial" w:cs="Arial"/>
          <w:b/>
          <w:bCs/>
        </w:rPr>
        <w:t xml:space="preserve"> und generative KI-Tools</w:t>
      </w:r>
    </w:p>
    <w:p w14:paraId="40B0B1D0" w14:textId="77777777" w:rsidR="002D3FF7" w:rsidRPr="002E314C" w:rsidRDefault="002D3FF7" w:rsidP="00C31007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747"/>
        <w:gridCol w:w="3631"/>
        <w:gridCol w:w="1701"/>
      </w:tblGrid>
      <w:tr w:rsidR="002D3FF7" w:rsidRPr="00F7169C" w14:paraId="24F0F0D6" w14:textId="77777777" w:rsidTr="002D3FF7">
        <w:tc>
          <w:tcPr>
            <w:tcW w:w="993" w:type="dxa"/>
          </w:tcPr>
          <w:p w14:paraId="55A2546C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747" w:type="dxa"/>
          </w:tcPr>
          <w:p w14:paraId="4F8DA799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Suchinstrument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(KI-Tool, Website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usw.</w:t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31" w:type="dxa"/>
          </w:tcPr>
          <w:p w14:paraId="086375CC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Suchbegriff</w:t>
            </w:r>
          </w:p>
          <w:p w14:paraId="6AAAC516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(Eingabe)</w:t>
            </w:r>
          </w:p>
        </w:tc>
        <w:tc>
          <w:tcPr>
            <w:tcW w:w="1701" w:type="dxa"/>
          </w:tcPr>
          <w:p w14:paraId="3457BCC0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Aufbewahrtes Dokument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(Ergebnis)</w:t>
            </w:r>
          </w:p>
        </w:tc>
      </w:tr>
      <w:tr w:rsidR="002D3FF7" w:rsidRPr="001334FE" w14:paraId="41013F53" w14:textId="77777777" w:rsidTr="002D3FF7">
        <w:tc>
          <w:tcPr>
            <w:tcW w:w="993" w:type="dxa"/>
          </w:tcPr>
          <w:p w14:paraId="4A54087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4D5F5C8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F42BBBE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2949CD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0CCDB17B" w14:textId="77777777" w:rsidTr="002D3FF7">
        <w:tc>
          <w:tcPr>
            <w:tcW w:w="993" w:type="dxa"/>
          </w:tcPr>
          <w:p w14:paraId="67E724BF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2979AC2C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3BCEE655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671643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7FAE4067" w14:textId="77777777" w:rsidTr="002D3FF7">
        <w:tc>
          <w:tcPr>
            <w:tcW w:w="993" w:type="dxa"/>
          </w:tcPr>
          <w:p w14:paraId="4A1E647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0B003C10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30CF2B4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C7A268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33030BEA" w14:textId="77777777" w:rsidTr="002D3FF7">
        <w:tc>
          <w:tcPr>
            <w:tcW w:w="993" w:type="dxa"/>
          </w:tcPr>
          <w:p w14:paraId="5AE99A5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ED2DD3D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0A7E3AA4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9C5203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4D1A8C18" w14:textId="77777777" w:rsidTr="002D3FF7">
        <w:tc>
          <w:tcPr>
            <w:tcW w:w="993" w:type="dxa"/>
          </w:tcPr>
          <w:p w14:paraId="16ECED26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A5275D1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87E9071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781DC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747F809F" w14:textId="77777777" w:rsidTr="002D3FF7">
        <w:tc>
          <w:tcPr>
            <w:tcW w:w="993" w:type="dxa"/>
          </w:tcPr>
          <w:p w14:paraId="0E7D4EC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7844353B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BBB0BD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C16D01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7621BF48" w14:textId="77777777" w:rsidTr="002D3FF7">
        <w:tc>
          <w:tcPr>
            <w:tcW w:w="993" w:type="dxa"/>
          </w:tcPr>
          <w:p w14:paraId="5A765BFB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09B3A5A5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4BE66F4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47C371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7F8C3D15" w14:textId="77777777" w:rsidTr="002D3FF7">
        <w:tc>
          <w:tcPr>
            <w:tcW w:w="993" w:type="dxa"/>
          </w:tcPr>
          <w:p w14:paraId="07B42951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25A1BB2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48959FE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37D5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6B472EEC" w14:textId="77777777" w:rsidTr="002D3FF7">
        <w:tc>
          <w:tcPr>
            <w:tcW w:w="993" w:type="dxa"/>
          </w:tcPr>
          <w:p w14:paraId="42103D9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0417F0E0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580702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5A8904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72F9CB55" w14:textId="77777777" w:rsidTr="002D3FF7">
        <w:tc>
          <w:tcPr>
            <w:tcW w:w="993" w:type="dxa"/>
          </w:tcPr>
          <w:p w14:paraId="24E01716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3E26A81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01CA39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BCB1B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9"/>
    </w:tbl>
    <w:p w14:paraId="73FA7BA1" w14:textId="77777777" w:rsidR="00C55326" w:rsidRDefault="00C55326" w:rsidP="00CC463C">
      <w:pPr>
        <w:pStyle w:val="TextDA"/>
      </w:pPr>
    </w:p>
    <w:p w14:paraId="6B65C426" w14:textId="77777777" w:rsidR="00C55326" w:rsidRPr="00CC463C" w:rsidRDefault="00C55326" w:rsidP="00CC463C">
      <w:pPr>
        <w:pStyle w:val="TextDA"/>
      </w:pPr>
    </w:p>
    <w:p w14:paraId="3A22DEF7" w14:textId="77777777" w:rsidR="00C55326" w:rsidRDefault="00C55326">
      <w:pPr>
        <w:spacing w:after="160" w:line="259" w:lineRule="auto"/>
        <w:rPr>
          <w:rFonts w:ascii="Arial" w:eastAsiaTheme="majorEastAsia" w:hAnsi="Arial" w:cstheme="majorBidi"/>
          <w:b/>
          <w:sz w:val="32"/>
          <w:szCs w:val="32"/>
        </w:rPr>
      </w:pPr>
      <w:r>
        <w:br w:type="page"/>
      </w:r>
    </w:p>
    <w:p w14:paraId="66D078A1" w14:textId="77777777" w:rsidR="00812B6C" w:rsidRDefault="00812B6C" w:rsidP="00812B6C">
      <w:pPr>
        <w:pStyle w:val="berschrift1"/>
      </w:pPr>
      <w:r>
        <w:lastRenderedPageBreak/>
        <w:t>Projektmanagement-Tools</w:t>
      </w:r>
      <w:r>
        <w:rPr>
          <w:rStyle w:val="Funotenzeichen"/>
        </w:rPr>
        <w:footnoteReference w:id="2"/>
      </w:r>
    </w:p>
    <w:p w14:paraId="66B09C97" w14:textId="77777777" w:rsidR="00763747" w:rsidRPr="00DF3050" w:rsidRDefault="00763747" w:rsidP="00763747">
      <w:pPr>
        <w:pStyle w:val="berschrift2"/>
      </w:pPr>
      <w:r>
        <w:t>Projektauftrag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92"/>
      </w:tblGrid>
      <w:tr w:rsidR="00763747" w:rsidRPr="003A7F3F" w14:paraId="1904A306" w14:textId="77777777" w:rsidTr="003A7F3F">
        <w:tc>
          <w:tcPr>
            <w:tcW w:w="4580" w:type="dxa"/>
            <w:tcBorders>
              <w:top w:val="nil"/>
              <w:left w:val="nil"/>
            </w:tcBorders>
            <w:shd w:val="clear" w:color="auto" w:fill="auto"/>
          </w:tcPr>
          <w:p w14:paraId="2074407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Titel des Projekts</w:t>
            </w:r>
          </w:p>
        </w:tc>
        <w:tc>
          <w:tcPr>
            <w:tcW w:w="4492" w:type="dxa"/>
            <w:tcBorders>
              <w:top w:val="nil"/>
              <w:right w:val="nil"/>
            </w:tcBorders>
            <w:shd w:val="clear" w:color="auto" w:fill="auto"/>
          </w:tcPr>
          <w:p w14:paraId="26DA1FDA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7DB4679B" w14:textId="77777777" w:rsidTr="003A7F3F">
        <w:tc>
          <w:tcPr>
            <w:tcW w:w="4580" w:type="dxa"/>
            <w:tcBorders>
              <w:left w:val="nil"/>
            </w:tcBorders>
            <w:shd w:val="clear" w:color="auto" w:fill="auto"/>
          </w:tcPr>
          <w:p w14:paraId="61EED2D4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Zielsetzungen/Forschungsfragen</w:t>
            </w:r>
          </w:p>
        </w:tc>
        <w:tc>
          <w:tcPr>
            <w:tcW w:w="4492" w:type="dxa"/>
            <w:tcBorders>
              <w:right w:val="nil"/>
            </w:tcBorders>
            <w:shd w:val="clear" w:color="auto" w:fill="auto"/>
          </w:tcPr>
          <w:p w14:paraId="221AEAF4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1676F4B2" w14:textId="77777777" w:rsidTr="003A7F3F">
        <w:tc>
          <w:tcPr>
            <w:tcW w:w="4580" w:type="dxa"/>
            <w:tcBorders>
              <w:left w:val="nil"/>
            </w:tcBorders>
            <w:shd w:val="clear" w:color="auto" w:fill="auto"/>
          </w:tcPr>
          <w:p w14:paraId="0CF7A4C4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Projektstarttermin</w:t>
            </w:r>
          </w:p>
        </w:tc>
        <w:tc>
          <w:tcPr>
            <w:tcW w:w="4492" w:type="dxa"/>
            <w:tcBorders>
              <w:right w:val="nil"/>
            </w:tcBorders>
            <w:shd w:val="clear" w:color="auto" w:fill="auto"/>
          </w:tcPr>
          <w:p w14:paraId="1378A5A2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30D89DBD" w14:textId="77777777" w:rsidTr="003A7F3F">
        <w:tc>
          <w:tcPr>
            <w:tcW w:w="45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961705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Projektendtermin</w:t>
            </w:r>
          </w:p>
        </w:tc>
        <w:tc>
          <w:tcPr>
            <w:tcW w:w="44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FE0A2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4F02B729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2"/>
        </w:trPr>
        <w:tc>
          <w:tcPr>
            <w:tcW w:w="4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282325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Projektendergebnis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D900DA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05D2796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3990F6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7B0AE0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B94BD1F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C49B20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Projektziele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802192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highlight w:val="yellow"/>
              </w:rPr>
            </w:pPr>
          </w:p>
        </w:tc>
      </w:tr>
      <w:tr w:rsidR="00763747" w:rsidRPr="003A7F3F" w14:paraId="210D8931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283B5B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Nicht-Projektziele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79FDE1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7E515807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54D83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proofErr w:type="spellStart"/>
            <w:r w:rsidRPr="003A7F3F">
              <w:rPr>
                <w:rFonts w:ascii="Arial" w:hAnsi="Arial" w:cs="Arial"/>
                <w:b/>
              </w:rPr>
              <w:t>Projektleiter:in</w:t>
            </w:r>
            <w:proofErr w:type="spellEnd"/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F7B7C2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39745E8F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AAFA7C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proofErr w:type="spellStart"/>
            <w:r w:rsidRPr="003A7F3F">
              <w:rPr>
                <w:rFonts w:ascii="Arial" w:hAnsi="Arial" w:cs="Arial"/>
                <w:b/>
              </w:rPr>
              <w:t>Projektbetreuer:in</w:t>
            </w:r>
            <w:proofErr w:type="spellEnd"/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5816ED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7857E62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7355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Projektressourcen und Kosten</w:t>
            </w: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1667C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  <w:r w:rsidRPr="003A7F3F">
              <w:rPr>
                <w:rFonts w:ascii="Arial" w:hAnsi="Arial" w:cs="Arial"/>
              </w:rPr>
              <w:t xml:space="preserve">z. B.: Druckkosten, USB-Stick, Fahrtkosten, … </w:t>
            </w:r>
          </w:p>
        </w:tc>
      </w:tr>
      <w:tr w:rsidR="00763747" w:rsidRPr="003A7F3F" w14:paraId="54B477EB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374E5F8D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sz w:val="10"/>
              </w:rPr>
            </w:pPr>
          </w:p>
        </w:tc>
      </w:tr>
      <w:tr w:rsidR="00763747" w:rsidRPr="003A7F3F" w14:paraId="18EE814A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694817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FF6C67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  <w:r w:rsidRPr="003A7F3F">
              <w:rPr>
                <w:rFonts w:ascii="Arial" w:hAnsi="Arial" w:cs="Arial"/>
              </w:rPr>
              <w:t xml:space="preserve">Lanzenkirchen, am </w:t>
            </w:r>
            <w:r w:rsidRPr="003A7F3F">
              <w:rPr>
                <w:rFonts w:ascii="Arial" w:hAnsi="Arial" w:cs="Arial"/>
              </w:rPr>
              <w:fldChar w:fldCharType="begin"/>
            </w:r>
            <w:r w:rsidRPr="003A7F3F">
              <w:rPr>
                <w:rFonts w:ascii="Arial" w:hAnsi="Arial" w:cs="Arial"/>
              </w:rPr>
              <w:instrText xml:space="preserve"> TIME \@ "d. MMMM yyyy" </w:instrText>
            </w:r>
            <w:r w:rsidRPr="003A7F3F">
              <w:rPr>
                <w:rFonts w:ascii="Arial" w:hAnsi="Arial" w:cs="Arial"/>
              </w:rPr>
              <w:fldChar w:fldCharType="separate"/>
            </w:r>
            <w:r w:rsidR="00536D6A">
              <w:rPr>
                <w:rFonts w:ascii="Arial" w:hAnsi="Arial" w:cs="Arial"/>
                <w:noProof/>
              </w:rPr>
              <w:t>28. Februar 2024</w:t>
            </w:r>
            <w:r w:rsidRPr="003A7F3F">
              <w:rPr>
                <w:rFonts w:ascii="Arial" w:hAnsi="Arial" w:cs="Arial"/>
              </w:rPr>
              <w:fldChar w:fldCharType="end"/>
            </w:r>
          </w:p>
        </w:tc>
      </w:tr>
      <w:tr w:rsidR="00763747" w:rsidRPr="003A7F3F" w14:paraId="0CA01107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AD82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 xml:space="preserve">Unterschrift </w:t>
            </w:r>
            <w:proofErr w:type="spellStart"/>
            <w:r w:rsidRPr="003A7F3F">
              <w:rPr>
                <w:rFonts w:ascii="Arial" w:hAnsi="Arial" w:cs="Arial"/>
                <w:b/>
              </w:rPr>
              <w:t>Projektleiter:in</w:t>
            </w:r>
            <w:proofErr w:type="spellEnd"/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26FB7D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698ACB24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2332AFA6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B9F110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 xml:space="preserve">Unterschrift </w:t>
            </w:r>
            <w:proofErr w:type="spellStart"/>
            <w:r w:rsidRPr="003A7F3F">
              <w:rPr>
                <w:rFonts w:ascii="Arial" w:hAnsi="Arial" w:cs="Arial"/>
                <w:b/>
              </w:rPr>
              <w:t>Projektbetreuer:in</w:t>
            </w:r>
            <w:proofErr w:type="spellEnd"/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61E381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2961ACE6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</w:tbl>
    <w:p w14:paraId="6A8940B4" w14:textId="77777777" w:rsidR="00812B6C" w:rsidRDefault="00812B6C" w:rsidP="00812B6C"/>
    <w:p w14:paraId="2E842B95" w14:textId="77777777" w:rsidR="00812B6C" w:rsidRDefault="00812B6C" w:rsidP="00812B6C">
      <w:pPr>
        <w:spacing w:after="160" w:line="259" w:lineRule="auto"/>
        <w:sectPr w:rsidR="00812B6C" w:rsidSect="00A2772A">
          <w:headerReference w:type="default" r:id="rId10"/>
          <w:footerReference w:type="default" r:id="rId11"/>
          <w:pgSz w:w="11906" w:h="16838" w:code="9"/>
          <w:pgMar w:top="1417" w:right="1417" w:bottom="1134" w:left="1417" w:header="709" w:footer="508" w:gutter="0"/>
          <w:cols w:space="708"/>
          <w:docGrid w:linePitch="360"/>
        </w:sectPr>
      </w:pPr>
    </w:p>
    <w:p w14:paraId="1F88C614" w14:textId="77777777" w:rsidR="00812B6C" w:rsidRPr="00AF216A" w:rsidRDefault="00812B6C" w:rsidP="00812B6C">
      <w:pPr>
        <w:pStyle w:val="berschrift2"/>
      </w:pPr>
      <w:r w:rsidRPr="00AF216A">
        <w:lastRenderedPageBreak/>
        <w:t>Projekt</w:t>
      </w:r>
      <w:r>
        <w:t>strukturplan</w:t>
      </w:r>
    </w:p>
    <w:p w14:paraId="5D23A3AA" w14:textId="77777777" w:rsidR="00812B6C" w:rsidRDefault="00A63433" w:rsidP="003A7F3F">
      <w:pPr>
        <w:pStyle w:val="TextDA"/>
      </w:pPr>
      <w:r>
        <w:rPr>
          <w:noProof/>
          <w:lang w:eastAsia="de-AT"/>
        </w:rPr>
        <w:drawing>
          <wp:inline distT="0" distB="0" distL="0" distR="0" wp14:anchorId="698E67A0" wp14:editId="172A4543">
            <wp:extent cx="9072245" cy="4418858"/>
            <wp:effectExtent l="0" t="0" r="0" b="20320"/>
            <wp:docPr id="11" name="Diagram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B4A85A7" w14:textId="77777777" w:rsidR="00812B6C" w:rsidRDefault="00812B6C" w:rsidP="00812B6C"/>
    <w:p w14:paraId="34F629CA" w14:textId="77777777" w:rsidR="00812B6C" w:rsidRDefault="00812B6C" w:rsidP="00812B6C">
      <w:pPr>
        <w:spacing w:after="160" w:line="259" w:lineRule="auto"/>
        <w:sectPr w:rsidR="00812B6C" w:rsidSect="00A2772A">
          <w:headerReference w:type="default" r:id="rId17"/>
          <w:pgSz w:w="16838" w:h="11906" w:orient="landscape" w:code="9"/>
          <w:pgMar w:top="1417" w:right="1417" w:bottom="1417" w:left="1134" w:header="709" w:footer="508" w:gutter="0"/>
          <w:cols w:space="708"/>
          <w:docGrid w:linePitch="360"/>
        </w:sectPr>
      </w:pPr>
    </w:p>
    <w:p w14:paraId="62AE0738" w14:textId="77777777" w:rsidR="00812B6C" w:rsidRPr="00823078" w:rsidRDefault="00812B6C" w:rsidP="00812B6C">
      <w:pPr>
        <w:pStyle w:val="berschrift2"/>
      </w:pPr>
      <w:r w:rsidRPr="00823078">
        <w:lastRenderedPageBreak/>
        <w:t>Projektmeilensteinplan</w:t>
      </w:r>
    </w:p>
    <w:tbl>
      <w:tblPr>
        <w:tblW w:w="9498" w:type="dxa"/>
        <w:tblInd w:w="68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835"/>
      </w:tblGrid>
      <w:tr w:rsidR="00812B6C" w:rsidRPr="00786749" w14:paraId="38DA56FE" w14:textId="77777777" w:rsidTr="009F32C0"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957CB35" w14:textId="77777777" w:rsidR="00812B6C" w:rsidRPr="00CC463C" w:rsidRDefault="00812B6C" w:rsidP="009F3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PSP-Code</w:t>
            </w: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81B7E41" w14:textId="77777777" w:rsidR="00812B6C" w:rsidRPr="00CC463C" w:rsidRDefault="00812B6C" w:rsidP="009F3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Meilenstein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61C760D3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Plantermine</w:t>
            </w:r>
          </w:p>
        </w:tc>
      </w:tr>
      <w:tr w:rsidR="00812B6C" w:rsidRPr="00786749" w14:paraId="7E606C2E" w14:textId="77777777" w:rsidTr="009F32C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482E09" w14:textId="77777777" w:rsidR="00812B6C" w:rsidRPr="00CC463C" w:rsidRDefault="00812B6C" w:rsidP="009F32C0">
            <w:pPr>
              <w:pStyle w:val="Kopfzeile"/>
              <w:spacing w:before="60" w:after="60"/>
              <w:rPr>
                <w:rFonts w:ascii="Arial" w:hAnsi="Arial" w:cs="Arial"/>
              </w:rPr>
            </w:pPr>
            <w:r w:rsidRPr="00CC463C">
              <w:rPr>
                <w:rFonts w:ascii="Arial" w:hAnsi="Arial" w:cs="Arial"/>
              </w:rPr>
              <w:t>1.1.1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14:paraId="0B1AC7FE" w14:textId="77777777" w:rsidR="00812B6C" w:rsidRPr="00CC463C" w:rsidRDefault="00812B6C" w:rsidP="009F32C0">
            <w:pPr>
              <w:rPr>
                <w:rFonts w:ascii="Arial" w:hAnsi="Arial" w:cs="Arial"/>
              </w:rPr>
            </w:pPr>
            <w:r w:rsidRPr="00CC463C">
              <w:rPr>
                <w:rFonts w:ascii="Arial" w:hAnsi="Arial" w:cs="Arial"/>
              </w:rPr>
              <w:t>Projekt starten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D772202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651F9B7D" w14:textId="77777777" w:rsidTr="009F32C0">
        <w:tc>
          <w:tcPr>
            <w:tcW w:w="851" w:type="dxa"/>
          </w:tcPr>
          <w:p w14:paraId="54232F86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4E3099C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F48F05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2D609F1F" w14:textId="77777777" w:rsidTr="009F32C0">
        <w:tc>
          <w:tcPr>
            <w:tcW w:w="851" w:type="dxa"/>
          </w:tcPr>
          <w:p w14:paraId="089D012D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42CB01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72ACEC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06E162FA" w14:textId="77777777" w:rsidTr="009F32C0">
        <w:tc>
          <w:tcPr>
            <w:tcW w:w="851" w:type="dxa"/>
          </w:tcPr>
          <w:p w14:paraId="6EC52361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EB2625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230E1E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4F69AD11" w14:textId="77777777" w:rsidTr="009F32C0">
        <w:tc>
          <w:tcPr>
            <w:tcW w:w="851" w:type="dxa"/>
            <w:vAlign w:val="center"/>
          </w:tcPr>
          <w:p w14:paraId="0F9ECEA4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A6A176F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11DD75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12B6C" w:rsidRPr="00786749" w14:paraId="68FCF307" w14:textId="77777777" w:rsidTr="009F32C0">
        <w:tc>
          <w:tcPr>
            <w:tcW w:w="851" w:type="dxa"/>
            <w:vAlign w:val="center"/>
          </w:tcPr>
          <w:p w14:paraId="24213DAB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A479074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7D88FC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12B6C" w:rsidRPr="00786749" w14:paraId="72026C31" w14:textId="77777777" w:rsidTr="009F32C0">
        <w:tc>
          <w:tcPr>
            <w:tcW w:w="851" w:type="dxa"/>
            <w:vAlign w:val="center"/>
          </w:tcPr>
          <w:p w14:paraId="4B043852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BF18763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BE3ECDA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1FD7D86" w14:textId="77777777" w:rsidR="00812B6C" w:rsidRDefault="00812B6C" w:rsidP="00CC463C">
      <w:pPr>
        <w:pStyle w:val="TextDA"/>
      </w:pPr>
    </w:p>
    <w:p w14:paraId="54C562E8" w14:textId="77777777" w:rsidR="00812B6C" w:rsidRDefault="00812B6C" w:rsidP="00CC463C">
      <w:pPr>
        <w:pStyle w:val="TextDA"/>
        <w:rPr>
          <w:i/>
        </w:rPr>
      </w:pPr>
      <w:r>
        <w:rPr>
          <w:i/>
        </w:rPr>
        <w:br w:type="page"/>
      </w:r>
    </w:p>
    <w:p w14:paraId="33704755" w14:textId="77777777" w:rsidR="00812B6C" w:rsidRDefault="00812B6C" w:rsidP="00812B6C">
      <w:pPr>
        <w:pStyle w:val="berschrift2"/>
      </w:pPr>
      <w:r w:rsidRPr="00823078">
        <w:lastRenderedPageBreak/>
        <w:t>Projektumweltanalyse</w:t>
      </w:r>
    </w:p>
    <w:p w14:paraId="756D54AD" w14:textId="77777777" w:rsidR="000B63A0" w:rsidRDefault="00160043" w:rsidP="00CC463C">
      <w:pPr>
        <w:pStyle w:val="Text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FD08A" wp14:editId="32E016A0">
                <wp:simplePos x="0" y="0"/>
                <wp:positionH relativeFrom="column">
                  <wp:posOffset>315595</wp:posOffset>
                </wp:positionH>
                <wp:positionV relativeFrom="paragraph">
                  <wp:posOffset>-254000</wp:posOffset>
                </wp:positionV>
                <wp:extent cx="1024890" cy="2023745"/>
                <wp:effectExtent l="11430" t="5080" r="12700" b="8255"/>
                <wp:wrapNone/>
                <wp:docPr id="210911257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24890" cy="2023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64E73F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Korrekturleser:innen:</w:t>
                            </w: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0B63A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Namen anführen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FD08A" id="Oval 6" o:spid="_x0000_s1026" style="position:absolute;left:0;text-align:left;margin-left:24.85pt;margin-top:-20pt;width:80.7pt;height:159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">
                <v:textbox>
                  <w:txbxContent>
                    <w:p w14:paraId="7764E73F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Korrekturleser:innen:</w:t>
                      </w: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0B63A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Namen anführen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0BF75" wp14:editId="384DC259">
                <wp:simplePos x="0" y="0"/>
                <wp:positionH relativeFrom="column">
                  <wp:posOffset>2600960</wp:posOffset>
                </wp:positionH>
                <wp:positionV relativeFrom="paragraph">
                  <wp:posOffset>-210820</wp:posOffset>
                </wp:positionV>
                <wp:extent cx="555625" cy="1750695"/>
                <wp:effectExtent l="8255" t="12700" r="12700" b="12700"/>
                <wp:wrapNone/>
                <wp:docPr id="14113464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55625" cy="175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5AB736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Bibliothek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0BF75" id="Oval 7" o:spid="_x0000_s1027" style="position:absolute;left:0;text-align:left;margin-left:204.8pt;margin-top:-16.6pt;width:43.75pt;height:137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">
                <v:textbox>
                  <w:txbxContent>
                    <w:p w14:paraId="595AB736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Bibliothek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597D1" wp14:editId="2F3DEB58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982345" cy="1958975"/>
                <wp:effectExtent l="5080" t="8255" r="7620" b="9525"/>
                <wp:wrapNone/>
                <wp:docPr id="92890176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195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EDF27C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Administration</w:t>
                            </w:r>
                          </w:p>
                          <w:p w14:paraId="557C3F8F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Sta.Christiana Frohsdorf</w:t>
                            </w:r>
                          </w:p>
                          <w:p w14:paraId="1A9F39DA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597D1" id="Oval 11" o:spid="_x0000_s1028" style="position:absolute;left:0;text-align:left;margin-left:355.7pt;margin-top:-9.85pt;width:77.35pt;height:154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">
                <v:textbox>
                  <w:txbxContent>
                    <w:p w14:paraId="3AEDF27C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Administration</w:t>
                      </w:r>
                    </w:p>
                    <w:p w14:paraId="557C3F8F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Sta.Christiana Frohsdorf</w:t>
                      </w:r>
                    </w:p>
                    <w:p w14:paraId="1A9F39DA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E567804" w14:textId="77777777" w:rsidR="00812B6C" w:rsidRPr="00CC463C" w:rsidRDefault="00160043" w:rsidP="00CC463C">
      <w:pPr>
        <w:pStyle w:val="Text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A4E35" wp14:editId="70172CC7">
                <wp:simplePos x="0" y="0"/>
                <wp:positionH relativeFrom="column">
                  <wp:posOffset>647700</wp:posOffset>
                </wp:positionH>
                <wp:positionV relativeFrom="paragraph">
                  <wp:posOffset>426085</wp:posOffset>
                </wp:positionV>
                <wp:extent cx="4105275" cy="1562100"/>
                <wp:effectExtent l="14605" t="10160" r="13970" b="8890"/>
                <wp:wrapNone/>
                <wp:docPr id="28861745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562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36B80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Titel des Projekts</w:t>
                            </w:r>
                            <w:r w:rsidRPr="000B63A0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br/>
                              <w:t>mit Zielsetzungen/Forschungsfragen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A4E35" id="Oval 2" o:spid="_x0000_s1029" style="position:absolute;left:0;text-align:left;margin-left:51pt;margin-top:33.55pt;width:323.2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" strokeweight="1pt">
                <v:textbox>
                  <w:txbxContent>
                    <w:p w14:paraId="33636B80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B63A0">
                        <w:rPr>
                          <w:rFonts w:ascii="Arial" w:hAnsi="Arial" w:cs="Arial"/>
                          <w:sz w:val="28"/>
                          <w:szCs w:val="32"/>
                        </w:rPr>
                        <w:t>Titel des Projekts</w:t>
                      </w:r>
                      <w:r w:rsidRPr="000B63A0">
                        <w:rPr>
                          <w:rFonts w:ascii="Arial" w:hAnsi="Arial" w:cs="Arial"/>
                          <w:sz w:val="28"/>
                          <w:szCs w:val="32"/>
                        </w:rPr>
                        <w:br/>
                        <w:t>mit Zielsetzungen/Forschungsfragen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DD34A" wp14:editId="473FA79B">
                <wp:simplePos x="0" y="0"/>
                <wp:positionH relativeFrom="column">
                  <wp:posOffset>1795780</wp:posOffset>
                </wp:positionH>
                <wp:positionV relativeFrom="paragraph">
                  <wp:posOffset>1299845</wp:posOffset>
                </wp:positionV>
                <wp:extent cx="915035" cy="2188210"/>
                <wp:effectExtent l="12065" t="5715" r="9525" b="12700"/>
                <wp:wrapNone/>
                <wp:docPr id="15496514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15035" cy="2188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069CC8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Projektbetreuer:in:</w:t>
                            </w: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34A" id="Oval 8" o:spid="_x0000_s1030" style="position:absolute;left:0;text-align:left;margin-left:141.4pt;margin-top:102.35pt;width:72.05pt;height:172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">
                <v:textbox>
                  <w:txbxContent>
                    <w:p w14:paraId="49069CC8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Projektbetreuer:in:</w:t>
                      </w: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DCA76" wp14:editId="5C1CF2F2">
                <wp:simplePos x="0" y="0"/>
                <wp:positionH relativeFrom="column">
                  <wp:posOffset>4474845</wp:posOffset>
                </wp:positionH>
                <wp:positionV relativeFrom="paragraph">
                  <wp:posOffset>649605</wp:posOffset>
                </wp:positionV>
                <wp:extent cx="952500" cy="2393950"/>
                <wp:effectExtent l="6350" t="11430" r="9525" b="7620"/>
                <wp:wrapNone/>
                <wp:docPr id="158806232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52500" cy="239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F3504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Proj</w:t>
                            </w:r>
                            <w:r w:rsidR="00B42A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ektleiter:in</w:t>
                            </w: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DCA76" id="Oval 10" o:spid="_x0000_s1031" style="position:absolute;left:0;text-align:left;margin-left:352.35pt;margin-top:51.15pt;width:75pt;height:188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">
                <v:textbox>
                  <w:txbxContent>
                    <w:p w14:paraId="6E5F3504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Proj</w:t>
                      </w:r>
                      <w:r w:rsidR="00B42AFE">
                        <w:rPr>
                          <w:rFonts w:ascii="Arial" w:hAnsi="Arial" w:cs="Arial"/>
                          <w:sz w:val="22"/>
                          <w:szCs w:val="22"/>
                        </w:rPr>
                        <w:t>ektleiter:in</w:t>
                      </w: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12546" wp14:editId="0A1FD5D6">
                <wp:simplePos x="0" y="0"/>
                <wp:positionH relativeFrom="column">
                  <wp:posOffset>-147955</wp:posOffset>
                </wp:positionH>
                <wp:positionV relativeFrom="paragraph">
                  <wp:posOffset>897255</wp:posOffset>
                </wp:positionV>
                <wp:extent cx="653415" cy="1223645"/>
                <wp:effectExtent l="10160" t="13970" r="13970" b="8890"/>
                <wp:wrapNone/>
                <wp:docPr id="182011614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53415" cy="1223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698AE6" w14:textId="77777777" w:rsidR="000B63A0" w:rsidRPr="000B63A0" w:rsidRDefault="000B63A0" w:rsidP="000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Copyshop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12546" id="Oval 9" o:spid="_x0000_s1032" style="position:absolute;left:0;text-align:left;margin-left:-11.65pt;margin-top:70.65pt;width:51.45pt;height:96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">
                <v:textbox>
                  <w:txbxContent>
                    <w:p w14:paraId="6F698AE6" w14:textId="77777777" w:rsidR="000B63A0" w:rsidRPr="000B63A0" w:rsidRDefault="000B63A0" w:rsidP="000B63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63A0">
                        <w:rPr>
                          <w:rFonts w:ascii="Arial" w:hAnsi="Arial" w:cs="Arial"/>
                          <w:sz w:val="22"/>
                          <w:szCs w:val="22"/>
                        </w:rPr>
                        <w:t>Copyshop</w:t>
                      </w:r>
                    </w:p>
                  </w:txbxContent>
                </v:textbox>
              </v:oval>
            </w:pict>
          </mc:Fallback>
        </mc:AlternateContent>
      </w:r>
      <w:r w:rsidR="00812B6C">
        <w:br w:type="page"/>
      </w:r>
    </w:p>
    <w:p w14:paraId="5647255E" w14:textId="77777777" w:rsidR="00812B6C" w:rsidRDefault="00812B6C" w:rsidP="00812B6C">
      <w:pPr>
        <w:pStyle w:val="berschrift1"/>
      </w:pPr>
      <w:r>
        <w:lastRenderedPageBreak/>
        <w:t>Arbeitsprotokoll</w:t>
      </w:r>
    </w:p>
    <w:tbl>
      <w:tblPr>
        <w:tblStyle w:val="TableNormal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FC08D8" w14:paraId="43377C85" w14:textId="77777777" w:rsidTr="00FC08D8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60FE" w14:textId="77777777" w:rsidR="00FC08D8" w:rsidRDefault="00FC08D8" w:rsidP="009F32C0">
            <w:pPr>
              <w:pStyle w:val="TableParagraph"/>
              <w:spacing w:before="122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Datum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29B95" w14:textId="77777777" w:rsidR="00FC08D8" w:rsidRDefault="00FC08D8" w:rsidP="009F32C0">
            <w:pPr>
              <w:pStyle w:val="TableParagraph"/>
              <w:spacing w:before="122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Tätigkeit</w:t>
            </w:r>
          </w:p>
        </w:tc>
      </w:tr>
      <w:tr w:rsidR="00FC08D8" w14:paraId="4AF387A9" w14:textId="77777777" w:rsidTr="00FC08D8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14:paraId="42B0DF8B" w14:textId="77777777" w:rsidR="00FC08D8" w:rsidRDefault="00FC08D8" w:rsidP="009F32C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2021</w:t>
            </w:r>
          </w:p>
        </w:tc>
        <w:tc>
          <w:tcPr>
            <w:tcW w:w="6946" w:type="dxa"/>
            <w:tcBorders>
              <w:top w:val="single" w:sz="4" w:space="0" w:color="auto"/>
              <w:right w:val="nil"/>
            </w:tcBorders>
          </w:tcPr>
          <w:p w14:paraId="167CC08C" w14:textId="77777777" w:rsidR="00FC08D8" w:rsidRDefault="00FC08D8" w:rsidP="009F32C0">
            <w:pPr>
              <w:pStyle w:val="TableParagraph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Konzepterstellung</w:t>
            </w:r>
          </w:p>
        </w:tc>
      </w:tr>
      <w:tr w:rsidR="00FC08D8" w14:paraId="4EC577E4" w14:textId="77777777" w:rsidTr="00FC08D8">
        <w:trPr>
          <w:trHeight w:val="570"/>
        </w:trPr>
        <w:tc>
          <w:tcPr>
            <w:tcW w:w="2126" w:type="dxa"/>
            <w:tcBorders>
              <w:left w:val="nil"/>
              <w:bottom w:val="nil"/>
            </w:tcBorders>
          </w:tcPr>
          <w:p w14:paraId="7BA83F33" w14:textId="77777777" w:rsidR="00FC08D8" w:rsidRDefault="00FC08D8" w:rsidP="009F32C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2021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14:paraId="008D7B72" w14:textId="77777777" w:rsidR="00FC08D8" w:rsidRDefault="00FC08D8" w:rsidP="009F32C0">
            <w:pPr>
              <w:pStyle w:val="TableParagraph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Buch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zum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Thema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xy</w:t>
            </w:r>
            <w:proofErr w:type="spellEnd"/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ausgeliehen</w:t>
            </w:r>
          </w:p>
        </w:tc>
      </w:tr>
    </w:tbl>
    <w:p w14:paraId="08953781" w14:textId="77777777" w:rsidR="00FC08D8" w:rsidRDefault="00FC08D8" w:rsidP="00CC463C">
      <w:pPr>
        <w:pStyle w:val="TextDA"/>
      </w:pPr>
    </w:p>
    <w:p w14:paraId="5F7F0E5A" w14:textId="77777777" w:rsidR="00FC08D8" w:rsidRPr="00CC463C" w:rsidRDefault="00FC08D8" w:rsidP="00FC08D8">
      <w:pPr>
        <w:pStyle w:val="TextDA"/>
      </w:pPr>
    </w:p>
    <w:p w14:paraId="28567F45" w14:textId="77777777" w:rsidR="00FC08D8" w:rsidRPr="00CC463C" w:rsidRDefault="00FC08D8" w:rsidP="00CC463C">
      <w:pPr>
        <w:pStyle w:val="TextDA"/>
      </w:pPr>
    </w:p>
    <w:p w14:paraId="195D351D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27CB521C" w14:textId="77777777" w:rsidR="00812B6C" w:rsidRDefault="00812B6C" w:rsidP="00812B6C">
      <w:pPr>
        <w:pStyle w:val="berschrift1"/>
      </w:pPr>
      <w:r>
        <w:lastRenderedPageBreak/>
        <w:t>Kontaktprotokoll</w:t>
      </w:r>
    </w:p>
    <w:tbl>
      <w:tblPr>
        <w:tblStyle w:val="TableNormal"/>
        <w:tblW w:w="921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FC08D8" w:rsidRPr="00FC08D8" w14:paraId="57543A7E" w14:textId="77777777" w:rsidTr="00FC08D8">
        <w:trPr>
          <w:trHeight w:val="570"/>
        </w:trPr>
        <w:tc>
          <w:tcPr>
            <w:tcW w:w="2304" w:type="dxa"/>
            <w:tcBorders>
              <w:top w:val="nil"/>
              <w:left w:val="nil"/>
            </w:tcBorders>
          </w:tcPr>
          <w:p w14:paraId="3E19B4F8" w14:textId="77777777" w:rsidR="00FC08D8" w:rsidRPr="00FC08D8" w:rsidRDefault="00FC08D8" w:rsidP="00FC08D8">
            <w:pPr>
              <w:spacing w:before="120"/>
              <w:ind w:left="107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Datum</w:t>
            </w:r>
          </w:p>
        </w:tc>
        <w:tc>
          <w:tcPr>
            <w:tcW w:w="2302" w:type="dxa"/>
            <w:tcBorders>
              <w:top w:val="nil"/>
            </w:tcBorders>
          </w:tcPr>
          <w:p w14:paraId="7B405BCB" w14:textId="77777777" w:rsidR="00FC08D8" w:rsidRPr="00FC08D8" w:rsidRDefault="00FC08D8" w:rsidP="00FC08D8">
            <w:pPr>
              <w:spacing w:before="120"/>
              <w:ind w:left="102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Ort/Art</w:t>
            </w:r>
          </w:p>
        </w:tc>
        <w:tc>
          <w:tcPr>
            <w:tcW w:w="2304" w:type="dxa"/>
            <w:tcBorders>
              <w:top w:val="nil"/>
            </w:tcBorders>
          </w:tcPr>
          <w:p w14:paraId="6F0E6272" w14:textId="77777777" w:rsidR="00FC08D8" w:rsidRPr="00FC08D8" w:rsidRDefault="00FC08D8" w:rsidP="00FC08D8">
            <w:pPr>
              <w:spacing w:before="120"/>
              <w:ind w:left="105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Anwesende</w:t>
            </w:r>
          </w:p>
        </w:tc>
        <w:tc>
          <w:tcPr>
            <w:tcW w:w="2302" w:type="dxa"/>
            <w:tcBorders>
              <w:top w:val="nil"/>
              <w:right w:val="nil"/>
            </w:tcBorders>
          </w:tcPr>
          <w:p w14:paraId="15E3983E" w14:textId="77777777" w:rsidR="00FC08D8" w:rsidRPr="00FC08D8" w:rsidRDefault="00FC08D8" w:rsidP="00FC08D8">
            <w:pPr>
              <w:spacing w:before="120"/>
              <w:ind w:left="103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Inhalte</w:t>
            </w:r>
          </w:p>
        </w:tc>
      </w:tr>
      <w:tr w:rsidR="00FC08D8" w:rsidRPr="00FC08D8" w14:paraId="39F1A164" w14:textId="77777777" w:rsidTr="00FC08D8">
        <w:trPr>
          <w:trHeight w:val="571"/>
        </w:trPr>
        <w:tc>
          <w:tcPr>
            <w:tcW w:w="2304" w:type="dxa"/>
            <w:tcBorders>
              <w:left w:val="nil"/>
            </w:tcBorders>
          </w:tcPr>
          <w:p w14:paraId="5554E7E9" w14:textId="77777777" w:rsidR="00FC08D8" w:rsidRPr="00FC08D8" w:rsidRDefault="00FC08D8" w:rsidP="00FC08D8">
            <w:pPr>
              <w:spacing w:before="120"/>
              <w:ind w:left="107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</w:tcPr>
          <w:p w14:paraId="3551C451" w14:textId="77777777" w:rsidR="00FC08D8" w:rsidRPr="00FC08D8" w:rsidRDefault="00FC08D8" w:rsidP="00FC08D8">
            <w:pPr>
              <w:spacing w:before="120"/>
              <w:ind w:left="102"/>
              <w:rPr>
                <w:rFonts w:ascii="Arial"/>
                <w:lang w:val="de-DE" w:eastAsia="en-US"/>
              </w:rPr>
            </w:pPr>
          </w:p>
        </w:tc>
        <w:tc>
          <w:tcPr>
            <w:tcW w:w="2304" w:type="dxa"/>
          </w:tcPr>
          <w:p w14:paraId="1CE515C5" w14:textId="77777777" w:rsidR="00FC08D8" w:rsidRPr="00FC08D8" w:rsidRDefault="00FC08D8" w:rsidP="00FC08D8">
            <w:pPr>
              <w:spacing w:before="120"/>
              <w:ind w:left="105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1B80DED7" w14:textId="77777777" w:rsidR="00FC08D8" w:rsidRPr="00FC08D8" w:rsidRDefault="00FC08D8" w:rsidP="00FC08D8">
            <w:pPr>
              <w:spacing w:before="120"/>
              <w:ind w:left="103"/>
              <w:rPr>
                <w:rFonts w:ascii="Arial"/>
                <w:lang w:val="de-DE" w:eastAsia="en-US"/>
              </w:rPr>
            </w:pPr>
          </w:p>
        </w:tc>
      </w:tr>
      <w:tr w:rsidR="00FC08D8" w:rsidRPr="00FC08D8" w14:paraId="5D784D34" w14:textId="77777777" w:rsidTr="00FC08D8">
        <w:trPr>
          <w:trHeight w:val="571"/>
        </w:trPr>
        <w:tc>
          <w:tcPr>
            <w:tcW w:w="2304" w:type="dxa"/>
            <w:tcBorders>
              <w:left w:val="nil"/>
              <w:bottom w:val="nil"/>
            </w:tcBorders>
          </w:tcPr>
          <w:p w14:paraId="05C95784" w14:textId="77777777" w:rsidR="00FC08D8" w:rsidRPr="00FC08D8" w:rsidRDefault="00FC08D8" w:rsidP="00FC08D8">
            <w:pPr>
              <w:spacing w:before="120"/>
              <w:ind w:left="107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14:paraId="182F22CB" w14:textId="77777777" w:rsidR="00FC08D8" w:rsidRPr="00FC08D8" w:rsidRDefault="00FC08D8" w:rsidP="00FC08D8">
            <w:pPr>
              <w:spacing w:before="120"/>
              <w:ind w:left="102"/>
              <w:rPr>
                <w:rFonts w:ascii="Arial"/>
                <w:lang w:val="de-DE" w:eastAsia="en-US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6356964B" w14:textId="77777777" w:rsidR="00FC08D8" w:rsidRPr="00FC08D8" w:rsidRDefault="00FC08D8" w:rsidP="00FC08D8">
            <w:pPr>
              <w:spacing w:before="120"/>
              <w:ind w:left="105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  <w:tcBorders>
              <w:bottom w:val="nil"/>
              <w:right w:val="nil"/>
            </w:tcBorders>
          </w:tcPr>
          <w:p w14:paraId="0BD09F34" w14:textId="77777777" w:rsidR="00FC08D8" w:rsidRPr="00FC08D8" w:rsidRDefault="00FC08D8" w:rsidP="00FC08D8">
            <w:pPr>
              <w:spacing w:before="120"/>
              <w:ind w:left="103"/>
              <w:rPr>
                <w:rFonts w:ascii="Arial"/>
                <w:lang w:val="de-DE" w:eastAsia="en-US"/>
              </w:rPr>
            </w:pPr>
          </w:p>
        </w:tc>
      </w:tr>
    </w:tbl>
    <w:p w14:paraId="6B36B062" w14:textId="77777777" w:rsidR="00FC08D8" w:rsidRPr="00CC463C" w:rsidRDefault="00FC08D8" w:rsidP="00CC463C">
      <w:pPr>
        <w:pStyle w:val="TextDA"/>
      </w:pPr>
    </w:p>
    <w:p w14:paraId="2C19A068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6E2B728C" w14:textId="77777777" w:rsidR="00812B6C" w:rsidRDefault="00812B6C" w:rsidP="00812B6C">
      <w:pPr>
        <w:pStyle w:val="berschrift1"/>
      </w:pPr>
      <w:r>
        <w:lastRenderedPageBreak/>
        <w:t>Anhang</w:t>
      </w:r>
    </w:p>
    <w:p w14:paraId="13D64A9D" w14:textId="77777777" w:rsidR="00FA67E1" w:rsidRPr="00186AB6" w:rsidRDefault="00FA67E1" w:rsidP="00186AB6">
      <w:pPr>
        <w:pStyle w:val="TextDA"/>
      </w:pPr>
    </w:p>
    <w:p w14:paraId="1EF9364A" w14:textId="77777777" w:rsidR="00812B6C" w:rsidRPr="00186AB6" w:rsidRDefault="00812B6C" w:rsidP="00186AB6">
      <w:pPr>
        <w:pStyle w:val="TextDA"/>
      </w:pPr>
      <w:r w:rsidRPr="00186AB6">
        <w:br w:type="page"/>
      </w:r>
    </w:p>
    <w:p w14:paraId="59A472C6" w14:textId="77777777" w:rsidR="00596839" w:rsidRPr="00FA11CE" w:rsidRDefault="00596839" w:rsidP="00596839">
      <w:pPr>
        <w:pStyle w:val="berschrift1"/>
      </w:pPr>
      <w:r w:rsidRPr="00FA11CE">
        <w:lastRenderedPageBreak/>
        <w:t>Lebenslauf</w:t>
      </w:r>
    </w:p>
    <w:p w14:paraId="14D3F11F" w14:textId="77777777" w:rsidR="00596839" w:rsidRDefault="00160043" w:rsidP="005968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B1956" wp14:editId="7BE79A4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09700" cy="1609725"/>
                <wp:effectExtent l="0" t="0" r="0" b="9525"/>
                <wp:wrapNone/>
                <wp:docPr id="3937332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0E1D0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3C985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46CECF" w14:textId="77777777" w:rsidR="00330176" w:rsidRPr="00682F32" w:rsidRDefault="00330176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78865C" w14:textId="77777777" w:rsidR="00330176" w:rsidRPr="00682F32" w:rsidRDefault="00330176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C742DF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2F32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B19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3" type="#_x0000_t202" style="position:absolute;margin-left:59.8pt;margin-top:.55pt;width:111pt;height:12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" fillcolor="white [3212]" strokecolor="black [3213]" strokeweight=".5pt">
                <v:path arrowok="t"/>
                <v:textbox>
                  <w:txbxContent>
                    <w:p w14:paraId="6110E1D0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B3C985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46CECF" w14:textId="77777777" w:rsidR="00330176" w:rsidRPr="00682F32" w:rsidRDefault="00330176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78865C" w14:textId="77777777" w:rsidR="00330176" w:rsidRPr="00682F32" w:rsidRDefault="00330176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CC742DF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82F32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5E7EA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Persönliche Daten</w:t>
      </w:r>
    </w:p>
    <w:p w14:paraId="262EB195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685F7618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 Muster</w:t>
      </w:r>
    </w:p>
    <w:p w14:paraId="3142762C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 xml:space="preserve">Kirchengasse 65, </w:t>
      </w:r>
      <w:r>
        <w:rPr>
          <w:rFonts w:ascii="Arial" w:hAnsi="Arial" w:cs="Arial"/>
        </w:rPr>
        <w:t>2700 Wiener Neustadt</w:t>
      </w:r>
    </w:p>
    <w:p w14:paraId="5DBC4EB3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proofErr w:type="spellStart"/>
      <w:r w:rsidRPr="000B1676">
        <w:rPr>
          <w:rFonts w:ascii="Arial" w:hAnsi="Arial" w:cs="Arial"/>
        </w:rPr>
        <w:t>sabine.muster@gmx.at</w:t>
      </w:r>
      <w:proofErr w:type="spellEnd"/>
    </w:p>
    <w:p w14:paraId="1C240544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0664 12 34 567</w:t>
      </w:r>
    </w:p>
    <w:p w14:paraId="2CEACC2F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46A7EFAE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33A2C06D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Geburtsdatum und –</w:t>
      </w:r>
      <w:proofErr w:type="spellStart"/>
      <w:r w:rsidRPr="000B1676">
        <w:rPr>
          <w:rFonts w:ascii="Arial" w:hAnsi="Arial" w:cs="Arial"/>
        </w:rPr>
        <w:t>ort</w:t>
      </w:r>
      <w:proofErr w:type="spellEnd"/>
      <w:r w:rsidRPr="000B1676">
        <w:rPr>
          <w:rFonts w:ascii="Arial" w:hAnsi="Arial" w:cs="Arial"/>
        </w:rPr>
        <w:t>:</w:t>
      </w:r>
      <w:r w:rsidRPr="000B1676">
        <w:rPr>
          <w:rFonts w:ascii="Arial" w:hAnsi="Arial" w:cs="Arial"/>
        </w:rPr>
        <w:tab/>
      </w:r>
      <w:r>
        <w:rPr>
          <w:rFonts w:ascii="Arial" w:hAnsi="Arial" w:cs="Arial"/>
        </w:rPr>
        <w:t>18. Jänner 2001</w:t>
      </w:r>
      <w:r w:rsidRPr="000B16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Wiener Neustadt</w:t>
      </w:r>
    </w:p>
    <w:p w14:paraId="05BCE3C0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Staatsbürgerschaft:</w:t>
      </w:r>
      <w:r w:rsidRPr="000B1676">
        <w:rPr>
          <w:rFonts w:ascii="Arial" w:hAnsi="Arial" w:cs="Arial"/>
        </w:rPr>
        <w:tab/>
        <w:t>Österreich</w:t>
      </w:r>
    </w:p>
    <w:p w14:paraId="3A7A0189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Schulbildung</w:t>
      </w:r>
    </w:p>
    <w:p w14:paraId="7599B4DD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24BC8928" w14:textId="77777777" w:rsidR="00596839" w:rsidRPr="000B1676" w:rsidRDefault="00596839" w:rsidP="00596839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seit 20xx</w:t>
      </w:r>
      <w:r>
        <w:rPr>
          <w:rFonts w:ascii="Arial" w:hAnsi="Arial" w:cs="Arial"/>
        </w:rPr>
        <w:tab/>
        <w:t xml:space="preserve">HLW &amp; </w:t>
      </w:r>
      <w:proofErr w:type="spellStart"/>
      <w:r>
        <w:rPr>
          <w:rFonts w:ascii="Arial" w:hAnsi="Arial" w:cs="Arial"/>
        </w:rPr>
        <w:t>BAfEP</w:t>
      </w:r>
      <w:proofErr w:type="spellEnd"/>
      <w:r>
        <w:rPr>
          <w:rFonts w:ascii="Arial" w:hAnsi="Arial" w:cs="Arial"/>
        </w:rPr>
        <w:t xml:space="preserve"> </w:t>
      </w:r>
      <w:r w:rsidRPr="000B1676">
        <w:rPr>
          <w:rFonts w:ascii="Arial" w:hAnsi="Arial" w:cs="Arial"/>
        </w:rPr>
        <w:t>Frohsdorf</w:t>
      </w:r>
      <w:r>
        <w:rPr>
          <w:rFonts w:ascii="Arial" w:hAnsi="Arial" w:cs="Arial"/>
        </w:rPr>
        <w:t>, (evtl. Vertiefung)</w:t>
      </w:r>
    </w:p>
    <w:p w14:paraId="6FE69B92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</w:t>
      </w:r>
      <w:r w:rsidRPr="000B167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20xx</w:t>
      </w:r>
      <w:r>
        <w:rPr>
          <w:rFonts w:ascii="Arial" w:hAnsi="Arial" w:cs="Arial"/>
        </w:rPr>
        <w:tab/>
        <w:t>NMS, Wiener Neustadt</w:t>
      </w:r>
    </w:p>
    <w:p w14:paraId="7CEB1A49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 – 20xx</w:t>
      </w:r>
      <w:r>
        <w:rPr>
          <w:rFonts w:ascii="Arial" w:hAnsi="Arial" w:cs="Arial"/>
        </w:rPr>
        <w:tab/>
        <w:t>Volksschule, Wiener Neustadt</w:t>
      </w:r>
    </w:p>
    <w:p w14:paraId="625C523C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Berufliche Erfahrung</w:t>
      </w:r>
    </w:p>
    <w:p w14:paraId="0ACBC169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45C7850D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07/20xx</w:t>
      </w:r>
      <w:r>
        <w:rPr>
          <w:rFonts w:ascii="Arial" w:hAnsi="Arial" w:cs="Arial"/>
        </w:rPr>
        <w:tab/>
        <w:t xml:space="preserve">Ferialpraxis bei Café Bäckerei </w:t>
      </w:r>
      <w:proofErr w:type="spellStart"/>
      <w:r>
        <w:rPr>
          <w:rFonts w:ascii="Arial" w:hAnsi="Arial" w:cs="Arial"/>
        </w:rPr>
        <w:t>Linauer</w:t>
      </w:r>
      <w:proofErr w:type="spellEnd"/>
      <w:r>
        <w:rPr>
          <w:rFonts w:ascii="Arial" w:hAnsi="Arial" w:cs="Arial"/>
        </w:rPr>
        <w:t>,</w:t>
      </w:r>
    </w:p>
    <w:p w14:paraId="12482E80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Wiener Neustadt</w:t>
      </w:r>
    </w:p>
    <w:p w14:paraId="762C91C1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</w:p>
    <w:p w14:paraId="26E08E3A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Besondere Kenntnisse und Fähigkeiten</w:t>
      </w:r>
    </w:p>
    <w:p w14:paraId="0FBD1D51" w14:textId="77777777" w:rsidR="00596839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>ECDL-Führerschein</w:t>
      </w:r>
      <w:r>
        <w:rPr>
          <w:rFonts w:ascii="Arial" w:hAnsi="Arial" w:cs="Arial"/>
        </w:rPr>
        <w:t>, Sprachzertifikate, …</w:t>
      </w:r>
    </w:p>
    <w:p w14:paraId="651A6286" w14:textId="77777777" w:rsidR="00596839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z. B. Teamfähigkeit, Genauigkeit, Kommunikationsfähigkeit</w:t>
      </w:r>
    </w:p>
    <w:p w14:paraId="40428E10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5450DE6B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Hobbys und Interessen</w:t>
      </w:r>
    </w:p>
    <w:p w14:paraId="3D718A36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 xml:space="preserve">Radfahren, </w:t>
      </w:r>
      <w:r>
        <w:rPr>
          <w:rFonts w:ascii="Arial" w:hAnsi="Arial" w:cs="Arial"/>
        </w:rPr>
        <w:t>Klavier spielen, Lesen</w:t>
      </w:r>
    </w:p>
    <w:p w14:paraId="47CFFD34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11318797" w14:textId="77777777" w:rsidR="00596839" w:rsidRDefault="00596839" w:rsidP="00596839">
      <w:pPr>
        <w:spacing w:line="288" w:lineRule="auto"/>
        <w:rPr>
          <w:rFonts w:ascii="Arial" w:hAnsi="Arial" w:cs="Arial"/>
        </w:rPr>
      </w:pPr>
    </w:p>
    <w:p w14:paraId="342B5B36" w14:textId="77777777" w:rsidR="00336B27" w:rsidRDefault="00596839" w:rsidP="00596839">
      <w:pPr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Pr="00331E61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 MMMM yyyy" </w:instrText>
      </w:r>
      <w:r>
        <w:rPr>
          <w:rFonts w:ascii="Arial" w:hAnsi="Arial" w:cs="Arial"/>
        </w:rPr>
        <w:fldChar w:fldCharType="separate"/>
      </w:r>
      <w:r w:rsidR="00536D6A">
        <w:rPr>
          <w:rFonts w:ascii="Arial" w:hAnsi="Arial" w:cs="Arial"/>
          <w:noProof/>
        </w:rPr>
        <w:t>28. Februar 2024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331E61">
        <w:rPr>
          <w:rFonts w:ascii="Arial" w:hAnsi="Arial" w:cs="Arial"/>
          <w:i/>
        </w:rPr>
        <w:t xml:space="preserve">Unterschrift (diesen Text </w:t>
      </w:r>
      <w:r>
        <w:rPr>
          <w:rFonts w:ascii="Arial" w:hAnsi="Arial" w:cs="Arial"/>
          <w:i/>
        </w:rPr>
        <w:t>vorher</w:t>
      </w:r>
      <w:r w:rsidRPr="00331E61">
        <w:rPr>
          <w:rFonts w:ascii="Arial" w:hAnsi="Arial" w:cs="Arial"/>
          <w:i/>
        </w:rPr>
        <w:t xml:space="preserve"> entfernen!)</w:t>
      </w:r>
    </w:p>
    <w:p w14:paraId="7E56F8A9" w14:textId="77777777" w:rsidR="00336B27" w:rsidRDefault="00336B27">
      <w:pPr>
        <w:spacing w:after="160" w:line="259" w:lineRule="auto"/>
        <w:rPr>
          <w:rFonts w:ascii="Arial" w:hAnsi="Arial" w:cs="Arial"/>
          <w:i/>
        </w:rPr>
      </w:pPr>
    </w:p>
    <w:sectPr w:rsidR="00336B27" w:rsidSect="00A2772A">
      <w:headerReference w:type="default" r:id="rId18"/>
      <w:footerReference w:type="default" r:id="rId19"/>
      <w:pgSz w:w="11906" w:h="16838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D0C8" w14:textId="77777777" w:rsidR="00B34452" w:rsidRDefault="00B34452" w:rsidP="00812B6C">
      <w:r>
        <w:separator/>
      </w:r>
    </w:p>
  </w:endnote>
  <w:endnote w:type="continuationSeparator" w:id="0">
    <w:p w14:paraId="2C6121CB" w14:textId="77777777" w:rsidR="00B34452" w:rsidRDefault="00B34452" w:rsidP="008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3130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 xml:space="preserve">HLW und </w:t>
    </w:r>
    <w:proofErr w:type="spellStart"/>
    <w:r w:rsidRPr="00C55326">
      <w:rPr>
        <w:rFonts w:ascii="Arial" w:hAnsi="Arial" w:cs="Arial"/>
        <w:sz w:val="12"/>
        <w:szCs w:val="12"/>
      </w:rPr>
      <w:t>BAfEP</w:t>
    </w:r>
    <w:proofErr w:type="spellEnd"/>
    <w:r w:rsidRPr="00C55326">
      <w:rPr>
        <w:rFonts w:ascii="Arial" w:hAnsi="Arial" w:cs="Arial"/>
        <w:sz w:val="12"/>
        <w:szCs w:val="12"/>
      </w:rPr>
      <w:t xml:space="preserve"> </w:t>
    </w:r>
    <w:proofErr w:type="gramStart"/>
    <w:r w:rsidRPr="00C55326">
      <w:rPr>
        <w:rFonts w:ascii="Arial" w:hAnsi="Arial" w:cs="Arial"/>
        <w:sz w:val="12"/>
        <w:szCs w:val="12"/>
      </w:rPr>
      <w:t>Frohsdorf  •</w:t>
    </w:r>
    <w:proofErr w:type="gramEnd"/>
    <w:r w:rsidRPr="00C55326">
      <w:rPr>
        <w:rFonts w:ascii="Arial" w:hAnsi="Arial" w:cs="Arial"/>
        <w:sz w:val="12"/>
        <w:szCs w:val="12"/>
      </w:rPr>
      <w:t xml:space="preserve">  Katholische Privatschulen mit Öffentlichkeitsrecht  •  Schulkennzahl HLW 323419 </w:t>
    </w:r>
    <w:proofErr w:type="spellStart"/>
    <w:r w:rsidRPr="00C55326">
      <w:rPr>
        <w:rFonts w:ascii="Arial" w:hAnsi="Arial" w:cs="Arial"/>
        <w:sz w:val="12"/>
        <w:szCs w:val="12"/>
      </w:rPr>
      <w:t>BAfEP</w:t>
    </w:r>
    <w:proofErr w:type="spellEnd"/>
    <w:r w:rsidRPr="00C55326">
      <w:rPr>
        <w:rFonts w:ascii="Arial" w:hAnsi="Arial" w:cs="Arial"/>
        <w:sz w:val="12"/>
        <w:szCs w:val="12"/>
      </w:rPr>
      <w:t xml:space="preserve"> 323810</w:t>
    </w:r>
  </w:p>
  <w:p w14:paraId="218DB01E" w14:textId="77777777" w:rsidR="00C55326" w:rsidRPr="00C55326" w:rsidRDefault="00C55326" w:rsidP="00C55326">
    <w:pPr>
      <w:jc w:val="center"/>
      <w:rPr>
        <w:rFonts w:ascii="Arial" w:hAnsi="Arial" w:cs="Arial"/>
        <w:sz w:val="8"/>
        <w:szCs w:val="8"/>
      </w:rPr>
    </w:pPr>
  </w:p>
  <w:p w14:paraId="53AA32C8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Höhere Lehranstalt für wirtschaftliche Berufe Vertiefungen Mensch und Tier oder Freizeit und Soziales</w:t>
    </w:r>
  </w:p>
  <w:p w14:paraId="436B1239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Aufbaulehrgang für wirtschaftliche Berufe Vertiefung Wellness und Eventmanagement oder Gastronomie und Hotellerie</w:t>
    </w:r>
  </w:p>
  <w:p w14:paraId="7DA7004D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 xml:space="preserve">Ein- und dreijährige Fachschule für wirtschaftliche Berufe Vertiefung </w:t>
    </w:r>
    <w:proofErr w:type="spellStart"/>
    <w:r w:rsidRPr="00C55326">
      <w:rPr>
        <w:rFonts w:ascii="Arial" w:hAnsi="Arial" w:cs="Arial"/>
        <w:sz w:val="12"/>
        <w:szCs w:val="12"/>
      </w:rPr>
      <w:t>Bewegung|Sport|Kreativität</w:t>
    </w:r>
    <w:proofErr w:type="spellEnd"/>
  </w:p>
  <w:p w14:paraId="0AC383E2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Bildungsanstalt und Kolleg für Elementarpädagogik</w:t>
    </w:r>
  </w:p>
  <w:p w14:paraId="09A73CF6" w14:textId="77777777" w:rsidR="00C55326" w:rsidRPr="00C55326" w:rsidRDefault="00C55326" w:rsidP="00C55326">
    <w:pPr>
      <w:jc w:val="center"/>
      <w:rPr>
        <w:rFonts w:ascii="Arial" w:hAnsi="Arial" w:cs="Arial"/>
        <w:sz w:val="8"/>
        <w:szCs w:val="8"/>
      </w:rPr>
    </w:pPr>
  </w:p>
  <w:p w14:paraId="6FDA6442" w14:textId="77777777" w:rsidR="00C55326" w:rsidRPr="00C55326" w:rsidRDefault="00C55326" w:rsidP="00C55326">
    <w:pPr>
      <w:tabs>
        <w:tab w:val="center" w:pos="4536"/>
        <w:tab w:val="right" w:pos="9072"/>
      </w:tabs>
      <w:jc w:val="center"/>
      <w:rPr>
        <w:rFonts w:ascii="Arial" w:hAnsi="Arial" w:cs="Arial"/>
        <w:sz w:val="12"/>
        <w:szCs w:val="12"/>
      </w:rPr>
    </w:pPr>
    <w:proofErr w:type="spellStart"/>
    <w:r w:rsidRPr="00C55326">
      <w:rPr>
        <w:rFonts w:ascii="Arial" w:hAnsi="Arial" w:cs="Arial"/>
        <w:sz w:val="12"/>
        <w:szCs w:val="12"/>
      </w:rPr>
      <w:t>office@hlw-bafep-frohsdorf.ac.at</w:t>
    </w:r>
    <w:proofErr w:type="spellEnd"/>
    <w:r w:rsidRPr="00C55326">
      <w:rPr>
        <w:rFonts w:ascii="Arial" w:hAnsi="Arial" w:cs="Arial"/>
        <w:sz w:val="12"/>
        <w:szCs w:val="12"/>
      </w:rPr>
      <w:t xml:space="preserve">                     </w:t>
    </w:r>
    <w:proofErr w:type="spellStart"/>
    <w:r w:rsidRPr="00C55326">
      <w:rPr>
        <w:rFonts w:ascii="Arial" w:hAnsi="Arial" w:cs="Arial"/>
        <w:sz w:val="12"/>
        <w:szCs w:val="12"/>
      </w:rPr>
      <w:t>www.stachristiana.at</w:t>
    </w:r>
    <w:proofErr w:type="spellEnd"/>
    <w:r w:rsidRPr="00C55326">
      <w:rPr>
        <w:rFonts w:ascii="Arial" w:hAnsi="Arial" w:cs="Arial"/>
        <w:sz w:val="12"/>
        <w:szCs w:val="12"/>
      </w:rPr>
      <w:t xml:space="preserve">                      </w:t>
    </w:r>
    <w:proofErr w:type="spellStart"/>
    <w:r w:rsidRPr="00C55326">
      <w:rPr>
        <w:rFonts w:ascii="Arial" w:hAnsi="Arial" w:cs="Arial"/>
        <w:sz w:val="12"/>
        <w:szCs w:val="12"/>
      </w:rPr>
      <w:t>www.hlw-bafep-frohsdorf.ac.at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B678" w14:textId="77777777" w:rsidR="00812B6C" w:rsidRPr="003A465C" w:rsidRDefault="00812B6C" w:rsidP="009F32C0">
    <w:pPr>
      <w:pStyle w:val="Fuzeile"/>
      <w:jc w:val="center"/>
      <w:rPr>
        <w:rFonts w:ascii="Arial" w:hAnsi="Arial" w:cs="Arial"/>
        <w:sz w:val="18"/>
        <w:szCs w:val="18"/>
      </w:rPr>
    </w:pPr>
    <w:r w:rsidRPr="003A465C">
      <w:rPr>
        <w:rFonts w:ascii="Arial" w:hAnsi="Arial" w:cs="Arial"/>
        <w:sz w:val="18"/>
        <w:szCs w:val="18"/>
      </w:rPr>
      <w:fldChar w:fldCharType="begin"/>
    </w:r>
    <w:r w:rsidRPr="003A465C">
      <w:rPr>
        <w:rFonts w:ascii="Arial" w:hAnsi="Arial" w:cs="Arial"/>
        <w:sz w:val="18"/>
        <w:szCs w:val="18"/>
      </w:rPr>
      <w:instrText>PAGE   \* MERGEFORMAT</w:instrText>
    </w:r>
    <w:r w:rsidRPr="003A465C">
      <w:rPr>
        <w:rFonts w:ascii="Arial" w:hAnsi="Arial" w:cs="Arial"/>
        <w:sz w:val="18"/>
        <w:szCs w:val="18"/>
      </w:rPr>
      <w:fldChar w:fldCharType="separate"/>
    </w:r>
    <w:r w:rsidR="00F76223" w:rsidRPr="00F76223">
      <w:rPr>
        <w:rFonts w:ascii="Arial" w:hAnsi="Arial" w:cs="Arial"/>
        <w:noProof/>
        <w:sz w:val="18"/>
        <w:szCs w:val="18"/>
        <w:lang w:val="de-DE"/>
      </w:rPr>
      <w:t>6</w:t>
    </w:r>
    <w:r w:rsidRPr="003A465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CB49" w14:textId="77777777" w:rsidR="00FC08D8" w:rsidRPr="003A465C" w:rsidRDefault="003A465C" w:rsidP="009F32C0">
    <w:pPr>
      <w:pStyle w:val="Fuzeile"/>
      <w:jc w:val="center"/>
      <w:rPr>
        <w:rFonts w:ascii="Arial" w:hAnsi="Arial" w:cs="Arial"/>
        <w:noProof/>
        <w:sz w:val="18"/>
        <w:szCs w:val="18"/>
        <w:lang w:val="de-DE"/>
      </w:rPr>
    </w:pPr>
    <w:r w:rsidRPr="003A465C">
      <w:rPr>
        <w:rFonts w:ascii="Arial" w:hAnsi="Arial" w:cs="Arial"/>
        <w:noProof/>
        <w:sz w:val="18"/>
        <w:szCs w:val="18"/>
        <w:lang w:val="de-DE"/>
      </w:rPr>
      <w:fldChar w:fldCharType="begin"/>
    </w:r>
    <w:r w:rsidRPr="003A465C">
      <w:rPr>
        <w:rFonts w:ascii="Arial" w:hAnsi="Arial" w:cs="Arial"/>
        <w:noProof/>
        <w:sz w:val="18"/>
        <w:szCs w:val="18"/>
        <w:lang w:val="de-DE"/>
      </w:rPr>
      <w:instrText>PAGE   \* MERGEFORMAT</w:instrText>
    </w:r>
    <w:r w:rsidRPr="003A465C">
      <w:rPr>
        <w:rFonts w:ascii="Arial" w:hAnsi="Arial" w:cs="Arial"/>
        <w:noProof/>
        <w:sz w:val="18"/>
        <w:szCs w:val="18"/>
        <w:lang w:val="de-DE"/>
      </w:rPr>
      <w:fldChar w:fldCharType="separate"/>
    </w:r>
    <w:r w:rsidR="00F76223">
      <w:rPr>
        <w:rFonts w:ascii="Arial" w:hAnsi="Arial" w:cs="Arial"/>
        <w:noProof/>
        <w:sz w:val="18"/>
        <w:szCs w:val="18"/>
        <w:lang w:val="de-DE"/>
      </w:rPr>
      <w:t>19</w:t>
    </w:r>
    <w:r w:rsidRPr="003A465C">
      <w:rPr>
        <w:rFonts w:ascii="Arial" w:hAnsi="Arial" w:cs="Arial"/>
        <w:noProof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D5BC" w14:textId="77777777" w:rsidR="00B34452" w:rsidRDefault="00B34452" w:rsidP="00812B6C">
      <w:r>
        <w:separator/>
      </w:r>
    </w:p>
  </w:footnote>
  <w:footnote w:type="continuationSeparator" w:id="0">
    <w:p w14:paraId="0EA769BF" w14:textId="77777777" w:rsidR="00B34452" w:rsidRDefault="00B34452" w:rsidP="00812B6C">
      <w:r>
        <w:continuationSeparator/>
      </w:r>
    </w:p>
  </w:footnote>
  <w:footnote w:id="1">
    <w:p w14:paraId="642CC639" w14:textId="77777777" w:rsidR="009E4CB1" w:rsidRDefault="009E4CB1">
      <w:pPr>
        <w:pStyle w:val="Funotentext"/>
      </w:pPr>
      <w:r>
        <w:rPr>
          <w:rStyle w:val="Funotenzeichen"/>
        </w:rPr>
        <w:footnoteRef/>
      </w:r>
      <w:r>
        <w:t xml:space="preserve"> Beispiel-Fußnote</w:t>
      </w:r>
    </w:p>
  </w:footnote>
  <w:footnote w:id="2">
    <w:p w14:paraId="24BD6F05" w14:textId="77777777" w:rsidR="00812B6C" w:rsidRDefault="00812B6C" w:rsidP="00812B6C">
      <w:pPr>
        <w:pStyle w:val="Funotentext"/>
      </w:pPr>
      <w:r>
        <w:rPr>
          <w:rStyle w:val="Funotenzeichen"/>
        </w:rPr>
        <w:footnoteRef/>
      </w:r>
      <w:r>
        <w:t xml:space="preserve"> Quelle: </w:t>
      </w:r>
      <w:proofErr w:type="spellStart"/>
      <w:r w:rsidRPr="00F95AFE">
        <w:t>www.p</w:t>
      </w:r>
      <w:proofErr w:type="spellEnd"/>
      <w:r w:rsidRPr="00F95AFE">
        <w:t>-m-</w:t>
      </w:r>
      <w:proofErr w:type="spellStart"/>
      <w:r w:rsidRPr="00F95AFE">
        <w:t>a.at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0D158E" w14:paraId="4A013FD5" w14:textId="77777777" w:rsidTr="009F32C0">
      <w:trPr>
        <w:cantSplit/>
        <w:trHeight w:val="353"/>
      </w:trPr>
      <w:tc>
        <w:tcPr>
          <w:tcW w:w="2770" w:type="dxa"/>
          <w:vMerge w:val="restart"/>
          <w:vAlign w:val="bottom"/>
        </w:tcPr>
        <w:p w14:paraId="37B0011F" w14:textId="77777777" w:rsidR="000D158E" w:rsidRPr="00130CFC" w:rsidRDefault="000D158E" w:rsidP="000D158E">
          <w:pPr>
            <w:rPr>
              <w:rFonts w:ascii="Arial" w:hAnsi="Arial" w:cs="Arial"/>
            </w:rPr>
          </w:pPr>
          <w:bookmarkStart w:id="2" w:name="_Hlk159412556"/>
          <w:r>
            <w:rPr>
              <w:rFonts w:ascii="Arial" w:hAnsi="Arial" w:cs="Arial"/>
              <w:noProof/>
              <w:vertAlign w:val="subscript"/>
              <w:lang w:val="de-DE"/>
            </w:rPr>
            <w:drawing>
              <wp:inline distT="0" distB="0" distL="0" distR="0" wp14:anchorId="2F333680" wp14:editId="5ABEA297">
                <wp:extent cx="1028700" cy="419100"/>
                <wp:effectExtent l="0" t="0" r="0" b="0"/>
                <wp:docPr id="2077090119" name="Grafik 2077090119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14:paraId="7627DF52" w14:textId="77777777" w:rsidR="000D158E" w:rsidRPr="00DD0B95" w:rsidRDefault="000D158E" w:rsidP="000D158E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14:paraId="72AF4BF1" w14:textId="77777777" w:rsidR="000D158E" w:rsidRPr="00130CFC" w:rsidRDefault="000D158E" w:rsidP="000D158E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0D158E" w14:paraId="2D2A4309" w14:textId="77777777" w:rsidTr="009F32C0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14:paraId="2CFA9BC8" w14:textId="77777777" w:rsidR="000D158E" w:rsidRPr="00130CFC" w:rsidRDefault="000D158E" w:rsidP="000D158E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14:paraId="2537137C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14:paraId="4CF34EFE" w14:textId="77777777" w:rsidR="000D158E" w:rsidRPr="00F74E93" w:rsidRDefault="000D158E" w:rsidP="000D158E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Schulverein Institut Sta. </w:t>
          </w:r>
          <w:proofErr w:type="gramStart"/>
          <w:r w:rsidRPr="00F74E93">
            <w:rPr>
              <w:rFonts w:ascii="Arial" w:hAnsi="Arial" w:cs="Arial"/>
              <w:caps/>
              <w:sz w:val="14"/>
              <w:szCs w:val="14"/>
            </w:rPr>
            <w:t>Christiana</w:t>
          </w:r>
          <w:r>
            <w:rPr>
              <w:rFonts w:ascii="Arial" w:hAnsi="Arial" w:cs="Arial"/>
              <w:caps/>
              <w:sz w:val="14"/>
              <w:szCs w:val="14"/>
            </w:rPr>
            <w:t xml:space="preserve">  -</w:t>
          </w:r>
          <w:proofErr w:type="gramEnd"/>
          <w:r>
            <w:rPr>
              <w:rFonts w:ascii="Arial" w:hAnsi="Arial" w:cs="Arial"/>
              <w:caps/>
              <w:sz w:val="14"/>
              <w:szCs w:val="14"/>
            </w:rPr>
            <w:t xml:space="preserve">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0D158E" w14:paraId="30B36E61" w14:textId="77777777" w:rsidTr="009F32C0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14:paraId="495A852A" w14:textId="77777777" w:rsidR="000D158E" w:rsidRDefault="000D158E" w:rsidP="000D158E">
          <w:pPr>
            <w:jc w:val="right"/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UND KOLLEG für Elementarpädagogik</w:t>
          </w:r>
        </w:p>
      </w:tc>
    </w:tr>
    <w:tr w:rsidR="000D158E" w14:paraId="2CD8CD5B" w14:textId="77777777" w:rsidTr="009F32C0">
      <w:trPr>
        <w:cantSplit/>
        <w:trHeight w:hRule="exact" w:val="413"/>
      </w:trPr>
      <w:tc>
        <w:tcPr>
          <w:tcW w:w="7583" w:type="dxa"/>
          <w:gridSpan w:val="2"/>
        </w:tcPr>
        <w:p w14:paraId="6E9E5C12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821 Lanzenkirchen •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Wiener Neustädter Straße 74 </w:t>
          </w:r>
          <w:r>
            <w:rPr>
              <w:rFonts w:ascii="Arial" w:hAnsi="Arial" w:cs="Arial"/>
              <w:bCs/>
              <w:sz w:val="12"/>
              <w:szCs w:val="12"/>
            </w:rPr>
            <w:br/>
            <w:t>Tel +43</w:t>
          </w:r>
          <w:proofErr w:type="gramStart"/>
          <w:r>
            <w:rPr>
              <w:rFonts w:ascii="Arial" w:hAnsi="Arial" w:cs="Arial"/>
              <w:bCs/>
              <w:sz w:val="12"/>
              <w:szCs w:val="12"/>
            </w:rPr>
            <w:t>-[</w:t>
          </w:r>
          <w:proofErr w:type="gramEnd"/>
          <w:r>
            <w:rPr>
              <w:rFonts w:ascii="Arial" w:hAnsi="Arial" w:cs="Arial"/>
              <w:bCs/>
              <w:sz w:val="12"/>
              <w:szCs w:val="12"/>
            </w:rPr>
            <w:t xml:space="preserve">0]2627/452 35 -16 •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>
            <w:rPr>
              <w:rFonts w:ascii="Arial" w:hAnsi="Arial" w:cs="Arial"/>
              <w:bCs/>
              <w:sz w:val="12"/>
              <w:szCs w:val="12"/>
            </w:rPr>
            <w:t>zimmer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31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Abteilungsvorständin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-34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Fachvorständin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-32 / Direktor -33</w:t>
          </w:r>
        </w:p>
      </w:tc>
      <w:tc>
        <w:tcPr>
          <w:tcW w:w="1627" w:type="dxa"/>
        </w:tcPr>
        <w:p w14:paraId="4C3F20C4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noProof/>
              <w:lang w:val="de-DE"/>
            </w:rPr>
            <w:drawing>
              <wp:inline distT="0" distB="0" distL="0" distR="0" wp14:anchorId="5E706FBE" wp14:editId="1A7BB3A7">
                <wp:extent cx="704850" cy="133350"/>
                <wp:effectExtent l="0" t="0" r="0" b="0"/>
                <wp:docPr id="1828596284" name="Grafik 182859628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DE"/>
            </w:rPr>
            <w:drawing>
              <wp:inline distT="0" distB="0" distL="0" distR="0" wp14:anchorId="16A7C92A" wp14:editId="3DDD0C47">
                <wp:extent cx="200025" cy="190500"/>
                <wp:effectExtent l="0" t="0" r="9525" b="0"/>
                <wp:docPr id="2052686774" name="Grafik 2052686774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144AE0D9" w14:textId="77777777" w:rsidR="00812B6C" w:rsidRDefault="00812B6C" w:rsidP="009F32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DDB9" w14:textId="77777777" w:rsidR="00812B6C" w:rsidRPr="00AA71AD" w:rsidRDefault="00B42AFE" w:rsidP="009F32C0">
    <w:pPr>
      <w:pStyle w:val="Kopfzeil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Vorname Nachname</w:t>
    </w:r>
    <w:r w:rsidR="00812B6C" w:rsidRPr="00AA71AD">
      <w:rPr>
        <w:rFonts w:ascii="Arial" w:hAnsi="Arial" w:cs="Arial"/>
        <w:sz w:val="18"/>
        <w:szCs w:val="18"/>
        <w:lang w:val="de-DE"/>
      </w:rPr>
      <w:tab/>
    </w:r>
    <w:r w:rsidR="00AA71AD">
      <w:rPr>
        <w:rFonts w:ascii="Arial" w:hAnsi="Arial" w:cs="Arial"/>
        <w:sz w:val="18"/>
        <w:szCs w:val="18"/>
        <w:lang w:val="de-DE"/>
      </w:rPr>
      <w:t>Titel</w:t>
    </w:r>
    <w:r>
      <w:rPr>
        <w:rFonts w:ascii="Arial" w:hAnsi="Arial" w:cs="Arial"/>
        <w:sz w:val="18"/>
        <w:szCs w:val="18"/>
        <w:lang w:val="de-DE"/>
      </w:rPr>
      <w:t xml:space="preserve"> der Arbeit</w:t>
    </w:r>
    <w:r w:rsidR="00812B6C"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Schuljahr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FC27" w14:textId="77777777" w:rsidR="00812B6C" w:rsidRPr="0090167A" w:rsidRDefault="00B42AFE" w:rsidP="00B42AFE">
    <w:pPr>
      <w:pStyle w:val="Kopfzeile"/>
      <w:tabs>
        <w:tab w:val="clear" w:pos="4536"/>
        <w:tab w:val="clear" w:pos="9072"/>
        <w:tab w:val="center" w:pos="7371"/>
        <w:tab w:val="right" w:pos="13608"/>
      </w:tabs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Vorname Nachname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 der Arbeit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Schuljahr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8D79" w14:textId="77777777" w:rsidR="00FC08D8" w:rsidRPr="00B42AFE" w:rsidRDefault="00B42AFE" w:rsidP="00B42AFE">
    <w:pPr>
      <w:pStyle w:val="Kopfzeil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Vorname Nachname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 der Arbeit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773766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6A"/>
    <w:rsid w:val="00045CB1"/>
    <w:rsid w:val="0008481A"/>
    <w:rsid w:val="000B1025"/>
    <w:rsid w:val="000B63A0"/>
    <w:rsid w:val="000D158E"/>
    <w:rsid w:val="000D2660"/>
    <w:rsid w:val="000E0860"/>
    <w:rsid w:val="00136A9F"/>
    <w:rsid w:val="00160043"/>
    <w:rsid w:val="00186AB6"/>
    <w:rsid w:val="00194A75"/>
    <w:rsid w:val="00261C7B"/>
    <w:rsid w:val="00283B85"/>
    <w:rsid w:val="00286F26"/>
    <w:rsid w:val="002C369B"/>
    <w:rsid w:val="002D3FF7"/>
    <w:rsid w:val="002E79C8"/>
    <w:rsid w:val="00330176"/>
    <w:rsid w:val="00336B27"/>
    <w:rsid w:val="003929C8"/>
    <w:rsid w:val="003A465C"/>
    <w:rsid w:val="003A7F3F"/>
    <w:rsid w:val="003C4586"/>
    <w:rsid w:val="003D0B8C"/>
    <w:rsid w:val="003F00B8"/>
    <w:rsid w:val="004300A3"/>
    <w:rsid w:val="00460FAF"/>
    <w:rsid w:val="004C5DF2"/>
    <w:rsid w:val="004F2E4A"/>
    <w:rsid w:val="00536D6A"/>
    <w:rsid w:val="00550CEB"/>
    <w:rsid w:val="00583958"/>
    <w:rsid w:val="00596839"/>
    <w:rsid w:val="005975C9"/>
    <w:rsid w:val="00606BD2"/>
    <w:rsid w:val="00671FA6"/>
    <w:rsid w:val="00682F32"/>
    <w:rsid w:val="006945CC"/>
    <w:rsid w:val="006C7F1F"/>
    <w:rsid w:val="00714F8D"/>
    <w:rsid w:val="00763747"/>
    <w:rsid w:val="007655C7"/>
    <w:rsid w:val="007D3DD1"/>
    <w:rsid w:val="007E10C0"/>
    <w:rsid w:val="007E30EF"/>
    <w:rsid w:val="00812B6C"/>
    <w:rsid w:val="00823A97"/>
    <w:rsid w:val="008C2593"/>
    <w:rsid w:val="008F5E75"/>
    <w:rsid w:val="0090167A"/>
    <w:rsid w:val="00967D9F"/>
    <w:rsid w:val="009737A0"/>
    <w:rsid w:val="00976215"/>
    <w:rsid w:val="009E4CB1"/>
    <w:rsid w:val="009F32C0"/>
    <w:rsid w:val="00A04618"/>
    <w:rsid w:val="00A1110F"/>
    <w:rsid w:val="00A16892"/>
    <w:rsid w:val="00A2772A"/>
    <w:rsid w:val="00A5183A"/>
    <w:rsid w:val="00A5629D"/>
    <w:rsid w:val="00A63433"/>
    <w:rsid w:val="00A660D7"/>
    <w:rsid w:val="00AA5F62"/>
    <w:rsid w:val="00AA71AD"/>
    <w:rsid w:val="00B34452"/>
    <w:rsid w:val="00B42AFE"/>
    <w:rsid w:val="00B537DF"/>
    <w:rsid w:val="00BB1854"/>
    <w:rsid w:val="00C24A92"/>
    <w:rsid w:val="00C31007"/>
    <w:rsid w:val="00C55326"/>
    <w:rsid w:val="00C62C5C"/>
    <w:rsid w:val="00CC463C"/>
    <w:rsid w:val="00D41656"/>
    <w:rsid w:val="00D52E16"/>
    <w:rsid w:val="00DD20BB"/>
    <w:rsid w:val="00E26272"/>
    <w:rsid w:val="00E51042"/>
    <w:rsid w:val="00EA4B25"/>
    <w:rsid w:val="00EE20D5"/>
    <w:rsid w:val="00F65D1B"/>
    <w:rsid w:val="00F76223"/>
    <w:rsid w:val="00F854B7"/>
    <w:rsid w:val="00FA0A56"/>
    <w:rsid w:val="00FA67E1"/>
    <w:rsid w:val="00FC08D8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9FD9"/>
  <w15:docId w15:val="{2F75A840-582E-4233-88D8-54DA713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1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A92"/>
    <w:pPr>
      <w:keepNext/>
      <w:keepLines/>
      <w:pageBreakBefore/>
      <w:numPr>
        <w:numId w:val="1"/>
      </w:numPr>
      <w:pBdr>
        <w:bottom w:val="single" w:sz="4" w:space="1" w:color="auto"/>
      </w:pBdr>
      <w:spacing w:before="240" w:after="240" w:line="360" w:lineRule="auto"/>
      <w:ind w:left="431" w:hanging="431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B6C"/>
    <w:pPr>
      <w:keepNext/>
      <w:keepLines/>
      <w:numPr>
        <w:ilvl w:val="1"/>
        <w:numId w:val="1"/>
      </w:numPr>
      <w:spacing w:before="240" w:after="240" w:line="360" w:lineRule="auto"/>
      <w:ind w:left="578" w:hanging="578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B6C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eastAsiaTheme="majorEastAsia" w:hAnsi="Arial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12B6C"/>
    <w:pPr>
      <w:keepNext/>
      <w:keepLines/>
      <w:numPr>
        <w:ilvl w:val="3"/>
        <w:numId w:val="1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B6C"/>
    <w:pPr>
      <w:keepNext/>
      <w:keepLines/>
      <w:numPr>
        <w:ilvl w:val="4"/>
        <w:numId w:val="1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B6C"/>
    <w:pPr>
      <w:keepNext/>
      <w:keepLines/>
      <w:numPr>
        <w:ilvl w:val="5"/>
        <w:numId w:val="1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B6C"/>
    <w:pPr>
      <w:keepNext/>
      <w:keepLines/>
      <w:numPr>
        <w:ilvl w:val="6"/>
        <w:numId w:val="1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B6C"/>
    <w:pPr>
      <w:keepNext/>
      <w:keepLines/>
      <w:numPr>
        <w:ilvl w:val="7"/>
        <w:numId w:val="1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B6C"/>
    <w:pPr>
      <w:keepNext/>
      <w:keepLines/>
      <w:numPr>
        <w:ilvl w:val="8"/>
        <w:numId w:val="1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12B6C"/>
    <w:pPr>
      <w:jc w:val="right"/>
    </w:pPr>
    <w:rPr>
      <w:rFonts w:ascii="Garamond" w:hAnsi="Garamond" w:cs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812B6C"/>
    <w:rPr>
      <w:rFonts w:ascii="Garamond" w:eastAsia="Times New Roman" w:hAnsi="Garamond" w:cs="Arial"/>
      <w:sz w:val="20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812B6C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812B6C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812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2B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12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2B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4A92"/>
    <w:rPr>
      <w:rFonts w:ascii="Arial" w:eastAsiaTheme="majorEastAsia" w:hAnsi="Arial" w:cstheme="majorBidi"/>
      <w:b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B6C"/>
    <w:rPr>
      <w:rFonts w:ascii="Arial" w:eastAsiaTheme="majorEastAsia" w:hAnsi="Arial" w:cstheme="majorBidi"/>
      <w:b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B6C"/>
    <w:rPr>
      <w:rFonts w:ascii="Arial" w:eastAsiaTheme="majorEastAsia" w:hAnsi="Arial" w:cstheme="majorBid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B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B6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B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B6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B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12B6C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812B6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12B6C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12B6C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12B6C"/>
    <w:pPr>
      <w:spacing w:after="200"/>
    </w:pPr>
    <w:rPr>
      <w:rFonts w:ascii="Arial" w:hAnsi="Arial"/>
      <w:iCs/>
      <w:sz w:val="16"/>
      <w:szCs w:val="18"/>
    </w:rPr>
  </w:style>
  <w:style w:type="table" w:styleId="Tabellenraster">
    <w:name w:val="Table Grid"/>
    <w:basedOn w:val="NormaleTabelle"/>
    <w:uiPriority w:val="39"/>
    <w:rsid w:val="0081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812B6C"/>
    <w:pPr>
      <w:spacing w:line="360" w:lineRule="auto"/>
      <w:jc w:val="both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rsid w:val="00812B6C"/>
    <w:pPr>
      <w:jc w:val="both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2B6C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12B6C"/>
    <w:rPr>
      <w:vertAlign w:val="superscript"/>
    </w:rPr>
  </w:style>
  <w:style w:type="paragraph" w:customStyle="1" w:styleId="TextDA">
    <w:name w:val="Text DA"/>
    <w:basedOn w:val="Standard"/>
    <w:qFormat/>
    <w:rsid w:val="00E26272"/>
    <w:pPr>
      <w:spacing w:after="240" w:line="360" w:lineRule="auto"/>
      <w:jc w:val="both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F7622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F7622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F762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F762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F762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F76223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C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C08D8"/>
    <w:pPr>
      <w:widowControl w:val="0"/>
      <w:autoSpaceDE w:val="0"/>
      <w:autoSpaceDN w:val="0"/>
      <w:spacing w:before="120"/>
      <w:ind w:left="107"/>
    </w:pPr>
    <w:rPr>
      <w:sz w:val="22"/>
      <w:szCs w:val="22"/>
      <w:lang w:val="de-DE" w:eastAsia="en-US"/>
    </w:rPr>
  </w:style>
  <w:style w:type="paragraph" w:customStyle="1" w:styleId="IV">
    <w:name w:val="Ü IV"/>
    <w:basedOn w:val="berschrift1"/>
    <w:next w:val="Inhaltsverzeichnisberschrift"/>
    <w:rsid w:val="0008481A"/>
    <w:pPr>
      <w:numPr>
        <w:numId w:val="0"/>
      </w:numPr>
      <w:spacing w:before="0" w:after="0" w:line="240" w:lineRule="auto"/>
    </w:pPr>
    <w:rPr>
      <w:rFonts w:cs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481A"/>
    <w:pPr>
      <w:pageBreakBefore w:val="0"/>
      <w:numPr>
        <w:numId w:val="0"/>
      </w:numPr>
      <w:pBdr>
        <w:bottom w:val="none" w:sz="0" w:space="0" w:color="auto"/>
      </w:pBdr>
      <w:spacing w:after="0" w:line="240" w:lineRule="auto"/>
      <w:outlineLvl w:val="9"/>
    </w:pPr>
    <w:rPr>
      <w:rFonts w:asciiTheme="majorHAnsi" w:hAnsiTheme="majorHAnsi"/>
      <w:b w:val="0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.kucera\Desktop\Leitf&#228;den\Vorlage_BRP_Facharbeit%20GuS_ab%202024_2025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E79268-BA90-4773-9CC0-113C54131C7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EAE87F92-E74C-4824-B6F7-C54761CCB969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 Projekt-management</a:t>
          </a:r>
        </a:p>
      </dgm:t>
    </dgm:pt>
    <dgm:pt modelId="{1197F39C-E1D1-45EF-ACFB-24AB9C3186D8}" type="parTrans" cxnId="{11F6EB2A-9827-4A2F-A4C1-9968CDD9FD6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392597B-E852-4672-B0E2-2DC85CF6167E}" type="sibTrans" cxnId="{11F6EB2A-9827-4A2F-A4C1-9968CDD9FD6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F9C0A4E-0B1F-4DA0-9B8C-FE13E5A760BA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 starten</a:t>
          </a:r>
        </a:p>
      </dgm:t>
    </dgm:pt>
    <dgm:pt modelId="{76B6299E-B330-416E-8F11-FA31CCF05F70}" type="parTrans" cxnId="{52D4565E-637A-427E-9E13-9B90C8F256B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81F3BA1-6B56-4C91-A382-B3A6A8478ACD}" type="sibTrans" cxnId="{52D4565E-637A-427E-9E13-9B90C8F256B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2DD6674-B978-40F9-8BA0-4A51A5922A5E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 Projektauftag</a:t>
          </a:r>
        </a:p>
      </dgm:t>
    </dgm:pt>
    <dgm:pt modelId="{55BA664A-58F6-489D-BA03-3A8ABCC6E50A}" type="parTrans" cxnId="{C04A632F-E168-4050-97F4-20F48B8ED12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F324D77-41F3-4AFA-9D2F-D890D1748F2F}" type="sibTrans" cxnId="{C04A632F-E168-4050-97F4-20F48B8ED12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31316CA-AB4B-4256-AAB5-BF5182866314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Konzeption/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Organisation</a:t>
          </a:r>
        </a:p>
      </dgm:t>
    </dgm:pt>
    <dgm:pt modelId="{B5A5A779-4890-427C-9E29-72FF29F04446}" type="parTrans" cxnId="{CC597EAE-D770-4CB9-B93E-202D8F65764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CD60CC00-F186-40E5-B301-32E002CB495C}" type="sibTrans" cxnId="{CC597EAE-D770-4CB9-B93E-202D8F65764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FEC47DF-E190-4BF0-BC8A-3B9568798874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Organisations-start</a:t>
          </a:r>
        </a:p>
      </dgm:t>
    </dgm:pt>
    <dgm:pt modelId="{49F36A3F-731A-4488-8B2B-0846CC781757}" type="parTrans" cxnId="{E045949C-5C9E-41DE-B844-AAFE2EB9B50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B79017E-AEE5-4880-B315-0725691986E3}" type="sibTrans" cxnId="{E045949C-5C9E-41DE-B844-AAFE2EB9B50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D08DE0F5-CCC6-4A98-9343-BE622A12FBC6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1.2.2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Aufgaben im Team festlegen</a:t>
          </a:r>
        </a:p>
      </dgm:t>
    </dgm:pt>
    <dgm:pt modelId="{CAB2FD23-9FDA-4543-8C68-42B881FA34DA}" type="parTrans" cxnId="{D05F86E1-C2B9-4B20-9DDC-58FCE99CD69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320AD93-208E-4AB4-B851-72EEEE1718A2}" type="sibTrans" cxnId="{D05F86E1-C2B9-4B20-9DDC-58FCE99CD69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01960ECF-AB33-40BD-85B6-FDE00696C918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 koordinieren</a:t>
          </a:r>
        </a:p>
      </dgm:t>
    </dgm:pt>
    <dgm:pt modelId="{DCD77E98-B5F6-487C-A506-375EDF8B7309}" type="parTrans" cxnId="{994B2BC2-4667-4AAA-B306-3E7BBA5649F5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3AE1325-419F-47B8-8209-3DDB06382A5E}" type="sibTrans" cxnId="{994B2BC2-4667-4AAA-B306-3E7BBA5649F5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747E52F-B56D-4169-B498-E9A9ECE4BDC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Projektcontrolling</a:t>
          </a:r>
        </a:p>
      </dgm:t>
    </dgm:pt>
    <dgm:pt modelId="{53491DE8-2310-48E8-8227-8F9911024922}" type="parTrans" cxnId="{F9F9E8BB-7119-43DA-B094-F005429984C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7EFD166-8A96-4602-92EF-195840F00980}" type="sibTrans" cxnId="{F9F9E8BB-7119-43DA-B094-F005429984C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57E6EBD-2957-4FDC-92B6-CFEADC600B4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Konzept-erstellung und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-abgabe</a:t>
          </a:r>
        </a:p>
      </dgm:t>
    </dgm:pt>
    <dgm:pt modelId="{D931F988-5381-45A8-A638-DE933BC0F796}" type="parTrans" cxnId="{3F4F81FA-C50D-4FAC-BFF4-BF66740627D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5BE4621-68ED-4F06-AD88-6269D4F51C9B}" type="sibTrans" cxnId="{3F4F81FA-C50D-4FAC-BFF4-BF66740627D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9F7F1D9-9F7C-4772-9C21-CEEEF23B28E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1.2.4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Informations-recherche</a:t>
          </a:r>
        </a:p>
      </dgm:t>
    </dgm:pt>
    <dgm:pt modelId="{694B8E38-358F-4BB6-A5D6-C1DFA0748A7E}" type="parTrans" cxnId="{32302DA4-9B48-4F0F-9D0B-04CF45A596A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15B021F-73CE-42E1-B32F-96807A45F0E0}" type="sibTrans" cxnId="{32302DA4-9B48-4F0F-9D0B-04CF45A596A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CA39587C-E797-4B9E-B64D-6533B72466E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Durchführung</a:t>
          </a:r>
        </a:p>
      </dgm:t>
    </dgm:pt>
    <dgm:pt modelId="{F51C3915-73F2-4878-8E8F-4B415D9BDE4F}" type="parTrans" cxnId="{0F6775D0-56F4-4DAC-AE94-8D47759185B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D60B949-0D17-4E2E-B8BB-C103BA4819AA}" type="sibTrans" cxnId="{0F6775D0-56F4-4DAC-AE94-8D47759185B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BCD5C43-A2B9-463F-A0A5-75650642A393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Fertigstellung</a:t>
          </a:r>
        </a:p>
      </dgm:t>
    </dgm:pt>
    <dgm:pt modelId="{3CA20BA2-3649-447F-BAE4-C5A8ECFA88F4}" type="parTrans" cxnId="{789E4312-9C81-434A-8CE4-8CEC18AF10C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DB6D9DFC-0F0C-429C-87B2-BADE32081D41}" type="sibTrans" cxnId="{789E4312-9C81-434A-8CE4-8CEC18AF10C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8F38B29-2FE0-4DE9-ADA6-962E2CD089D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Start der Durchführungs-phase</a:t>
          </a:r>
        </a:p>
      </dgm:t>
    </dgm:pt>
    <dgm:pt modelId="{7F960182-D392-4685-AF00-9F52EF9A7A08}" type="parTrans" cxnId="{C91E0A16-6FE1-4F04-9400-98347CB97E5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3B7F9FAA-BEEB-490D-A8E1-DC8DB6ACDAB6}" type="sibTrans" cxnId="{C91E0A16-6FE1-4F04-9400-98347CB97E5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8793273-51F0-4009-B41E-7BD411ED993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Roharbeit verfassen</a:t>
          </a:r>
        </a:p>
      </dgm:t>
    </dgm:pt>
    <dgm:pt modelId="{9357B68B-13E2-4592-A110-AC971342E3ED}" type="parTrans" cxnId="{1BDF83A2-B9AA-4F27-BC49-3D0670F3163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DE0FB4B-F16B-4622-B92D-04C4CA38EEFA}" type="sibTrans" cxnId="{1BDF83A2-B9AA-4F27-BC49-3D0670F3163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A40540A-7E69-4C73-937B-441CEF8E3C24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Rohfassung abgeben</a:t>
          </a:r>
        </a:p>
      </dgm:t>
    </dgm:pt>
    <dgm:pt modelId="{ED4432E9-84B2-4F1F-919F-C50E4AC219A2}" type="parTrans" cxnId="{BB5AA025-F245-4DF1-9247-CC7651CDC44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E8135AA-6FB4-4967-9CBD-BB891BA1C97D}" type="sibTrans" cxnId="{BB5AA025-F245-4DF1-9247-CC7651CDC44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D53FD6A-CADC-4502-B0BD-9B51E9A4604E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Änderungen und Ergänzungen vornehmen</a:t>
          </a:r>
        </a:p>
      </dgm:t>
    </dgm:pt>
    <dgm:pt modelId="{2A27ACC3-C688-4153-A595-347E1576E0A6}" type="parTrans" cxnId="{FD34D188-C37C-4FFB-B24C-B11D68D8DC74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3C9E0B8-A7F3-41DE-BC29-F3F38AE28A86}" type="sibTrans" cxnId="{FD34D188-C37C-4FFB-B24C-B11D68D8DC74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B7F87C8-1E5E-434D-B408-E653122F9D6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Informations-material analysieren</a:t>
          </a:r>
        </a:p>
      </dgm:t>
    </dgm:pt>
    <dgm:pt modelId="{54D9F762-0ACD-4B63-9667-049AF8D66CD7}" type="parTrans" cxnId="{80F5F739-BAC2-41F8-8C90-3E57132C8E5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77A9EF9-A1A9-43E8-A6F0-A7E01C2A71F1}" type="sibTrans" cxnId="{80F5F739-BAC2-41F8-8C90-3E57132C8E5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169D39F-DE21-41C8-B628-0F6107DCE1D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Ende der Durchführungs-phase</a:t>
          </a:r>
        </a:p>
      </dgm:t>
    </dgm:pt>
    <dgm:pt modelId="{CBE4A05C-7E1B-437F-A085-5005F825EC9B}" type="parTrans" cxnId="{DBF4EAA7-9B2E-4C7D-B842-F4E001614D2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37B6D798-89B1-4423-98BF-2E39869D4ED8}" type="sibTrans" cxnId="{DBF4EAA7-9B2E-4C7D-B842-F4E001614D2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0569054-39B4-4AF6-A70B-050BB8253794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Fertigstellung starten</a:t>
          </a:r>
        </a:p>
      </dgm:t>
    </dgm:pt>
    <dgm:pt modelId="{3B79A726-D144-4FA8-A9E8-71D73866A63C}" type="parTrans" cxnId="{CB54C4F6-CCE3-418D-AF95-44004F80B43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7D9484D6-7EB5-4947-BDE5-7A357C6002BD}" type="sibTrans" cxnId="{CB54C4F6-CCE3-418D-AF95-44004F80B43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B82C5AE-0EBF-42BF-85F9-71B36346A94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Druck und Binden der Arbeit</a:t>
          </a:r>
        </a:p>
      </dgm:t>
    </dgm:pt>
    <dgm:pt modelId="{A87796C6-EF53-4DD0-8A3E-91EB40E75C4B}" type="parTrans" cxnId="{E7EBC2DA-E7E2-448E-B38F-EFCC57FB798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65C0160-275C-4362-9424-AEBABAA60437}" type="sibTrans" cxnId="{E7EBC2DA-E7E2-448E-B38F-EFCC57FB798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D3467C2-F399-4990-930F-5E6AFEDE79F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erstellen</a:t>
          </a:r>
        </a:p>
      </dgm:t>
    </dgm:pt>
    <dgm:pt modelId="{094F30B0-0D04-453A-A1E6-74FBD6B8D10A}" type="parTrans" cxnId="{E1CBC489-8905-4DF1-A065-0C5C03EB3C50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E2A8D15-F85B-4C54-90B3-8415C92B1488}" type="sibTrans" cxnId="{E1CBC489-8905-4DF1-A065-0C5C03EB3C50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D29B5B7-EADE-4BC9-96B9-8FA31DD018F1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Nachbereitung</a:t>
          </a:r>
        </a:p>
      </dgm:t>
    </dgm:pt>
    <dgm:pt modelId="{FB648F7D-AE78-4393-8138-B68A2EC74DDD}" type="parTrans" cxnId="{731977EA-C0B7-4AA1-8291-712D26EB725C}">
      <dgm:prSet/>
      <dgm:spPr/>
      <dgm:t>
        <a:bodyPr/>
        <a:lstStyle/>
        <a:p>
          <a:endParaRPr lang="de-AT" sz="800"/>
        </a:p>
      </dgm:t>
    </dgm:pt>
    <dgm:pt modelId="{36B909DA-E70C-4298-9F94-180D0B74E98D}" type="sibTrans" cxnId="{731977EA-C0B7-4AA1-8291-712D26EB725C}">
      <dgm:prSet/>
      <dgm:spPr/>
      <dgm:t>
        <a:bodyPr/>
        <a:lstStyle/>
        <a:p>
          <a:endParaRPr lang="de-AT" sz="800"/>
        </a:p>
      </dgm:t>
    </dgm:pt>
    <dgm:pt modelId="{E23A55E8-06D9-4521-B083-E0B75740E44B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Nachbear-beitungsphase starten</a:t>
          </a:r>
        </a:p>
      </dgm:t>
    </dgm:pt>
    <dgm:pt modelId="{13CCACE7-2404-4D40-AF7C-17D009D841CF}" type="parTrans" cxnId="{C9462BB6-9951-4424-84E9-2797370FA05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24B66D0F-FF6A-40EF-B737-E994FF8E836F}" type="sibTrans" cxnId="{C9462BB6-9951-4424-84E9-2797370FA05D}">
      <dgm:prSet/>
      <dgm:spPr/>
      <dgm:t>
        <a:bodyPr/>
        <a:lstStyle/>
        <a:p>
          <a:endParaRPr lang="de-AT" sz="800"/>
        </a:p>
      </dgm:t>
    </dgm:pt>
    <dgm:pt modelId="{B3031FBD-D6F3-4A4B-A9CC-237F91218545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</a:t>
          </a:r>
        </a:p>
      </dgm:t>
    </dgm:pt>
    <dgm:pt modelId="{42C58A6F-4A1F-4438-81F0-CA2F2ABD4016}" type="parTrans" cxnId="{AEE2D006-B45F-4DC5-8B9A-F8D857A816E0}">
      <dgm:prSet/>
      <dgm:spPr/>
      <dgm:t>
        <a:bodyPr/>
        <a:lstStyle/>
        <a:p>
          <a:endParaRPr lang="de-AT" sz="800"/>
        </a:p>
      </dgm:t>
    </dgm:pt>
    <dgm:pt modelId="{4D39BAE8-88D1-49B8-A7B0-5BB713DFF6D7}" type="sibTrans" cxnId="{AEE2D006-B45F-4DC5-8B9A-F8D857A816E0}">
      <dgm:prSet/>
      <dgm:spPr/>
      <dgm:t>
        <a:bodyPr/>
        <a:lstStyle/>
        <a:p>
          <a:endParaRPr lang="de-AT" sz="800"/>
        </a:p>
      </dgm:t>
    </dgm:pt>
    <dgm:pt modelId="{FD73776B-09DA-44AA-AFA7-83AF7C975CA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Präsentations-phase starten</a:t>
          </a:r>
        </a:p>
      </dgm:t>
    </dgm:pt>
    <dgm:pt modelId="{223333A1-7ED3-470A-827E-FEBC9C44E1E4}" type="parTrans" cxnId="{D6D25EA2-A270-4D79-9A13-86D73029004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9FA3D1A-FA9C-4A69-8C21-816F464FD505}" type="sibTrans" cxnId="{D6D25EA2-A270-4D79-9A13-86D730290041}">
      <dgm:prSet/>
      <dgm:spPr/>
      <dgm:t>
        <a:bodyPr/>
        <a:lstStyle/>
        <a:p>
          <a:endParaRPr lang="de-AT" sz="800"/>
        </a:p>
      </dgm:t>
    </dgm:pt>
    <dgm:pt modelId="{BE7F1FA5-4D6E-4F64-B1C8-B8250161D5D8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und Diskussion  durchführen</a:t>
          </a:r>
        </a:p>
      </dgm:t>
    </dgm:pt>
    <dgm:pt modelId="{42DA1BC7-A6D1-42F1-90FD-06914CDDC22C}" type="parTrans" cxnId="{041561ED-FDD6-41F5-BFDB-CD888BEDD676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0BF9B67D-494B-4F45-A666-4020454ED3A3}" type="sibTrans" cxnId="{041561ED-FDD6-41F5-BFDB-CD888BEDD676}">
      <dgm:prSet/>
      <dgm:spPr/>
      <dgm:t>
        <a:bodyPr/>
        <a:lstStyle/>
        <a:p>
          <a:endParaRPr lang="de-AT" sz="800"/>
        </a:p>
      </dgm:t>
    </dgm:pt>
    <dgm:pt modelId="{93F7C872-52AC-48AE-B7B9-67E40A8021A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beenden</a:t>
          </a:r>
        </a:p>
      </dgm:t>
    </dgm:pt>
    <dgm:pt modelId="{ABF46CDC-A135-440C-BD5B-39EBB9831554}" type="parTrans" cxnId="{CC806409-C234-4167-8061-0057D137815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2FBF9981-C4F5-4506-924A-0A2062326D08}" type="sibTrans" cxnId="{CC806409-C234-4167-8061-0057D137815D}">
      <dgm:prSet/>
      <dgm:spPr/>
      <dgm:t>
        <a:bodyPr/>
        <a:lstStyle/>
        <a:p>
          <a:endParaRPr lang="de-AT" sz="800"/>
        </a:p>
      </dgm:t>
    </dgm:pt>
    <dgm:pt modelId="{CFD72F55-A4F8-49D0-B316-00EF5807B37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Arbeit in der Schul-bibliothek archivieren</a:t>
          </a:r>
        </a:p>
      </dgm:t>
    </dgm:pt>
    <dgm:pt modelId="{AD5507AF-3FE0-4167-965C-E79946FF9172}" type="parTrans" cxnId="{ED16A4FC-075B-4CE5-B1F8-12D61CACEB0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510F238-871A-414B-B3F2-BC7E1DCB1F95}" type="sibTrans" cxnId="{ED16A4FC-075B-4CE5-B1F8-12D61CACEB0A}">
      <dgm:prSet/>
      <dgm:spPr/>
      <dgm:t>
        <a:bodyPr/>
        <a:lstStyle/>
        <a:p>
          <a:endParaRPr lang="de-AT" sz="800"/>
        </a:p>
      </dgm:t>
    </dgm:pt>
    <dgm:pt modelId="{120EF546-C4FE-4276-91C9-FFE97B5AB81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Zeugnis-verleihung</a:t>
          </a:r>
        </a:p>
      </dgm:t>
    </dgm:pt>
    <dgm:pt modelId="{2348C62E-1E97-43A7-84DD-B68A98C03D0C}" type="parTrans" cxnId="{172E7E59-B5EB-41B3-84B3-1FA239C9B529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526071D-9953-4F71-B3C8-5D6AD8C0CCD8}" type="sibTrans" cxnId="{172E7E59-B5EB-41B3-84B3-1FA239C9B529}">
      <dgm:prSet/>
      <dgm:spPr/>
      <dgm:t>
        <a:bodyPr/>
        <a:lstStyle/>
        <a:p>
          <a:endParaRPr lang="de-AT" sz="800"/>
        </a:p>
      </dgm:t>
    </dgm:pt>
    <dgm:pt modelId="{7C499BA7-28F5-4309-A596-29B5153A5982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Nachbear-beitungsphase beenden</a:t>
          </a:r>
        </a:p>
      </dgm:t>
    </dgm:pt>
    <dgm:pt modelId="{DF47BF9E-C6FF-4161-8A1E-E8D728B6FB1F}" type="parTrans" cxnId="{5144826F-30E9-4EBB-BFC3-BA03C4B3B066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ED34E55-56B8-462A-8ED4-B3118E15C323}" type="sibTrans" cxnId="{5144826F-30E9-4EBB-BFC3-BA03C4B3B066}">
      <dgm:prSet/>
      <dgm:spPr/>
      <dgm:t>
        <a:bodyPr/>
        <a:lstStyle/>
        <a:p>
          <a:endParaRPr lang="de-AT" sz="800"/>
        </a:p>
      </dgm:t>
    </dgm:pt>
    <dgm:pt modelId="{9AA7177A-A617-4A4B-9CE4-6AC32816619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Projektabschluss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und -abhanme</a:t>
          </a:r>
        </a:p>
      </dgm:t>
    </dgm:pt>
    <dgm:pt modelId="{55068C85-C7C5-472D-AC1E-CC0906C8E237}" type="parTrans" cxnId="{3D8950D0-0844-4337-9083-160183CB72A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ACEEDC1-5DFB-4F1C-A211-4FAABC05411D}" type="sibTrans" cxnId="{3D8950D0-0844-4337-9083-160183CB72AE}">
      <dgm:prSet/>
      <dgm:spPr/>
      <dgm:t>
        <a:bodyPr/>
        <a:lstStyle/>
        <a:p>
          <a:endParaRPr lang="de-AT" sz="800"/>
        </a:p>
      </dgm:t>
    </dgm:pt>
    <dgm:pt modelId="{72639574-9FC7-41AD-9DE7-20442CC3010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Abgabe der Arbeit und der Präsentation</a:t>
          </a:r>
        </a:p>
      </dgm:t>
    </dgm:pt>
    <dgm:pt modelId="{66C366D6-A6E5-440F-AF63-0A60D5F2DDA3}" type="parTrans" cxnId="{B95FE0AA-0093-4DA6-BC19-EE732DE1068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B33EEC5-E905-4411-B1AD-2644E5B917ED}" type="sibTrans" cxnId="{B95FE0AA-0093-4DA6-BC19-EE732DE10687}">
      <dgm:prSet/>
      <dgm:spPr/>
      <dgm:t>
        <a:bodyPr/>
        <a:lstStyle/>
        <a:p>
          <a:endParaRPr lang="de-AT" sz="800"/>
        </a:p>
      </dgm:t>
    </dgm:pt>
    <dgm:pt modelId="{9A37312B-5CF2-4560-BF3B-57B7850B8E85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1.1.4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Projektdurch-führung</a:t>
          </a:r>
        </a:p>
      </dgm:t>
    </dgm:pt>
    <dgm:pt modelId="{58ED81F2-189A-4094-B098-F6EF578A8BC5}" type="parTrans" cxnId="{96EEEC9B-BEF3-4D0E-90B3-8A332F683618}">
      <dgm:prSet/>
      <dgm:spPr/>
      <dgm:t>
        <a:bodyPr/>
        <a:lstStyle/>
        <a:p>
          <a:endParaRPr lang="de-AT" sz="800"/>
        </a:p>
      </dgm:t>
    </dgm:pt>
    <dgm:pt modelId="{310AAA0D-5AB1-4E44-B7AF-D8CFB3C4AE2F}" type="sibTrans" cxnId="{96EEEC9B-BEF3-4D0E-90B3-8A332F683618}">
      <dgm:prSet/>
      <dgm:spPr/>
      <dgm:t>
        <a:bodyPr/>
        <a:lstStyle/>
        <a:p>
          <a:endParaRPr lang="de-AT" sz="800"/>
        </a:p>
      </dgm:t>
    </dgm:pt>
    <dgm:pt modelId="{21505EA4-A7D9-4E97-8179-0EDEAFA6DE1F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1.2.5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Ende der Organisations-phase</a:t>
          </a:r>
        </a:p>
      </dgm:t>
    </dgm:pt>
    <dgm:pt modelId="{913E906C-A673-4305-88C5-B1F21298FD37}" type="parTrans" cxnId="{9B86DEE4-7F6A-46C0-BF53-600EBE57727D}">
      <dgm:prSet/>
      <dgm:spPr/>
      <dgm:t>
        <a:bodyPr/>
        <a:lstStyle/>
        <a:p>
          <a:endParaRPr lang="de-AT" sz="800"/>
        </a:p>
      </dgm:t>
    </dgm:pt>
    <dgm:pt modelId="{9A54B525-AC87-46AF-852C-49768509AE11}" type="sibTrans" cxnId="{9B86DEE4-7F6A-46C0-BF53-600EBE57727D}">
      <dgm:prSet/>
      <dgm:spPr/>
      <dgm:t>
        <a:bodyPr/>
        <a:lstStyle/>
        <a:p>
          <a:endParaRPr lang="de-AT" sz="800"/>
        </a:p>
      </dgm:t>
    </dgm:pt>
    <dgm:pt modelId="{1BD35CF3-FB40-4373-BEC1-E574B28F14D4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1.4.5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Ende der Fertigstellungs-phase</a:t>
          </a:r>
        </a:p>
      </dgm:t>
    </dgm:pt>
    <dgm:pt modelId="{6375AC2A-33C9-4D3B-96AF-32AD795C6D45}" type="parTrans" cxnId="{1CBF3538-EC02-4951-937E-C0295B1FA413}">
      <dgm:prSet/>
      <dgm:spPr/>
      <dgm:t>
        <a:bodyPr/>
        <a:lstStyle/>
        <a:p>
          <a:endParaRPr lang="de-AT" sz="800"/>
        </a:p>
      </dgm:t>
    </dgm:pt>
    <dgm:pt modelId="{C86CCDE9-7BD5-4C0B-A535-599ED458315B}" type="sibTrans" cxnId="{1CBF3538-EC02-4951-937E-C0295B1FA413}">
      <dgm:prSet/>
      <dgm:spPr/>
      <dgm:t>
        <a:bodyPr/>
        <a:lstStyle/>
        <a:p>
          <a:endParaRPr lang="de-AT" sz="800"/>
        </a:p>
      </dgm:t>
    </dgm:pt>
    <dgm:pt modelId="{35CA9FB5-5C9F-4C38-A110-B8639E068AB6}" type="pres">
      <dgm:prSet presAssocID="{08E79268-BA90-4773-9CC0-113C54131C7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EB59D6D-D6AA-4498-B9C4-B75D489F0145}" type="pres">
      <dgm:prSet presAssocID="{EAE87F92-E74C-4824-B6F7-C54761CCB969}" presName="root" presStyleCnt="0"/>
      <dgm:spPr/>
    </dgm:pt>
    <dgm:pt modelId="{1194E016-0083-45D1-A185-FBA51BE6BFDA}" type="pres">
      <dgm:prSet presAssocID="{EAE87F92-E74C-4824-B6F7-C54761CCB969}" presName="rootComposite" presStyleCnt="0"/>
      <dgm:spPr/>
    </dgm:pt>
    <dgm:pt modelId="{C6E1E0C3-118C-4876-A280-AB1710CD6B42}" type="pres">
      <dgm:prSet presAssocID="{EAE87F92-E74C-4824-B6F7-C54761CCB969}" presName="rootText" presStyleLbl="node1" presStyleIdx="0" presStyleCnt="6"/>
      <dgm:spPr/>
    </dgm:pt>
    <dgm:pt modelId="{31D9540F-7F24-4E5F-ACBB-B4B852F1AFFE}" type="pres">
      <dgm:prSet presAssocID="{EAE87F92-E74C-4824-B6F7-C54761CCB969}" presName="rootConnector" presStyleLbl="node1" presStyleIdx="0" presStyleCnt="6"/>
      <dgm:spPr/>
    </dgm:pt>
    <dgm:pt modelId="{58D1F858-1176-4AF3-BD22-9FE63D24B322}" type="pres">
      <dgm:prSet presAssocID="{EAE87F92-E74C-4824-B6F7-C54761CCB969}" presName="childShape" presStyleCnt="0"/>
      <dgm:spPr/>
    </dgm:pt>
    <dgm:pt modelId="{74071B5C-E328-417D-BE30-46F5647F8CFC}" type="pres">
      <dgm:prSet presAssocID="{76B6299E-B330-416E-8F11-FA31CCF05F70}" presName="Name13" presStyleLbl="parChTrans1D2" presStyleIdx="0" presStyleCnt="29"/>
      <dgm:spPr/>
    </dgm:pt>
    <dgm:pt modelId="{5CE9A985-9D67-4121-B739-C0F1BB92FE14}" type="pres">
      <dgm:prSet presAssocID="{FF9C0A4E-0B1F-4DA0-9B8C-FE13E5A760BA}" presName="childText" presStyleLbl="bgAcc1" presStyleIdx="0" presStyleCnt="29">
        <dgm:presLayoutVars>
          <dgm:bulletEnabled val="1"/>
        </dgm:presLayoutVars>
      </dgm:prSet>
      <dgm:spPr/>
    </dgm:pt>
    <dgm:pt modelId="{B9DBA0A6-76C9-4AD3-8D41-0C62D08DB40F}" type="pres">
      <dgm:prSet presAssocID="{55BA664A-58F6-489D-BA03-3A8ABCC6E50A}" presName="Name13" presStyleLbl="parChTrans1D2" presStyleIdx="1" presStyleCnt="29"/>
      <dgm:spPr/>
    </dgm:pt>
    <dgm:pt modelId="{18C7B0C3-E90F-4BE0-B80D-FF91E7BA8BC0}" type="pres">
      <dgm:prSet presAssocID="{12DD6674-B978-40F9-8BA0-4A51A5922A5E}" presName="childText" presStyleLbl="bgAcc1" presStyleIdx="1" presStyleCnt="29" custLinFactNeighborY="1228">
        <dgm:presLayoutVars>
          <dgm:bulletEnabled val="1"/>
        </dgm:presLayoutVars>
      </dgm:prSet>
      <dgm:spPr/>
    </dgm:pt>
    <dgm:pt modelId="{0DB0773E-F750-4438-BF05-CEDBED3AFC20}" type="pres">
      <dgm:prSet presAssocID="{DCD77E98-B5F6-487C-A506-375EDF8B7309}" presName="Name13" presStyleLbl="parChTrans1D2" presStyleIdx="2" presStyleCnt="29"/>
      <dgm:spPr/>
    </dgm:pt>
    <dgm:pt modelId="{32C1F405-136C-4976-8A50-59586084D13C}" type="pres">
      <dgm:prSet presAssocID="{01960ECF-AB33-40BD-85B6-FDE00696C918}" presName="childText" presStyleLbl="bgAcc1" presStyleIdx="2" presStyleCnt="29" custLinFactNeighborY="1228">
        <dgm:presLayoutVars>
          <dgm:bulletEnabled val="1"/>
        </dgm:presLayoutVars>
      </dgm:prSet>
      <dgm:spPr/>
    </dgm:pt>
    <dgm:pt modelId="{923F74DF-0F97-4EA8-80EC-E24E0B401213}" type="pres">
      <dgm:prSet presAssocID="{58ED81F2-189A-4094-B098-F6EF578A8BC5}" presName="Name13" presStyleLbl="parChTrans1D2" presStyleIdx="3" presStyleCnt="29"/>
      <dgm:spPr/>
    </dgm:pt>
    <dgm:pt modelId="{DE778A02-E77C-4680-B3FD-B78C584F07E5}" type="pres">
      <dgm:prSet presAssocID="{9A37312B-5CF2-4560-BF3B-57B7850B8E85}" presName="childText" presStyleLbl="bgAcc1" presStyleIdx="3" presStyleCnt="29" custLinFactNeighborY="1228">
        <dgm:presLayoutVars>
          <dgm:bulletEnabled val="1"/>
        </dgm:presLayoutVars>
      </dgm:prSet>
      <dgm:spPr/>
    </dgm:pt>
    <dgm:pt modelId="{D35FF830-B671-4294-8F4B-59DD5B9E8B90}" type="pres">
      <dgm:prSet presAssocID="{53491DE8-2310-48E8-8227-8F9911024922}" presName="Name13" presStyleLbl="parChTrans1D2" presStyleIdx="4" presStyleCnt="29"/>
      <dgm:spPr/>
    </dgm:pt>
    <dgm:pt modelId="{1030B779-0E66-4C8E-865B-615E779FF1C4}" type="pres">
      <dgm:prSet presAssocID="{A747E52F-B56D-4169-B498-E9A9ECE4BDC0}" presName="childText" presStyleLbl="bgAcc1" presStyleIdx="4" presStyleCnt="29" custScaleX="122440" custLinFactNeighborY="1228">
        <dgm:presLayoutVars>
          <dgm:bulletEnabled val="1"/>
        </dgm:presLayoutVars>
      </dgm:prSet>
      <dgm:spPr/>
    </dgm:pt>
    <dgm:pt modelId="{19166C04-BA62-4C96-874C-60BC3AE63F9D}" type="pres">
      <dgm:prSet presAssocID="{55068C85-C7C5-472D-AC1E-CC0906C8E237}" presName="Name13" presStyleLbl="parChTrans1D2" presStyleIdx="5" presStyleCnt="29"/>
      <dgm:spPr/>
    </dgm:pt>
    <dgm:pt modelId="{2425CC5A-D28A-4A44-8EEF-7DEE931D150E}" type="pres">
      <dgm:prSet presAssocID="{9AA7177A-A617-4A4B-9CE4-6AC328166199}" presName="childText" presStyleLbl="bgAcc1" presStyleIdx="5" presStyleCnt="29" custScaleX="125878" custLinFactNeighborY="1228">
        <dgm:presLayoutVars>
          <dgm:bulletEnabled val="1"/>
        </dgm:presLayoutVars>
      </dgm:prSet>
      <dgm:spPr/>
    </dgm:pt>
    <dgm:pt modelId="{8C496CBB-609E-4565-989F-D6DC63DC7771}" type="pres">
      <dgm:prSet presAssocID="{B31316CA-AB4B-4256-AAB5-BF5182866314}" presName="root" presStyleCnt="0"/>
      <dgm:spPr/>
    </dgm:pt>
    <dgm:pt modelId="{5DDE369B-6775-43A2-B2AA-B8F1625C7067}" type="pres">
      <dgm:prSet presAssocID="{B31316CA-AB4B-4256-AAB5-BF5182866314}" presName="rootComposite" presStyleCnt="0"/>
      <dgm:spPr/>
    </dgm:pt>
    <dgm:pt modelId="{EDE95E35-0B08-4785-B958-42DB425C5B02}" type="pres">
      <dgm:prSet presAssocID="{B31316CA-AB4B-4256-AAB5-BF5182866314}" presName="rootText" presStyleLbl="node1" presStyleIdx="1" presStyleCnt="6" custScaleY="130199"/>
      <dgm:spPr/>
    </dgm:pt>
    <dgm:pt modelId="{708B4168-BE30-4C09-A847-829CA681BA7C}" type="pres">
      <dgm:prSet presAssocID="{B31316CA-AB4B-4256-AAB5-BF5182866314}" presName="rootConnector" presStyleLbl="node1" presStyleIdx="1" presStyleCnt="6"/>
      <dgm:spPr/>
    </dgm:pt>
    <dgm:pt modelId="{0F6BE096-0769-46DD-A046-6A3F41629883}" type="pres">
      <dgm:prSet presAssocID="{B31316CA-AB4B-4256-AAB5-BF5182866314}" presName="childShape" presStyleCnt="0"/>
      <dgm:spPr/>
    </dgm:pt>
    <dgm:pt modelId="{CA181A4C-250F-4A23-ACDC-33287B3B87BE}" type="pres">
      <dgm:prSet presAssocID="{49F36A3F-731A-4488-8B2B-0846CC781757}" presName="Name13" presStyleLbl="parChTrans1D2" presStyleIdx="6" presStyleCnt="29"/>
      <dgm:spPr/>
    </dgm:pt>
    <dgm:pt modelId="{24266F99-0D3A-4FD6-A39D-68A00AB12D43}" type="pres">
      <dgm:prSet presAssocID="{EFEC47DF-E190-4BF0-BC8A-3B9568798874}" presName="childText" presStyleLbl="bgAcc1" presStyleIdx="6" presStyleCnt="29" custLinFactNeighborY="1228">
        <dgm:presLayoutVars>
          <dgm:bulletEnabled val="1"/>
        </dgm:presLayoutVars>
      </dgm:prSet>
      <dgm:spPr/>
    </dgm:pt>
    <dgm:pt modelId="{94AC2F4E-8E2B-455D-AB2E-CB0AB0A7FB15}" type="pres">
      <dgm:prSet presAssocID="{CAB2FD23-9FDA-4543-8C68-42B881FA34DA}" presName="Name13" presStyleLbl="parChTrans1D2" presStyleIdx="7" presStyleCnt="29"/>
      <dgm:spPr/>
    </dgm:pt>
    <dgm:pt modelId="{AE38157E-A9B4-4C6F-B8D2-2B6D400AC4BB}" type="pres">
      <dgm:prSet presAssocID="{D08DE0F5-CCC6-4A98-9343-BE622A12FBC6}" presName="childText" presStyleLbl="bgAcc1" presStyleIdx="7" presStyleCnt="29" custScaleY="118500" custLinFactNeighborY="1228">
        <dgm:presLayoutVars>
          <dgm:bulletEnabled val="1"/>
        </dgm:presLayoutVars>
      </dgm:prSet>
      <dgm:spPr/>
    </dgm:pt>
    <dgm:pt modelId="{30F588B4-B7CB-4BE8-850F-2012C7FDF9EF}" type="pres">
      <dgm:prSet presAssocID="{D931F988-5381-45A8-A638-DE933BC0F796}" presName="Name13" presStyleLbl="parChTrans1D2" presStyleIdx="8" presStyleCnt="29"/>
      <dgm:spPr/>
    </dgm:pt>
    <dgm:pt modelId="{2DB29E0C-C607-412A-8FC8-5E785B1B8F0A}" type="pres">
      <dgm:prSet presAssocID="{957E6EBD-2957-4FDC-92B6-CFEADC600B4D}" presName="childText" presStyleLbl="bgAcc1" presStyleIdx="8" presStyleCnt="29" custScaleY="116652" custLinFactNeighborY="1228">
        <dgm:presLayoutVars>
          <dgm:bulletEnabled val="1"/>
        </dgm:presLayoutVars>
      </dgm:prSet>
      <dgm:spPr/>
    </dgm:pt>
    <dgm:pt modelId="{5D1F90DB-1D2E-4A0A-85B1-D76ADBDC4EA0}" type="pres">
      <dgm:prSet presAssocID="{694B8E38-358F-4BB6-A5D6-C1DFA0748A7E}" presName="Name13" presStyleLbl="parChTrans1D2" presStyleIdx="9" presStyleCnt="29"/>
      <dgm:spPr/>
    </dgm:pt>
    <dgm:pt modelId="{BD57B605-188F-4A4D-82C5-D1E8B7985D2B}" type="pres">
      <dgm:prSet presAssocID="{19F7F1D9-9F7C-4772-9C21-CEEEF23B28E9}" presName="childText" presStyleLbl="bgAcc1" presStyleIdx="9" presStyleCnt="29" custLinFactNeighborY="1228">
        <dgm:presLayoutVars>
          <dgm:bulletEnabled val="1"/>
        </dgm:presLayoutVars>
      </dgm:prSet>
      <dgm:spPr/>
    </dgm:pt>
    <dgm:pt modelId="{93D39E6C-BAC4-45FA-8E67-49DF4DE6D1F5}" type="pres">
      <dgm:prSet presAssocID="{913E906C-A673-4305-88C5-B1F21298FD37}" presName="Name13" presStyleLbl="parChTrans1D2" presStyleIdx="10" presStyleCnt="29"/>
      <dgm:spPr/>
    </dgm:pt>
    <dgm:pt modelId="{EB9A98B2-53FB-423F-9B9C-77EABED7A445}" type="pres">
      <dgm:prSet presAssocID="{21505EA4-A7D9-4E97-8179-0EDEAFA6DE1F}" presName="childText" presStyleLbl="bgAcc1" presStyleIdx="10" presStyleCnt="29" custScaleY="122343" custLinFactNeighborY="1228">
        <dgm:presLayoutVars>
          <dgm:bulletEnabled val="1"/>
        </dgm:presLayoutVars>
      </dgm:prSet>
      <dgm:spPr/>
    </dgm:pt>
    <dgm:pt modelId="{53F0699F-0D5E-4E64-B889-A8143DA9E9D2}" type="pres">
      <dgm:prSet presAssocID="{CA39587C-E797-4B9E-B64D-6533B72466EA}" presName="root" presStyleCnt="0"/>
      <dgm:spPr/>
    </dgm:pt>
    <dgm:pt modelId="{C2C4D6E9-7DF8-43AB-9C49-BBD6EFF74FAC}" type="pres">
      <dgm:prSet presAssocID="{CA39587C-E797-4B9E-B64D-6533B72466EA}" presName="rootComposite" presStyleCnt="0"/>
      <dgm:spPr/>
    </dgm:pt>
    <dgm:pt modelId="{30DEA1E6-5F12-45D0-A3DA-8E48041789EE}" type="pres">
      <dgm:prSet presAssocID="{CA39587C-E797-4B9E-B64D-6533B72466EA}" presName="rootText" presStyleLbl="node1" presStyleIdx="2" presStyleCnt="6"/>
      <dgm:spPr/>
    </dgm:pt>
    <dgm:pt modelId="{B07F7D0A-2915-4C2E-9BC1-3EA5ADDEC8ED}" type="pres">
      <dgm:prSet presAssocID="{CA39587C-E797-4B9E-B64D-6533B72466EA}" presName="rootConnector" presStyleLbl="node1" presStyleIdx="2" presStyleCnt="6"/>
      <dgm:spPr/>
    </dgm:pt>
    <dgm:pt modelId="{8234769E-F84A-4CD8-99D7-4B51C723A90E}" type="pres">
      <dgm:prSet presAssocID="{CA39587C-E797-4B9E-B64D-6533B72466EA}" presName="childShape" presStyleCnt="0"/>
      <dgm:spPr/>
    </dgm:pt>
    <dgm:pt modelId="{A53DE0D8-F38F-42E7-8FA9-78D63A807E92}" type="pres">
      <dgm:prSet presAssocID="{7F960182-D392-4685-AF00-9F52EF9A7A08}" presName="Name13" presStyleLbl="parChTrans1D2" presStyleIdx="11" presStyleCnt="29"/>
      <dgm:spPr/>
    </dgm:pt>
    <dgm:pt modelId="{C1F1CDC5-E0CF-4D2A-8A2C-28DC4926DCE3}" type="pres">
      <dgm:prSet presAssocID="{E8F38B29-2FE0-4DE9-ADA6-962E2CD089DF}" presName="childText" presStyleLbl="bgAcc1" presStyleIdx="11" presStyleCnt="29" custScaleX="104222" custScaleY="115045" custLinFactNeighborY="1228">
        <dgm:presLayoutVars>
          <dgm:bulletEnabled val="1"/>
        </dgm:presLayoutVars>
      </dgm:prSet>
      <dgm:spPr/>
    </dgm:pt>
    <dgm:pt modelId="{AF2ACE1F-83E4-4B58-B1CB-14F17C0887E3}" type="pres">
      <dgm:prSet presAssocID="{54D9F762-0ACD-4B63-9667-049AF8D66CD7}" presName="Name13" presStyleLbl="parChTrans1D2" presStyleIdx="12" presStyleCnt="29"/>
      <dgm:spPr/>
    </dgm:pt>
    <dgm:pt modelId="{11C3C71C-1284-4AE8-A689-788D84AB44B5}" type="pres">
      <dgm:prSet presAssocID="{9B7F87C8-1E5E-434D-B408-E653122F9D6D}" presName="childText" presStyleLbl="bgAcc1" presStyleIdx="12" presStyleCnt="29" custScaleX="104222" custScaleY="121310" custLinFactNeighborY="1228">
        <dgm:presLayoutVars>
          <dgm:bulletEnabled val="1"/>
        </dgm:presLayoutVars>
      </dgm:prSet>
      <dgm:spPr/>
    </dgm:pt>
    <dgm:pt modelId="{4828A631-CA35-415A-B425-080B36F97E24}" type="pres">
      <dgm:prSet presAssocID="{9357B68B-13E2-4592-A110-AC971342E3ED}" presName="Name13" presStyleLbl="parChTrans1D2" presStyleIdx="13" presStyleCnt="29"/>
      <dgm:spPr/>
    </dgm:pt>
    <dgm:pt modelId="{156D528B-57BC-4E2E-AB9A-BCADE1D98968}" type="pres">
      <dgm:prSet presAssocID="{B8793273-51F0-4009-B41E-7BD411ED993F}" presName="childText" presStyleLbl="bgAcc1" presStyleIdx="13" presStyleCnt="29" custScaleX="104222" custLinFactNeighborY="1228">
        <dgm:presLayoutVars>
          <dgm:bulletEnabled val="1"/>
        </dgm:presLayoutVars>
      </dgm:prSet>
      <dgm:spPr/>
    </dgm:pt>
    <dgm:pt modelId="{AB2218D5-826D-4CFD-955C-414A4384CB73}" type="pres">
      <dgm:prSet presAssocID="{ED4432E9-84B2-4F1F-919F-C50E4AC219A2}" presName="Name13" presStyleLbl="parChTrans1D2" presStyleIdx="14" presStyleCnt="29"/>
      <dgm:spPr/>
    </dgm:pt>
    <dgm:pt modelId="{8786B89B-77B4-42CA-A716-D74FD854F074}" type="pres">
      <dgm:prSet presAssocID="{FA40540A-7E69-4C73-937B-441CEF8E3C24}" presName="childText" presStyleLbl="bgAcc1" presStyleIdx="14" presStyleCnt="29" custScaleX="104222" custLinFactNeighborY="1228">
        <dgm:presLayoutVars>
          <dgm:bulletEnabled val="1"/>
        </dgm:presLayoutVars>
      </dgm:prSet>
      <dgm:spPr/>
    </dgm:pt>
    <dgm:pt modelId="{54FB685F-5E67-4931-BF5C-8F636763A430}" type="pres">
      <dgm:prSet presAssocID="{2A27ACC3-C688-4153-A595-347E1576E0A6}" presName="Name13" presStyleLbl="parChTrans1D2" presStyleIdx="15" presStyleCnt="29"/>
      <dgm:spPr/>
    </dgm:pt>
    <dgm:pt modelId="{1F7B1F2F-F548-45EC-ACE0-E32D83A7EB04}" type="pres">
      <dgm:prSet presAssocID="{BD53FD6A-CADC-4502-B0BD-9B51E9A4604E}" presName="childText" presStyleLbl="bgAcc1" presStyleIdx="15" presStyleCnt="29" custScaleX="104222" custScaleY="142288">
        <dgm:presLayoutVars>
          <dgm:bulletEnabled val="1"/>
        </dgm:presLayoutVars>
      </dgm:prSet>
      <dgm:spPr/>
    </dgm:pt>
    <dgm:pt modelId="{32EF060A-C599-47A0-8FDA-C72D30F181A9}" type="pres">
      <dgm:prSet presAssocID="{CBE4A05C-7E1B-437F-A085-5005F825EC9B}" presName="Name13" presStyleLbl="parChTrans1D2" presStyleIdx="16" presStyleCnt="29"/>
      <dgm:spPr/>
    </dgm:pt>
    <dgm:pt modelId="{55E8A335-36E4-4C07-BF3A-67A81D5404AE}" type="pres">
      <dgm:prSet presAssocID="{8169D39F-DE21-41C8-B628-0F6107DCE1DA}" presName="childText" presStyleLbl="bgAcc1" presStyleIdx="16" presStyleCnt="29" custScaleX="104222" custScaleY="113343">
        <dgm:presLayoutVars>
          <dgm:bulletEnabled val="1"/>
        </dgm:presLayoutVars>
      </dgm:prSet>
      <dgm:spPr/>
    </dgm:pt>
    <dgm:pt modelId="{E057E4F9-F0D4-424F-8F3F-29DBAF611463}" type="pres">
      <dgm:prSet presAssocID="{4BCD5C43-A2B9-463F-A0A5-75650642A393}" presName="root" presStyleCnt="0"/>
      <dgm:spPr/>
    </dgm:pt>
    <dgm:pt modelId="{53EB5AB1-DB87-478A-8629-E8023096C464}" type="pres">
      <dgm:prSet presAssocID="{4BCD5C43-A2B9-463F-A0A5-75650642A393}" presName="rootComposite" presStyleCnt="0"/>
      <dgm:spPr/>
    </dgm:pt>
    <dgm:pt modelId="{5AB8DBEF-713B-44AD-915A-5A0E81309672}" type="pres">
      <dgm:prSet presAssocID="{4BCD5C43-A2B9-463F-A0A5-75650642A393}" presName="rootText" presStyleLbl="node1" presStyleIdx="3" presStyleCnt="6"/>
      <dgm:spPr/>
    </dgm:pt>
    <dgm:pt modelId="{C98CF221-1883-42CB-A6F8-41043DC572A5}" type="pres">
      <dgm:prSet presAssocID="{4BCD5C43-A2B9-463F-A0A5-75650642A393}" presName="rootConnector" presStyleLbl="node1" presStyleIdx="3" presStyleCnt="6"/>
      <dgm:spPr/>
    </dgm:pt>
    <dgm:pt modelId="{ED7A8302-6031-40BB-B6AD-108915CB6B1D}" type="pres">
      <dgm:prSet presAssocID="{4BCD5C43-A2B9-463F-A0A5-75650642A393}" presName="childShape" presStyleCnt="0"/>
      <dgm:spPr/>
    </dgm:pt>
    <dgm:pt modelId="{7636F748-F1C2-4609-A9E9-FA1763C9BE78}" type="pres">
      <dgm:prSet presAssocID="{3B79A726-D144-4FA8-A9E8-71D73866A63C}" presName="Name13" presStyleLbl="parChTrans1D2" presStyleIdx="17" presStyleCnt="29"/>
      <dgm:spPr/>
    </dgm:pt>
    <dgm:pt modelId="{B0BC7A77-4C4A-47B2-B0B5-FE313ECB6674}" type="pres">
      <dgm:prSet presAssocID="{F0569054-39B4-4AF6-A70B-050BB8253794}" presName="childText" presStyleLbl="bgAcc1" presStyleIdx="17" presStyleCnt="29" custScaleX="104222">
        <dgm:presLayoutVars>
          <dgm:bulletEnabled val="1"/>
        </dgm:presLayoutVars>
      </dgm:prSet>
      <dgm:spPr/>
    </dgm:pt>
    <dgm:pt modelId="{204C8460-2C66-417B-ABF0-A5A4EDB12887}" type="pres">
      <dgm:prSet presAssocID="{A87796C6-EF53-4DD0-8A3E-91EB40E75C4B}" presName="Name13" presStyleLbl="parChTrans1D2" presStyleIdx="18" presStyleCnt="29"/>
      <dgm:spPr/>
    </dgm:pt>
    <dgm:pt modelId="{61CB8596-3756-45F6-AB47-55B76D79429A}" type="pres">
      <dgm:prSet presAssocID="{5B82C5AE-0EBF-42BF-85F9-71B36346A94D}" presName="childText" presStyleLbl="bgAcc1" presStyleIdx="18" presStyleCnt="29" custScaleX="104222" custScaleY="113293">
        <dgm:presLayoutVars>
          <dgm:bulletEnabled val="1"/>
        </dgm:presLayoutVars>
      </dgm:prSet>
      <dgm:spPr/>
    </dgm:pt>
    <dgm:pt modelId="{DC87FD49-D4D6-4418-AC02-9932030C56F9}" type="pres">
      <dgm:prSet presAssocID="{094F30B0-0D04-453A-A1E6-74FBD6B8D10A}" presName="Name13" presStyleLbl="parChTrans1D2" presStyleIdx="19" presStyleCnt="29"/>
      <dgm:spPr/>
    </dgm:pt>
    <dgm:pt modelId="{8E35DFAA-C572-4331-955F-FDDDD08EA572}" type="pres">
      <dgm:prSet presAssocID="{8D3467C2-F399-4990-930F-5E6AFEDE79F0}" presName="childText" presStyleLbl="bgAcc1" presStyleIdx="19" presStyleCnt="29" custScaleX="104222" custScaleY="97982" custLinFactNeighborX="1275" custLinFactNeighborY="-1020">
        <dgm:presLayoutVars>
          <dgm:bulletEnabled val="1"/>
        </dgm:presLayoutVars>
      </dgm:prSet>
      <dgm:spPr/>
    </dgm:pt>
    <dgm:pt modelId="{5D1DBCF3-7562-4630-BE75-7C6D635FD326}" type="pres">
      <dgm:prSet presAssocID="{66C366D6-A6E5-440F-AF63-0A60D5F2DDA3}" presName="Name13" presStyleLbl="parChTrans1D2" presStyleIdx="20" presStyleCnt="29"/>
      <dgm:spPr/>
    </dgm:pt>
    <dgm:pt modelId="{F6A8B731-E44A-4D5B-82EC-1712248B8A5F}" type="pres">
      <dgm:prSet presAssocID="{72639574-9FC7-41AD-9DE7-20442CC30109}" presName="childText" presStyleLbl="bgAcc1" presStyleIdx="20" presStyleCnt="29" custScaleX="104222" custScaleY="132845" custLinFactNeighborX="1523">
        <dgm:presLayoutVars>
          <dgm:bulletEnabled val="1"/>
        </dgm:presLayoutVars>
      </dgm:prSet>
      <dgm:spPr/>
    </dgm:pt>
    <dgm:pt modelId="{82AED813-CE1C-4254-9CB8-A9275B488590}" type="pres">
      <dgm:prSet presAssocID="{6375AC2A-33C9-4D3B-96AF-32AD795C6D45}" presName="Name13" presStyleLbl="parChTrans1D2" presStyleIdx="21" presStyleCnt="29"/>
      <dgm:spPr/>
    </dgm:pt>
    <dgm:pt modelId="{3DBD8CEC-1E4F-4581-BD5B-4D0CD1DC6DBB}" type="pres">
      <dgm:prSet presAssocID="{1BD35CF3-FB40-4373-BEC1-E574B28F14D4}" presName="childText" presStyleLbl="bgAcc1" presStyleIdx="21" presStyleCnt="29" custScaleX="104222" custScaleY="123502" custLinFactNeighborX="1718">
        <dgm:presLayoutVars>
          <dgm:bulletEnabled val="1"/>
        </dgm:presLayoutVars>
      </dgm:prSet>
      <dgm:spPr/>
    </dgm:pt>
    <dgm:pt modelId="{B375920F-9FAD-4202-8432-6A0D3E7272E8}" type="pres">
      <dgm:prSet presAssocID="{B3031FBD-D6F3-4A4B-A9CC-237F91218545}" presName="root" presStyleCnt="0"/>
      <dgm:spPr/>
    </dgm:pt>
    <dgm:pt modelId="{A5EC7EDB-EF06-40E4-9ECF-139E3C0BC037}" type="pres">
      <dgm:prSet presAssocID="{B3031FBD-D6F3-4A4B-A9CC-237F91218545}" presName="rootComposite" presStyleCnt="0"/>
      <dgm:spPr/>
    </dgm:pt>
    <dgm:pt modelId="{6CB7F4D5-1868-4526-982B-231337BF775C}" type="pres">
      <dgm:prSet presAssocID="{B3031FBD-D6F3-4A4B-A9CC-237F91218545}" presName="rootText" presStyleLbl="node1" presStyleIdx="4" presStyleCnt="6" custLinFactNeighborX="-3867" custLinFactNeighborY="-394"/>
      <dgm:spPr/>
    </dgm:pt>
    <dgm:pt modelId="{201FBBAD-A096-4225-82F2-74CFBE1880C8}" type="pres">
      <dgm:prSet presAssocID="{B3031FBD-D6F3-4A4B-A9CC-237F91218545}" presName="rootConnector" presStyleLbl="node1" presStyleIdx="4" presStyleCnt="6"/>
      <dgm:spPr/>
    </dgm:pt>
    <dgm:pt modelId="{5D906F17-2471-4BEA-8E74-4D7AA1A098FD}" type="pres">
      <dgm:prSet presAssocID="{B3031FBD-D6F3-4A4B-A9CC-237F91218545}" presName="childShape" presStyleCnt="0"/>
      <dgm:spPr/>
    </dgm:pt>
    <dgm:pt modelId="{232D6F8E-FAEC-45A3-839F-74F387498A82}" type="pres">
      <dgm:prSet presAssocID="{223333A1-7ED3-470A-827E-FEBC9C44E1E4}" presName="Name13" presStyleLbl="parChTrans1D2" presStyleIdx="22" presStyleCnt="29"/>
      <dgm:spPr/>
    </dgm:pt>
    <dgm:pt modelId="{918C7039-CE4B-43F8-9ECA-198030890FFE}" type="pres">
      <dgm:prSet presAssocID="{FD73776B-09DA-44AA-AFA7-83AF7C975CAF}" presName="childText" presStyleLbl="bgAcc1" presStyleIdx="22" presStyleCnt="29" custScaleX="104222">
        <dgm:presLayoutVars>
          <dgm:bulletEnabled val="1"/>
        </dgm:presLayoutVars>
      </dgm:prSet>
      <dgm:spPr/>
    </dgm:pt>
    <dgm:pt modelId="{565BBB2D-E56A-4A31-B4F9-C28CA03D28D0}" type="pres">
      <dgm:prSet presAssocID="{42DA1BC7-A6D1-42F1-90FD-06914CDDC22C}" presName="Name13" presStyleLbl="parChTrans1D2" presStyleIdx="23" presStyleCnt="29"/>
      <dgm:spPr/>
    </dgm:pt>
    <dgm:pt modelId="{7ED95C38-7CF8-4051-BD19-C91270F93C83}" type="pres">
      <dgm:prSet presAssocID="{BE7F1FA5-4D6E-4F64-B1C8-B8250161D5D8}" presName="childText" presStyleLbl="bgAcc1" presStyleIdx="23" presStyleCnt="29" custScaleX="104222" custScaleY="150796">
        <dgm:presLayoutVars>
          <dgm:bulletEnabled val="1"/>
        </dgm:presLayoutVars>
      </dgm:prSet>
      <dgm:spPr/>
    </dgm:pt>
    <dgm:pt modelId="{B5110022-966C-4FFC-87AC-4998C2D8B1BC}" type="pres">
      <dgm:prSet presAssocID="{ABF46CDC-A135-440C-BD5B-39EBB9831554}" presName="Name13" presStyleLbl="parChTrans1D2" presStyleIdx="24" presStyleCnt="29"/>
      <dgm:spPr/>
    </dgm:pt>
    <dgm:pt modelId="{25724516-3FDA-4A92-9D3B-75F6E9604EC6}" type="pres">
      <dgm:prSet presAssocID="{93F7C872-52AC-48AE-B7B9-67E40A8021AA}" presName="childText" presStyleLbl="bgAcc1" presStyleIdx="24" presStyleCnt="29" custScaleX="104222">
        <dgm:presLayoutVars>
          <dgm:bulletEnabled val="1"/>
        </dgm:presLayoutVars>
      </dgm:prSet>
      <dgm:spPr/>
    </dgm:pt>
    <dgm:pt modelId="{CB621F4C-EAF7-44C6-993D-D4499C812C16}" type="pres">
      <dgm:prSet presAssocID="{5D29B5B7-EADE-4BC9-96B9-8FA31DD018F1}" presName="root" presStyleCnt="0"/>
      <dgm:spPr/>
    </dgm:pt>
    <dgm:pt modelId="{1B9A7EC2-880B-4C1A-8510-EB894A545770}" type="pres">
      <dgm:prSet presAssocID="{5D29B5B7-EADE-4BC9-96B9-8FA31DD018F1}" presName="rootComposite" presStyleCnt="0"/>
      <dgm:spPr/>
    </dgm:pt>
    <dgm:pt modelId="{E409419A-EF0F-445C-B6F5-ACABF9C97005}" type="pres">
      <dgm:prSet presAssocID="{5D29B5B7-EADE-4BC9-96B9-8FA31DD018F1}" presName="rootText" presStyleLbl="node1" presStyleIdx="5" presStyleCnt="6"/>
      <dgm:spPr/>
    </dgm:pt>
    <dgm:pt modelId="{09BFDA8F-D9C9-41B2-8048-D02EC3267F18}" type="pres">
      <dgm:prSet presAssocID="{5D29B5B7-EADE-4BC9-96B9-8FA31DD018F1}" presName="rootConnector" presStyleLbl="node1" presStyleIdx="5" presStyleCnt="6"/>
      <dgm:spPr/>
    </dgm:pt>
    <dgm:pt modelId="{33254A27-D0BC-4FDE-AAEC-8115772B3F4E}" type="pres">
      <dgm:prSet presAssocID="{5D29B5B7-EADE-4BC9-96B9-8FA31DD018F1}" presName="childShape" presStyleCnt="0"/>
      <dgm:spPr/>
    </dgm:pt>
    <dgm:pt modelId="{55979E7C-A9B6-4A41-889A-610228AD61ED}" type="pres">
      <dgm:prSet presAssocID="{13CCACE7-2404-4D40-AF7C-17D009D841CF}" presName="Name13" presStyleLbl="parChTrans1D2" presStyleIdx="25" presStyleCnt="29"/>
      <dgm:spPr/>
    </dgm:pt>
    <dgm:pt modelId="{CA9A3085-06AF-4807-9360-EFC64E878096}" type="pres">
      <dgm:prSet presAssocID="{E23A55E8-06D9-4521-B083-E0B75740E44B}" presName="childText" presStyleLbl="bgAcc1" presStyleIdx="25" presStyleCnt="29" custScaleX="104222" custScaleY="142269">
        <dgm:presLayoutVars>
          <dgm:bulletEnabled val="1"/>
        </dgm:presLayoutVars>
      </dgm:prSet>
      <dgm:spPr/>
    </dgm:pt>
    <dgm:pt modelId="{C7BB5175-86C2-4D42-B769-6B708244A9A8}" type="pres">
      <dgm:prSet presAssocID="{AD5507AF-3FE0-4167-965C-E79946FF9172}" presName="Name13" presStyleLbl="parChTrans1D2" presStyleIdx="26" presStyleCnt="29"/>
      <dgm:spPr/>
    </dgm:pt>
    <dgm:pt modelId="{990D41D2-05A4-4C9D-9557-36064E3F3F60}" type="pres">
      <dgm:prSet presAssocID="{CFD72F55-A4F8-49D0-B316-00EF5807B370}" presName="childText" presStyleLbl="bgAcc1" presStyleIdx="26" presStyleCnt="29" custScaleX="104222" custScaleY="169603">
        <dgm:presLayoutVars>
          <dgm:bulletEnabled val="1"/>
        </dgm:presLayoutVars>
      </dgm:prSet>
      <dgm:spPr/>
    </dgm:pt>
    <dgm:pt modelId="{D68E3A81-F14A-4A42-A671-B0C3F43F419C}" type="pres">
      <dgm:prSet presAssocID="{2348C62E-1E97-43A7-84DD-B68A98C03D0C}" presName="Name13" presStyleLbl="parChTrans1D2" presStyleIdx="27" presStyleCnt="29"/>
      <dgm:spPr/>
    </dgm:pt>
    <dgm:pt modelId="{EEAFC1EA-5825-4752-B986-652A200126BE}" type="pres">
      <dgm:prSet presAssocID="{120EF546-C4FE-4276-91C9-FFE97B5AB81F}" presName="childText" presStyleLbl="bgAcc1" presStyleIdx="27" presStyleCnt="29" custScaleX="104222">
        <dgm:presLayoutVars>
          <dgm:bulletEnabled val="1"/>
        </dgm:presLayoutVars>
      </dgm:prSet>
      <dgm:spPr/>
    </dgm:pt>
    <dgm:pt modelId="{FB38438B-D544-4404-A92D-10C285CFA0BE}" type="pres">
      <dgm:prSet presAssocID="{DF47BF9E-C6FF-4161-8A1E-E8D728B6FB1F}" presName="Name13" presStyleLbl="parChTrans1D2" presStyleIdx="28" presStyleCnt="29"/>
      <dgm:spPr/>
    </dgm:pt>
    <dgm:pt modelId="{6A301C38-950E-4207-8C19-D74ECF8FD5E7}" type="pres">
      <dgm:prSet presAssocID="{7C499BA7-28F5-4309-A596-29B5153A5982}" presName="childText" presStyleLbl="bgAcc1" presStyleIdx="28" presStyleCnt="29" custScaleX="104222" custScaleY="132837">
        <dgm:presLayoutVars>
          <dgm:bulletEnabled val="1"/>
        </dgm:presLayoutVars>
      </dgm:prSet>
      <dgm:spPr/>
    </dgm:pt>
  </dgm:ptLst>
  <dgm:cxnLst>
    <dgm:cxn modelId="{7FC72301-132F-4193-9962-0DA90DA45A66}" type="presOf" srcId="{B31316CA-AB4B-4256-AAB5-BF5182866314}" destId="{708B4168-BE30-4C09-A847-829CA681BA7C}" srcOrd="1" destOrd="0" presId="urn:microsoft.com/office/officeart/2005/8/layout/hierarchy3"/>
    <dgm:cxn modelId="{AEE2D006-B45F-4DC5-8B9A-F8D857A816E0}" srcId="{08E79268-BA90-4773-9CC0-113C54131C76}" destId="{B3031FBD-D6F3-4A4B-A9CC-237F91218545}" srcOrd="4" destOrd="0" parTransId="{42C58A6F-4A1F-4438-81F0-CA2F2ABD4016}" sibTransId="{4D39BAE8-88D1-49B8-A7B0-5BB713DFF6D7}"/>
    <dgm:cxn modelId="{6C232308-2E9E-42B4-8FD8-B75C028CA7FB}" type="presOf" srcId="{9AA7177A-A617-4A4B-9CE4-6AC328166199}" destId="{2425CC5A-D28A-4A44-8EEF-7DEE931D150E}" srcOrd="0" destOrd="0" presId="urn:microsoft.com/office/officeart/2005/8/layout/hierarchy3"/>
    <dgm:cxn modelId="{CC806409-C234-4167-8061-0057D137815D}" srcId="{B3031FBD-D6F3-4A4B-A9CC-237F91218545}" destId="{93F7C872-52AC-48AE-B7B9-67E40A8021AA}" srcOrd="2" destOrd="0" parTransId="{ABF46CDC-A135-440C-BD5B-39EBB9831554}" sibTransId="{2FBF9981-C4F5-4506-924A-0A2062326D08}"/>
    <dgm:cxn modelId="{51DAB609-36DC-414C-9665-253C23327455}" type="presOf" srcId="{72639574-9FC7-41AD-9DE7-20442CC30109}" destId="{F6A8B731-E44A-4D5B-82EC-1712248B8A5F}" srcOrd="0" destOrd="0" presId="urn:microsoft.com/office/officeart/2005/8/layout/hierarchy3"/>
    <dgm:cxn modelId="{AC40C00D-103D-4FDD-BE56-48A6320E6D99}" type="presOf" srcId="{4BCD5C43-A2B9-463F-A0A5-75650642A393}" destId="{C98CF221-1883-42CB-A6F8-41043DC572A5}" srcOrd="1" destOrd="0" presId="urn:microsoft.com/office/officeart/2005/8/layout/hierarchy3"/>
    <dgm:cxn modelId="{6226FE0E-CC3C-4640-88CD-B83174D5B75F}" type="presOf" srcId="{A747E52F-B56D-4169-B498-E9A9ECE4BDC0}" destId="{1030B779-0E66-4C8E-865B-615E779FF1C4}" srcOrd="0" destOrd="0" presId="urn:microsoft.com/office/officeart/2005/8/layout/hierarchy3"/>
    <dgm:cxn modelId="{5F4BA111-717C-49EA-8EB7-47C2C4FB60AE}" type="presOf" srcId="{BD53FD6A-CADC-4502-B0BD-9B51E9A4604E}" destId="{1F7B1F2F-F548-45EC-ACE0-E32D83A7EB04}" srcOrd="0" destOrd="0" presId="urn:microsoft.com/office/officeart/2005/8/layout/hierarchy3"/>
    <dgm:cxn modelId="{789E4312-9C81-434A-8CE4-8CEC18AF10CB}" srcId="{08E79268-BA90-4773-9CC0-113C54131C76}" destId="{4BCD5C43-A2B9-463F-A0A5-75650642A393}" srcOrd="3" destOrd="0" parTransId="{3CA20BA2-3649-447F-BAE4-C5A8ECFA88F4}" sibTransId="{DB6D9DFC-0F0C-429C-87B2-BADE32081D41}"/>
    <dgm:cxn modelId="{429DC914-0539-4759-8515-856AF8E5AC4B}" type="presOf" srcId="{B3031FBD-D6F3-4A4B-A9CC-237F91218545}" destId="{6CB7F4D5-1868-4526-982B-231337BF775C}" srcOrd="0" destOrd="0" presId="urn:microsoft.com/office/officeart/2005/8/layout/hierarchy3"/>
    <dgm:cxn modelId="{C91E0A16-6FE1-4F04-9400-98347CB97E5A}" srcId="{CA39587C-E797-4B9E-B64D-6533B72466EA}" destId="{E8F38B29-2FE0-4DE9-ADA6-962E2CD089DF}" srcOrd="0" destOrd="0" parTransId="{7F960182-D392-4685-AF00-9F52EF9A7A08}" sibTransId="{3B7F9FAA-BEEB-490D-A8E1-DC8DB6ACDAB6}"/>
    <dgm:cxn modelId="{37633718-98D5-4C2E-BECC-4B38BE7FA676}" type="presOf" srcId="{E8F38B29-2FE0-4DE9-ADA6-962E2CD089DF}" destId="{C1F1CDC5-E0CF-4D2A-8A2C-28DC4926DCE3}" srcOrd="0" destOrd="0" presId="urn:microsoft.com/office/officeart/2005/8/layout/hierarchy3"/>
    <dgm:cxn modelId="{27CEF11B-D898-4EFE-96AD-8D59DC8139F9}" type="presOf" srcId="{8169D39F-DE21-41C8-B628-0F6107DCE1DA}" destId="{55E8A335-36E4-4C07-BF3A-67A81D5404AE}" srcOrd="0" destOrd="0" presId="urn:microsoft.com/office/officeart/2005/8/layout/hierarchy3"/>
    <dgm:cxn modelId="{EFC9381C-6269-47BB-8C5E-DAE59EF0E761}" type="presOf" srcId="{957E6EBD-2957-4FDC-92B6-CFEADC600B4D}" destId="{2DB29E0C-C607-412A-8FC8-5E785B1B8F0A}" srcOrd="0" destOrd="0" presId="urn:microsoft.com/office/officeart/2005/8/layout/hierarchy3"/>
    <dgm:cxn modelId="{8171931C-EB4D-47AB-87B1-76D14EB84A9E}" type="presOf" srcId="{93F7C872-52AC-48AE-B7B9-67E40A8021AA}" destId="{25724516-3FDA-4A92-9D3B-75F6E9604EC6}" srcOrd="0" destOrd="0" presId="urn:microsoft.com/office/officeart/2005/8/layout/hierarchy3"/>
    <dgm:cxn modelId="{3BEC661E-664C-448B-80DA-22C8264D973D}" type="presOf" srcId="{9B7F87C8-1E5E-434D-B408-E653122F9D6D}" destId="{11C3C71C-1284-4AE8-A689-788D84AB44B5}" srcOrd="0" destOrd="0" presId="urn:microsoft.com/office/officeart/2005/8/layout/hierarchy3"/>
    <dgm:cxn modelId="{2DA81920-8C45-4F6B-B369-096D06FBC7D4}" type="presOf" srcId="{094F30B0-0D04-453A-A1E6-74FBD6B8D10A}" destId="{DC87FD49-D4D6-4418-AC02-9932030C56F9}" srcOrd="0" destOrd="0" presId="urn:microsoft.com/office/officeart/2005/8/layout/hierarchy3"/>
    <dgm:cxn modelId="{5DEA0C23-1F33-4991-8A7D-E37AF44CFF63}" type="presOf" srcId="{DF47BF9E-C6FF-4161-8A1E-E8D728B6FB1F}" destId="{FB38438B-D544-4404-A92D-10C285CFA0BE}" srcOrd="0" destOrd="0" presId="urn:microsoft.com/office/officeart/2005/8/layout/hierarchy3"/>
    <dgm:cxn modelId="{75C57224-B985-4EBD-9BF7-9B57E1BDCD23}" type="presOf" srcId="{1BD35CF3-FB40-4373-BEC1-E574B28F14D4}" destId="{3DBD8CEC-1E4F-4581-BD5B-4D0CD1DC6DBB}" srcOrd="0" destOrd="0" presId="urn:microsoft.com/office/officeart/2005/8/layout/hierarchy3"/>
    <dgm:cxn modelId="{670FC324-1C77-443F-9E76-FF1BB71EBEEE}" type="presOf" srcId="{42DA1BC7-A6D1-42F1-90FD-06914CDDC22C}" destId="{565BBB2D-E56A-4A31-B4F9-C28CA03D28D0}" srcOrd="0" destOrd="0" presId="urn:microsoft.com/office/officeart/2005/8/layout/hierarchy3"/>
    <dgm:cxn modelId="{BB5AA025-F245-4DF1-9247-CC7651CDC448}" srcId="{CA39587C-E797-4B9E-B64D-6533B72466EA}" destId="{FA40540A-7E69-4C73-937B-441CEF8E3C24}" srcOrd="3" destOrd="0" parTransId="{ED4432E9-84B2-4F1F-919F-C50E4AC219A2}" sibTransId="{BE8135AA-6FB4-4967-9CBD-BB891BA1C97D}"/>
    <dgm:cxn modelId="{11F6EB2A-9827-4A2F-A4C1-9968CDD9FD61}" srcId="{08E79268-BA90-4773-9CC0-113C54131C76}" destId="{EAE87F92-E74C-4824-B6F7-C54761CCB969}" srcOrd="0" destOrd="0" parTransId="{1197F39C-E1D1-45EF-ACFB-24AB9C3186D8}" sibTransId="{4392597B-E852-4672-B0E2-2DC85CF6167E}"/>
    <dgm:cxn modelId="{9012B52D-AE90-4D03-986B-1BC0B0189178}" type="presOf" srcId="{A87796C6-EF53-4DD0-8A3E-91EB40E75C4B}" destId="{204C8460-2C66-417B-ABF0-A5A4EDB12887}" srcOrd="0" destOrd="0" presId="urn:microsoft.com/office/officeart/2005/8/layout/hierarchy3"/>
    <dgm:cxn modelId="{DC5B012E-AF0D-4A2D-809B-8CEDFC267B46}" type="presOf" srcId="{BE7F1FA5-4D6E-4F64-B1C8-B8250161D5D8}" destId="{7ED95C38-7CF8-4051-BD19-C91270F93C83}" srcOrd="0" destOrd="0" presId="urn:microsoft.com/office/officeart/2005/8/layout/hierarchy3"/>
    <dgm:cxn modelId="{C04A632F-E168-4050-97F4-20F48B8ED12C}" srcId="{EAE87F92-E74C-4824-B6F7-C54761CCB969}" destId="{12DD6674-B978-40F9-8BA0-4A51A5922A5E}" srcOrd="1" destOrd="0" parTransId="{55BA664A-58F6-489D-BA03-3A8ABCC6E50A}" sibTransId="{6F324D77-41F3-4AFA-9D2F-D890D1748F2F}"/>
    <dgm:cxn modelId="{5EEB7637-DD1D-4CF9-BF83-EC7D06526A8A}" type="presOf" srcId="{2348C62E-1E97-43A7-84DD-B68A98C03D0C}" destId="{D68E3A81-F14A-4A42-A671-B0C3F43F419C}" srcOrd="0" destOrd="0" presId="urn:microsoft.com/office/officeart/2005/8/layout/hierarchy3"/>
    <dgm:cxn modelId="{1CBF3538-EC02-4951-937E-C0295B1FA413}" srcId="{4BCD5C43-A2B9-463F-A0A5-75650642A393}" destId="{1BD35CF3-FB40-4373-BEC1-E574B28F14D4}" srcOrd="4" destOrd="0" parTransId="{6375AC2A-33C9-4D3B-96AF-32AD795C6D45}" sibTransId="{C86CCDE9-7BD5-4C0B-A535-599ED458315B}"/>
    <dgm:cxn modelId="{4FE50B39-1A39-4419-922F-10CEF65A3AE3}" type="presOf" srcId="{55BA664A-58F6-489D-BA03-3A8ABCC6E50A}" destId="{B9DBA0A6-76C9-4AD3-8D41-0C62D08DB40F}" srcOrd="0" destOrd="0" presId="urn:microsoft.com/office/officeart/2005/8/layout/hierarchy3"/>
    <dgm:cxn modelId="{80F5F739-BAC2-41F8-8C90-3E57132C8E51}" srcId="{CA39587C-E797-4B9E-B64D-6533B72466EA}" destId="{9B7F87C8-1E5E-434D-B408-E653122F9D6D}" srcOrd="1" destOrd="0" parTransId="{54D9F762-0ACD-4B63-9667-049AF8D66CD7}" sibTransId="{F77A9EF9-A1A9-43E8-A6F0-A7E01C2A71F1}"/>
    <dgm:cxn modelId="{631E323D-B625-48C9-8257-FBE7DB34BCE2}" type="presOf" srcId="{CBE4A05C-7E1B-437F-A085-5005F825EC9B}" destId="{32EF060A-C599-47A0-8FDA-C72D30F181A9}" srcOrd="0" destOrd="0" presId="urn:microsoft.com/office/officeart/2005/8/layout/hierarchy3"/>
    <dgm:cxn modelId="{FFD2DA3D-4167-4597-B4C0-18D00F04B982}" type="presOf" srcId="{5B82C5AE-0EBF-42BF-85F9-71B36346A94D}" destId="{61CB8596-3756-45F6-AB47-55B76D79429A}" srcOrd="0" destOrd="0" presId="urn:microsoft.com/office/officeart/2005/8/layout/hierarchy3"/>
    <dgm:cxn modelId="{9823045E-FC70-42B0-8C2B-3C9E6ED88F56}" type="presOf" srcId="{FF9C0A4E-0B1F-4DA0-9B8C-FE13E5A760BA}" destId="{5CE9A985-9D67-4121-B739-C0F1BB92FE14}" srcOrd="0" destOrd="0" presId="urn:microsoft.com/office/officeart/2005/8/layout/hierarchy3"/>
    <dgm:cxn modelId="{52D4565E-637A-427E-9E13-9B90C8F256B8}" srcId="{EAE87F92-E74C-4824-B6F7-C54761CCB969}" destId="{FF9C0A4E-0B1F-4DA0-9B8C-FE13E5A760BA}" srcOrd="0" destOrd="0" parTransId="{76B6299E-B330-416E-8F11-FA31CCF05F70}" sibTransId="{881F3BA1-6B56-4C91-A382-B3A6A8478ACD}"/>
    <dgm:cxn modelId="{33C8C641-194B-43A7-B0D9-B1D1D6F129B5}" type="presOf" srcId="{CAB2FD23-9FDA-4543-8C68-42B881FA34DA}" destId="{94AC2F4E-8E2B-455D-AB2E-CB0AB0A7FB15}" srcOrd="0" destOrd="0" presId="urn:microsoft.com/office/officeart/2005/8/layout/hierarchy3"/>
    <dgm:cxn modelId="{09A42462-8872-40DF-BB74-57E23A04E618}" type="presOf" srcId="{08E79268-BA90-4773-9CC0-113C54131C76}" destId="{35CA9FB5-5C9F-4C38-A110-B8639E068AB6}" srcOrd="0" destOrd="0" presId="urn:microsoft.com/office/officeart/2005/8/layout/hierarchy3"/>
    <dgm:cxn modelId="{336A3544-96C3-4EBF-8DFB-29525B5345C3}" type="presOf" srcId="{01960ECF-AB33-40BD-85B6-FDE00696C918}" destId="{32C1F405-136C-4976-8A50-59586084D13C}" srcOrd="0" destOrd="0" presId="urn:microsoft.com/office/officeart/2005/8/layout/hierarchy3"/>
    <dgm:cxn modelId="{5F681945-429B-4985-8109-A9DA006223C2}" type="presOf" srcId="{DCD77E98-B5F6-487C-A506-375EDF8B7309}" destId="{0DB0773E-F750-4438-BF05-CEDBED3AFC20}" srcOrd="0" destOrd="0" presId="urn:microsoft.com/office/officeart/2005/8/layout/hierarchy3"/>
    <dgm:cxn modelId="{C1F4E567-CAD5-480D-9CA8-BDD729191592}" type="presOf" srcId="{6375AC2A-33C9-4D3B-96AF-32AD795C6D45}" destId="{82AED813-CE1C-4254-9CB8-A9275B488590}" srcOrd="0" destOrd="0" presId="urn:microsoft.com/office/officeart/2005/8/layout/hierarchy3"/>
    <dgm:cxn modelId="{D8ACA548-DA45-4513-88C5-A08514E0B72F}" type="presOf" srcId="{21505EA4-A7D9-4E97-8179-0EDEAFA6DE1F}" destId="{EB9A98B2-53FB-423F-9B9C-77EABED7A445}" srcOrd="0" destOrd="0" presId="urn:microsoft.com/office/officeart/2005/8/layout/hierarchy3"/>
    <dgm:cxn modelId="{769A404A-76BE-4C2A-808D-C15FD8239311}" type="presOf" srcId="{9A37312B-5CF2-4560-BF3B-57B7850B8E85}" destId="{DE778A02-E77C-4680-B3FD-B78C584F07E5}" srcOrd="0" destOrd="0" presId="urn:microsoft.com/office/officeart/2005/8/layout/hierarchy3"/>
    <dgm:cxn modelId="{5144826F-30E9-4EBB-BFC3-BA03C4B3B066}" srcId="{5D29B5B7-EADE-4BC9-96B9-8FA31DD018F1}" destId="{7C499BA7-28F5-4309-A596-29B5153A5982}" srcOrd="3" destOrd="0" parTransId="{DF47BF9E-C6FF-4161-8A1E-E8D728B6FB1F}" sibTransId="{AED34E55-56B8-462A-8ED4-B3118E15C323}"/>
    <dgm:cxn modelId="{56420851-DBAF-42C2-86EF-F3013CF14129}" type="presOf" srcId="{55068C85-C7C5-472D-AC1E-CC0906C8E237}" destId="{19166C04-BA62-4C96-874C-60BC3AE63F9D}" srcOrd="0" destOrd="0" presId="urn:microsoft.com/office/officeart/2005/8/layout/hierarchy3"/>
    <dgm:cxn modelId="{20C51751-38EA-49C1-9DCC-F8A483ADF573}" type="presOf" srcId="{CFD72F55-A4F8-49D0-B316-00EF5807B370}" destId="{990D41D2-05A4-4C9D-9557-36064E3F3F60}" srcOrd="0" destOrd="0" presId="urn:microsoft.com/office/officeart/2005/8/layout/hierarchy3"/>
    <dgm:cxn modelId="{67AD6273-A092-40FD-BDE3-0EDA17482DF7}" type="presOf" srcId="{13CCACE7-2404-4D40-AF7C-17D009D841CF}" destId="{55979E7C-A9B6-4A41-889A-610228AD61ED}" srcOrd="0" destOrd="0" presId="urn:microsoft.com/office/officeart/2005/8/layout/hierarchy3"/>
    <dgm:cxn modelId="{7F135379-8EFA-4FAB-AC06-0BFB239E3091}" type="presOf" srcId="{120EF546-C4FE-4276-91C9-FFE97B5AB81F}" destId="{EEAFC1EA-5825-4752-B986-652A200126BE}" srcOrd="0" destOrd="0" presId="urn:microsoft.com/office/officeart/2005/8/layout/hierarchy3"/>
    <dgm:cxn modelId="{172E7E59-B5EB-41B3-84B3-1FA239C9B529}" srcId="{5D29B5B7-EADE-4BC9-96B9-8FA31DD018F1}" destId="{120EF546-C4FE-4276-91C9-FFE97B5AB81F}" srcOrd="2" destOrd="0" parTransId="{2348C62E-1E97-43A7-84DD-B68A98C03D0C}" sibTransId="{A526071D-9953-4F71-B3C8-5D6AD8C0CCD8}"/>
    <dgm:cxn modelId="{90D38A7A-F03D-49C8-B9A6-809B440E49B9}" type="presOf" srcId="{5D29B5B7-EADE-4BC9-96B9-8FA31DD018F1}" destId="{09BFDA8F-D9C9-41B2-8048-D02EC3267F18}" srcOrd="1" destOrd="0" presId="urn:microsoft.com/office/officeart/2005/8/layout/hierarchy3"/>
    <dgm:cxn modelId="{F5AA977B-66DE-4AD3-AF2D-EE3E1E0927C9}" type="presOf" srcId="{54D9F762-0ACD-4B63-9667-049AF8D66CD7}" destId="{AF2ACE1F-83E4-4B58-B1CB-14F17C0887E3}" srcOrd="0" destOrd="0" presId="urn:microsoft.com/office/officeart/2005/8/layout/hierarchy3"/>
    <dgm:cxn modelId="{83502D85-C15F-405F-B94E-4A3D62753E1F}" type="presOf" srcId="{19F7F1D9-9F7C-4772-9C21-CEEEF23B28E9}" destId="{BD57B605-188F-4A4D-82C5-D1E8B7985D2B}" srcOrd="0" destOrd="0" presId="urn:microsoft.com/office/officeart/2005/8/layout/hierarchy3"/>
    <dgm:cxn modelId="{79434A85-C0C5-445B-8B56-12599D565731}" type="presOf" srcId="{2A27ACC3-C688-4153-A595-347E1576E0A6}" destId="{54FB685F-5E67-4931-BF5C-8F636763A430}" srcOrd="0" destOrd="0" presId="urn:microsoft.com/office/officeart/2005/8/layout/hierarchy3"/>
    <dgm:cxn modelId="{FD34D188-C37C-4FFB-B24C-B11D68D8DC74}" srcId="{CA39587C-E797-4B9E-B64D-6533B72466EA}" destId="{BD53FD6A-CADC-4502-B0BD-9B51E9A4604E}" srcOrd="4" destOrd="0" parTransId="{2A27ACC3-C688-4153-A595-347E1576E0A6}" sibTransId="{A3C9E0B8-A7F3-41DE-BC29-F3F38AE28A86}"/>
    <dgm:cxn modelId="{E1CBC489-8905-4DF1-A065-0C5C03EB3C50}" srcId="{4BCD5C43-A2B9-463F-A0A5-75650642A393}" destId="{8D3467C2-F399-4990-930F-5E6AFEDE79F0}" srcOrd="2" destOrd="0" parTransId="{094F30B0-0D04-453A-A1E6-74FBD6B8D10A}" sibTransId="{5E2A8D15-F85B-4C54-90B3-8415C92B1488}"/>
    <dgm:cxn modelId="{4D66F88D-2A71-4863-8330-D3F9D2C955E0}" type="presOf" srcId="{58ED81F2-189A-4094-B098-F6EF578A8BC5}" destId="{923F74DF-0F97-4EA8-80EC-E24E0B401213}" srcOrd="0" destOrd="0" presId="urn:microsoft.com/office/officeart/2005/8/layout/hierarchy3"/>
    <dgm:cxn modelId="{8FA1DA99-CBFA-4F53-AFAD-D898B22EAC61}" type="presOf" srcId="{CA39587C-E797-4B9E-B64D-6533B72466EA}" destId="{B07F7D0A-2915-4C2E-9BC1-3EA5ADDEC8ED}" srcOrd="1" destOrd="0" presId="urn:microsoft.com/office/officeart/2005/8/layout/hierarchy3"/>
    <dgm:cxn modelId="{96EEEC9B-BEF3-4D0E-90B3-8A332F683618}" srcId="{EAE87F92-E74C-4824-B6F7-C54761CCB969}" destId="{9A37312B-5CF2-4560-BF3B-57B7850B8E85}" srcOrd="3" destOrd="0" parTransId="{58ED81F2-189A-4094-B098-F6EF578A8BC5}" sibTransId="{310AAA0D-5AB1-4E44-B7AF-D8CFB3C4AE2F}"/>
    <dgm:cxn modelId="{E045949C-5C9E-41DE-B844-AAFE2EB9B50C}" srcId="{B31316CA-AB4B-4256-AAB5-BF5182866314}" destId="{EFEC47DF-E190-4BF0-BC8A-3B9568798874}" srcOrd="0" destOrd="0" parTransId="{49F36A3F-731A-4488-8B2B-0846CC781757}" sibTransId="{6B79017E-AEE5-4880-B315-0725691986E3}"/>
    <dgm:cxn modelId="{1B38F29D-E45A-4751-AA89-D875E88AE33B}" type="presOf" srcId="{B3031FBD-D6F3-4A4B-A9CC-237F91218545}" destId="{201FBBAD-A096-4225-82F2-74CFBE1880C8}" srcOrd="1" destOrd="0" presId="urn:microsoft.com/office/officeart/2005/8/layout/hierarchy3"/>
    <dgm:cxn modelId="{4840139F-F9B4-4EF5-9371-A01A8461A2DC}" type="presOf" srcId="{49F36A3F-731A-4488-8B2B-0846CC781757}" destId="{CA181A4C-250F-4A23-ACDC-33287B3B87BE}" srcOrd="0" destOrd="0" presId="urn:microsoft.com/office/officeart/2005/8/layout/hierarchy3"/>
    <dgm:cxn modelId="{AFE6E99F-1B72-478D-887C-2BEB17CB70F4}" type="presOf" srcId="{E23A55E8-06D9-4521-B083-E0B75740E44B}" destId="{CA9A3085-06AF-4807-9360-EFC64E878096}" srcOrd="0" destOrd="0" presId="urn:microsoft.com/office/officeart/2005/8/layout/hierarchy3"/>
    <dgm:cxn modelId="{613CDAA0-D17E-4FF9-8166-F2E36A2DCE82}" type="presOf" srcId="{4BCD5C43-A2B9-463F-A0A5-75650642A393}" destId="{5AB8DBEF-713B-44AD-915A-5A0E81309672}" srcOrd="0" destOrd="0" presId="urn:microsoft.com/office/officeart/2005/8/layout/hierarchy3"/>
    <dgm:cxn modelId="{D6D25EA2-A270-4D79-9A13-86D730290041}" srcId="{B3031FBD-D6F3-4A4B-A9CC-237F91218545}" destId="{FD73776B-09DA-44AA-AFA7-83AF7C975CAF}" srcOrd="0" destOrd="0" parTransId="{223333A1-7ED3-470A-827E-FEBC9C44E1E4}" sibTransId="{49FA3D1A-FA9C-4A69-8C21-816F464FD505}"/>
    <dgm:cxn modelId="{1BDF83A2-B9AA-4F27-BC49-3D0670F3163D}" srcId="{CA39587C-E797-4B9E-B64D-6533B72466EA}" destId="{B8793273-51F0-4009-B41E-7BD411ED993F}" srcOrd="2" destOrd="0" parTransId="{9357B68B-13E2-4592-A110-AC971342E3ED}" sibTransId="{EDE0FB4B-F16B-4622-B92D-04C4CA38EEFA}"/>
    <dgm:cxn modelId="{32302DA4-9B48-4F0F-9D0B-04CF45A596A7}" srcId="{B31316CA-AB4B-4256-AAB5-BF5182866314}" destId="{19F7F1D9-9F7C-4772-9C21-CEEEF23B28E9}" srcOrd="3" destOrd="0" parTransId="{694B8E38-358F-4BB6-A5D6-C1DFA0748A7E}" sibTransId="{115B021F-73CE-42E1-B32F-96807A45F0E0}"/>
    <dgm:cxn modelId="{DBF4EAA7-9B2E-4C7D-B842-F4E001614D2B}" srcId="{CA39587C-E797-4B9E-B64D-6533B72466EA}" destId="{8169D39F-DE21-41C8-B628-0F6107DCE1DA}" srcOrd="5" destOrd="0" parTransId="{CBE4A05C-7E1B-437F-A085-5005F825EC9B}" sibTransId="{37B6D798-89B1-4423-98BF-2E39869D4ED8}"/>
    <dgm:cxn modelId="{E0A93FAA-15FD-4C24-8CEF-D87A961320E6}" type="presOf" srcId="{CA39587C-E797-4B9E-B64D-6533B72466EA}" destId="{30DEA1E6-5F12-45D0-A3DA-8E48041789EE}" srcOrd="0" destOrd="0" presId="urn:microsoft.com/office/officeart/2005/8/layout/hierarchy3"/>
    <dgm:cxn modelId="{3BBB82AA-E5E1-4124-8608-712E0AA0AA68}" type="presOf" srcId="{7C499BA7-28F5-4309-A596-29B5153A5982}" destId="{6A301C38-950E-4207-8C19-D74ECF8FD5E7}" srcOrd="0" destOrd="0" presId="urn:microsoft.com/office/officeart/2005/8/layout/hierarchy3"/>
    <dgm:cxn modelId="{B95FE0AA-0093-4DA6-BC19-EE732DE10687}" srcId="{4BCD5C43-A2B9-463F-A0A5-75650642A393}" destId="{72639574-9FC7-41AD-9DE7-20442CC30109}" srcOrd="3" destOrd="0" parTransId="{66C366D6-A6E5-440F-AF63-0A60D5F2DDA3}" sibTransId="{6B33EEC5-E905-4411-B1AD-2644E5B917ED}"/>
    <dgm:cxn modelId="{04FFD4AD-CF06-40EC-BBC0-CBE217E69BAE}" type="presOf" srcId="{223333A1-7ED3-470A-827E-FEBC9C44E1E4}" destId="{232D6F8E-FAEC-45A3-839F-74F387498A82}" srcOrd="0" destOrd="0" presId="urn:microsoft.com/office/officeart/2005/8/layout/hierarchy3"/>
    <dgm:cxn modelId="{CC597EAE-D770-4CB9-B93E-202D8F657647}" srcId="{08E79268-BA90-4773-9CC0-113C54131C76}" destId="{B31316CA-AB4B-4256-AAB5-BF5182866314}" srcOrd="1" destOrd="0" parTransId="{B5A5A779-4890-427C-9E29-72FF29F04446}" sibTransId="{CD60CC00-F186-40E5-B301-32E002CB495C}"/>
    <dgm:cxn modelId="{F3DC82B0-6353-4DE4-8500-B5A007E56B16}" type="presOf" srcId="{ED4432E9-84B2-4F1F-919F-C50E4AC219A2}" destId="{AB2218D5-826D-4CFD-955C-414A4384CB73}" srcOrd="0" destOrd="0" presId="urn:microsoft.com/office/officeart/2005/8/layout/hierarchy3"/>
    <dgm:cxn modelId="{2216D3B0-07E1-4A01-88B1-AAE5E8F73540}" type="presOf" srcId="{B8793273-51F0-4009-B41E-7BD411ED993F}" destId="{156D528B-57BC-4E2E-AB9A-BCADE1D98968}" srcOrd="0" destOrd="0" presId="urn:microsoft.com/office/officeart/2005/8/layout/hierarchy3"/>
    <dgm:cxn modelId="{652226B6-D196-49D4-97C1-320021F50E77}" type="presOf" srcId="{EAE87F92-E74C-4824-B6F7-C54761CCB969}" destId="{31D9540F-7F24-4E5F-ACBB-B4B852F1AFFE}" srcOrd="1" destOrd="0" presId="urn:microsoft.com/office/officeart/2005/8/layout/hierarchy3"/>
    <dgm:cxn modelId="{C9462BB6-9951-4424-84E9-2797370FA05D}" srcId="{5D29B5B7-EADE-4BC9-96B9-8FA31DD018F1}" destId="{E23A55E8-06D9-4521-B083-E0B75740E44B}" srcOrd="0" destOrd="0" parTransId="{13CCACE7-2404-4D40-AF7C-17D009D841CF}" sibTransId="{24B66D0F-FF6A-40EF-B737-E994FF8E836F}"/>
    <dgm:cxn modelId="{B9763EB6-89D1-4DBC-AC66-C663B699D19B}" type="presOf" srcId="{7F960182-D392-4685-AF00-9F52EF9A7A08}" destId="{A53DE0D8-F38F-42E7-8FA9-78D63A807E92}" srcOrd="0" destOrd="0" presId="urn:microsoft.com/office/officeart/2005/8/layout/hierarchy3"/>
    <dgm:cxn modelId="{F244FFB7-8CD1-4ECE-A7D2-236ECE8E29D0}" type="presOf" srcId="{F0569054-39B4-4AF6-A70B-050BB8253794}" destId="{B0BC7A77-4C4A-47B2-B0B5-FE313ECB6674}" srcOrd="0" destOrd="0" presId="urn:microsoft.com/office/officeart/2005/8/layout/hierarchy3"/>
    <dgm:cxn modelId="{F9F9E8BB-7119-43DA-B094-F005429984C2}" srcId="{EAE87F92-E74C-4824-B6F7-C54761CCB969}" destId="{A747E52F-B56D-4169-B498-E9A9ECE4BDC0}" srcOrd="4" destOrd="0" parTransId="{53491DE8-2310-48E8-8227-8F9911024922}" sibTransId="{B7EFD166-8A96-4602-92EF-195840F00980}"/>
    <dgm:cxn modelId="{F5A812BC-E4A4-44EB-9514-BFA2901B50DC}" type="presOf" srcId="{8D3467C2-F399-4990-930F-5E6AFEDE79F0}" destId="{8E35DFAA-C572-4331-955F-FDDDD08EA572}" srcOrd="0" destOrd="0" presId="urn:microsoft.com/office/officeart/2005/8/layout/hierarchy3"/>
    <dgm:cxn modelId="{A8E30CBE-F3D3-4AC5-BE29-9FDFA4F07800}" type="presOf" srcId="{FD73776B-09DA-44AA-AFA7-83AF7C975CAF}" destId="{918C7039-CE4B-43F8-9ECA-198030890FFE}" srcOrd="0" destOrd="0" presId="urn:microsoft.com/office/officeart/2005/8/layout/hierarchy3"/>
    <dgm:cxn modelId="{B78D54C0-3FE7-4822-AF1E-78ACA4298126}" type="presOf" srcId="{694B8E38-358F-4BB6-A5D6-C1DFA0748A7E}" destId="{5D1F90DB-1D2E-4A0A-85B1-D76ADBDC4EA0}" srcOrd="0" destOrd="0" presId="urn:microsoft.com/office/officeart/2005/8/layout/hierarchy3"/>
    <dgm:cxn modelId="{994B2BC2-4667-4AAA-B306-3E7BBA5649F5}" srcId="{EAE87F92-E74C-4824-B6F7-C54761CCB969}" destId="{01960ECF-AB33-40BD-85B6-FDE00696C918}" srcOrd="2" destOrd="0" parTransId="{DCD77E98-B5F6-487C-A506-375EDF8B7309}" sibTransId="{53AE1325-419F-47B8-8209-3DDB06382A5E}"/>
    <dgm:cxn modelId="{2017A4C4-9ABF-41C0-B9E8-A5B68D721B3C}" type="presOf" srcId="{D931F988-5381-45A8-A638-DE933BC0F796}" destId="{30F588B4-B7CB-4BE8-850F-2012C7FDF9EF}" srcOrd="0" destOrd="0" presId="urn:microsoft.com/office/officeart/2005/8/layout/hierarchy3"/>
    <dgm:cxn modelId="{581A4FC8-B894-465C-BD6A-F14C9D5A6AFD}" type="presOf" srcId="{12DD6674-B978-40F9-8BA0-4A51A5922A5E}" destId="{18C7B0C3-E90F-4BE0-B80D-FF91E7BA8BC0}" srcOrd="0" destOrd="0" presId="urn:microsoft.com/office/officeart/2005/8/layout/hierarchy3"/>
    <dgm:cxn modelId="{B8DF47CA-F11D-4A93-8706-8B1B84F35FB7}" type="presOf" srcId="{EFEC47DF-E190-4BF0-BC8A-3B9568798874}" destId="{24266F99-0D3A-4FD6-A39D-68A00AB12D43}" srcOrd="0" destOrd="0" presId="urn:microsoft.com/office/officeart/2005/8/layout/hierarchy3"/>
    <dgm:cxn modelId="{E5CA1CCC-0902-4413-A9FA-1B183EC2935C}" type="presOf" srcId="{FA40540A-7E69-4C73-937B-441CEF8E3C24}" destId="{8786B89B-77B4-42CA-A716-D74FD854F074}" srcOrd="0" destOrd="0" presId="urn:microsoft.com/office/officeart/2005/8/layout/hierarchy3"/>
    <dgm:cxn modelId="{5D6D35CD-E85D-4297-A85E-207F0FC610CB}" type="presOf" srcId="{9357B68B-13E2-4592-A110-AC971342E3ED}" destId="{4828A631-CA35-415A-B425-080B36F97E24}" srcOrd="0" destOrd="0" presId="urn:microsoft.com/office/officeart/2005/8/layout/hierarchy3"/>
    <dgm:cxn modelId="{BD0946CE-3199-4E9A-BD3E-28FA6845031D}" type="presOf" srcId="{5D29B5B7-EADE-4BC9-96B9-8FA31DD018F1}" destId="{E409419A-EF0F-445C-B6F5-ACABF9C97005}" srcOrd="0" destOrd="0" presId="urn:microsoft.com/office/officeart/2005/8/layout/hierarchy3"/>
    <dgm:cxn modelId="{01D32DCF-5634-483D-B9FE-BD626DF4B22C}" type="presOf" srcId="{3B79A726-D144-4FA8-A9E8-71D73866A63C}" destId="{7636F748-F1C2-4609-A9E9-FA1763C9BE78}" srcOrd="0" destOrd="0" presId="urn:microsoft.com/office/officeart/2005/8/layout/hierarchy3"/>
    <dgm:cxn modelId="{3D8950D0-0844-4337-9083-160183CB72AE}" srcId="{EAE87F92-E74C-4824-B6F7-C54761CCB969}" destId="{9AA7177A-A617-4A4B-9CE4-6AC328166199}" srcOrd="5" destOrd="0" parTransId="{55068C85-C7C5-472D-AC1E-CC0906C8E237}" sibTransId="{5ACEEDC1-5DFB-4F1C-A211-4FAABC05411D}"/>
    <dgm:cxn modelId="{0F6775D0-56F4-4DAC-AE94-8D47759185B7}" srcId="{08E79268-BA90-4773-9CC0-113C54131C76}" destId="{CA39587C-E797-4B9E-B64D-6533B72466EA}" srcOrd="2" destOrd="0" parTransId="{F51C3915-73F2-4878-8E8F-4B415D9BDE4F}" sibTransId="{BD60B949-0D17-4E2E-B8BB-C103BA4819AA}"/>
    <dgm:cxn modelId="{AB15D8D0-C4BA-4AE8-A5B0-246BD6529B6A}" type="presOf" srcId="{B31316CA-AB4B-4256-AAB5-BF5182866314}" destId="{EDE95E35-0B08-4785-B958-42DB425C5B02}" srcOrd="0" destOrd="0" presId="urn:microsoft.com/office/officeart/2005/8/layout/hierarchy3"/>
    <dgm:cxn modelId="{1D31F5D3-5064-40BF-99ED-EC08F7DE7157}" type="presOf" srcId="{ABF46CDC-A135-440C-BD5B-39EBB9831554}" destId="{B5110022-966C-4FFC-87AC-4998C2D8B1BC}" srcOrd="0" destOrd="0" presId="urn:microsoft.com/office/officeart/2005/8/layout/hierarchy3"/>
    <dgm:cxn modelId="{FF65CDD7-44A7-41C8-B584-1C38D40D434E}" type="presOf" srcId="{913E906C-A673-4305-88C5-B1F21298FD37}" destId="{93D39E6C-BAC4-45FA-8E67-49DF4DE6D1F5}" srcOrd="0" destOrd="0" presId="urn:microsoft.com/office/officeart/2005/8/layout/hierarchy3"/>
    <dgm:cxn modelId="{E7EBC2DA-E7E2-448E-B38F-EFCC57FB7982}" srcId="{4BCD5C43-A2B9-463F-A0A5-75650642A393}" destId="{5B82C5AE-0EBF-42BF-85F9-71B36346A94D}" srcOrd="1" destOrd="0" parTransId="{A87796C6-EF53-4DD0-8A3E-91EB40E75C4B}" sibTransId="{965C0160-275C-4362-9424-AEBABAA60437}"/>
    <dgm:cxn modelId="{D05F86E1-C2B9-4B20-9DDC-58FCE99CD691}" srcId="{B31316CA-AB4B-4256-AAB5-BF5182866314}" destId="{D08DE0F5-CCC6-4A98-9343-BE622A12FBC6}" srcOrd="1" destOrd="0" parTransId="{CAB2FD23-9FDA-4543-8C68-42B881FA34DA}" sibTransId="{F320AD93-208E-4AB4-B851-72EEEE1718A2}"/>
    <dgm:cxn modelId="{6E43F6E1-718D-4A20-B395-10A29E3DD753}" type="presOf" srcId="{53491DE8-2310-48E8-8227-8F9911024922}" destId="{D35FF830-B671-4294-8F4B-59DD5B9E8B90}" srcOrd="0" destOrd="0" presId="urn:microsoft.com/office/officeart/2005/8/layout/hierarchy3"/>
    <dgm:cxn modelId="{CE1A4EE3-4BBE-4D59-BEB0-ACA7E8F27636}" type="presOf" srcId="{EAE87F92-E74C-4824-B6F7-C54761CCB969}" destId="{C6E1E0C3-118C-4876-A280-AB1710CD6B42}" srcOrd="0" destOrd="0" presId="urn:microsoft.com/office/officeart/2005/8/layout/hierarchy3"/>
    <dgm:cxn modelId="{9B86DEE4-7F6A-46C0-BF53-600EBE57727D}" srcId="{B31316CA-AB4B-4256-AAB5-BF5182866314}" destId="{21505EA4-A7D9-4E97-8179-0EDEAFA6DE1F}" srcOrd="4" destOrd="0" parTransId="{913E906C-A673-4305-88C5-B1F21298FD37}" sibTransId="{9A54B525-AC87-46AF-852C-49768509AE11}"/>
    <dgm:cxn modelId="{F26697E9-5BB7-4E96-9235-6C51A09CE484}" type="presOf" srcId="{AD5507AF-3FE0-4167-965C-E79946FF9172}" destId="{C7BB5175-86C2-4D42-B769-6B708244A9A8}" srcOrd="0" destOrd="0" presId="urn:microsoft.com/office/officeart/2005/8/layout/hierarchy3"/>
    <dgm:cxn modelId="{731977EA-C0B7-4AA1-8291-712D26EB725C}" srcId="{08E79268-BA90-4773-9CC0-113C54131C76}" destId="{5D29B5B7-EADE-4BC9-96B9-8FA31DD018F1}" srcOrd="5" destOrd="0" parTransId="{FB648F7D-AE78-4393-8138-B68A2EC74DDD}" sibTransId="{36B909DA-E70C-4298-9F94-180D0B74E98D}"/>
    <dgm:cxn modelId="{009096EB-7424-4ECA-928C-AC05DC237F60}" type="presOf" srcId="{66C366D6-A6E5-440F-AF63-0A60D5F2DDA3}" destId="{5D1DBCF3-7562-4630-BE75-7C6D635FD326}" srcOrd="0" destOrd="0" presId="urn:microsoft.com/office/officeart/2005/8/layout/hierarchy3"/>
    <dgm:cxn modelId="{041561ED-FDD6-41F5-BFDB-CD888BEDD676}" srcId="{B3031FBD-D6F3-4A4B-A9CC-237F91218545}" destId="{BE7F1FA5-4D6E-4F64-B1C8-B8250161D5D8}" srcOrd="1" destOrd="0" parTransId="{42DA1BC7-A6D1-42F1-90FD-06914CDDC22C}" sibTransId="{0BF9B67D-494B-4F45-A666-4020454ED3A3}"/>
    <dgm:cxn modelId="{6B6E77ED-D491-4D41-8EBE-28842D8B2F95}" type="presOf" srcId="{76B6299E-B330-416E-8F11-FA31CCF05F70}" destId="{74071B5C-E328-417D-BE30-46F5647F8CFC}" srcOrd="0" destOrd="0" presId="urn:microsoft.com/office/officeart/2005/8/layout/hierarchy3"/>
    <dgm:cxn modelId="{27BBC1F5-87BE-49CA-A81E-0D262E1213B1}" type="presOf" srcId="{D08DE0F5-CCC6-4A98-9343-BE622A12FBC6}" destId="{AE38157E-A9B4-4C6F-B8D2-2B6D400AC4BB}" srcOrd="0" destOrd="0" presId="urn:microsoft.com/office/officeart/2005/8/layout/hierarchy3"/>
    <dgm:cxn modelId="{CB54C4F6-CCE3-418D-AF95-44004F80B43E}" srcId="{4BCD5C43-A2B9-463F-A0A5-75650642A393}" destId="{F0569054-39B4-4AF6-A70B-050BB8253794}" srcOrd="0" destOrd="0" parTransId="{3B79A726-D144-4FA8-A9E8-71D73866A63C}" sibTransId="{7D9484D6-7EB5-4947-BDE5-7A357C6002BD}"/>
    <dgm:cxn modelId="{3F4F81FA-C50D-4FAC-BFF4-BF66740627DA}" srcId="{B31316CA-AB4B-4256-AAB5-BF5182866314}" destId="{957E6EBD-2957-4FDC-92B6-CFEADC600B4D}" srcOrd="2" destOrd="0" parTransId="{D931F988-5381-45A8-A638-DE933BC0F796}" sibTransId="{65BE4621-68ED-4F06-AD88-6269D4F51C9B}"/>
    <dgm:cxn modelId="{ED16A4FC-075B-4CE5-B1F8-12D61CACEB0A}" srcId="{5D29B5B7-EADE-4BC9-96B9-8FA31DD018F1}" destId="{CFD72F55-A4F8-49D0-B316-00EF5807B370}" srcOrd="1" destOrd="0" parTransId="{AD5507AF-3FE0-4167-965C-E79946FF9172}" sibTransId="{E510F238-871A-414B-B3F2-BC7E1DCB1F95}"/>
    <dgm:cxn modelId="{2A5FA9B5-A525-4BCF-A443-C6B2B7BB8FE7}" type="presParOf" srcId="{35CA9FB5-5C9F-4C38-A110-B8639E068AB6}" destId="{BEB59D6D-D6AA-4498-B9C4-B75D489F0145}" srcOrd="0" destOrd="0" presId="urn:microsoft.com/office/officeart/2005/8/layout/hierarchy3"/>
    <dgm:cxn modelId="{D79F3012-1C5E-4C73-9B80-CD31748CF6DF}" type="presParOf" srcId="{BEB59D6D-D6AA-4498-B9C4-B75D489F0145}" destId="{1194E016-0083-45D1-A185-FBA51BE6BFDA}" srcOrd="0" destOrd="0" presId="urn:microsoft.com/office/officeart/2005/8/layout/hierarchy3"/>
    <dgm:cxn modelId="{023BBB4A-236A-4AF8-8C4D-72D75958EA38}" type="presParOf" srcId="{1194E016-0083-45D1-A185-FBA51BE6BFDA}" destId="{C6E1E0C3-118C-4876-A280-AB1710CD6B42}" srcOrd="0" destOrd="0" presId="urn:microsoft.com/office/officeart/2005/8/layout/hierarchy3"/>
    <dgm:cxn modelId="{0ED39B5F-70F2-4D96-A064-28D382A3E97E}" type="presParOf" srcId="{1194E016-0083-45D1-A185-FBA51BE6BFDA}" destId="{31D9540F-7F24-4E5F-ACBB-B4B852F1AFFE}" srcOrd="1" destOrd="0" presId="urn:microsoft.com/office/officeart/2005/8/layout/hierarchy3"/>
    <dgm:cxn modelId="{D1BE18AC-CE96-42E0-A6B2-49B4EE2BE134}" type="presParOf" srcId="{BEB59D6D-D6AA-4498-B9C4-B75D489F0145}" destId="{58D1F858-1176-4AF3-BD22-9FE63D24B322}" srcOrd="1" destOrd="0" presId="urn:microsoft.com/office/officeart/2005/8/layout/hierarchy3"/>
    <dgm:cxn modelId="{7D599B40-0546-4700-A1A2-233157F37B20}" type="presParOf" srcId="{58D1F858-1176-4AF3-BD22-9FE63D24B322}" destId="{74071B5C-E328-417D-BE30-46F5647F8CFC}" srcOrd="0" destOrd="0" presId="urn:microsoft.com/office/officeart/2005/8/layout/hierarchy3"/>
    <dgm:cxn modelId="{A70E15D0-24F8-471B-ABA9-2E605738FE22}" type="presParOf" srcId="{58D1F858-1176-4AF3-BD22-9FE63D24B322}" destId="{5CE9A985-9D67-4121-B739-C0F1BB92FE14}" srcOrd="1" destOrd="0" presId="urn:microsoft.com/office/officeart/2005/8/layout/hierarchy3"/>
    <dgm:cxn modelId="{2CA0DCA3-4E06-4DA8-9DDB-15C15D504A6D}" type="presParOf" srcId="{58D1F858-1176-4AF3-BD22-9FE63D24B322}" destId="{B9DBA0A6-76C9-4AD3-8D41-0C62D08DB40F}" srcOrd="2" destOrd="0" presId="urn:microsoft.com/office/officeart/2005/8/layout/hierarchy3"/>
    <dgm:cxn modelId="{4AFE512A-1235-487E-8C9E-8DF00A61AD0B}" type="presParOf" srcId="{58D1F858-1176-4AF3-BD22-9FE63D24B322}" destId="{18C7B0C3-E90F-4BE0-B80D-FF91E7BA8BC0}" srcOrd="3" destOrd="0" presId="urn:microsoft.com/office/officeart/2005/8/layout/hierarchy3"/>
    <dgm:cxn modelId="{8CC965E6-DAAA-4A71-8242-25B7B17FD612}" type="presParOf" srcId="{58D1F858-1176-4AF3-BD22-9FE63D24B322}" destId="{0DB0773E-F750-4438-BF05-CEDBED3AFC20}" srcOrd="4" destOrd="0" presId="urn:microsoft.com/office/officeart/2005/8/layout/hierarchy3"/>
    <dgm:cxn modelId="{F4254718-EA80-45C6-B619-A1A3CE950B87}" type="presParOf" srcId="{58D1F858-1176-4AF3-BD22-9FE63D24B322}" destId="{32C1F405-136C-4976-8A50-59586084D13C}" srcOrd="5" destOrd="0" presId="urn:microsoft.com/office/officeart/2005/8/layout/hierarchy3"/>
    <dgm:cxn modelId="{3B664481-AADE-48B2-AB93-96CF47A26409}" type="presParOf" srcId="{58D1F858-1176-4AF3-BD22-9FE63D24B322}" destId="{923F74DF-0F97-4EA8-80EC-E24E0B401213}" srcOrd="6" destOrd="0" presId="urn:microsoft.com/office/officeart/2005/8/layout/hierarchy3"/>
    <dgm:cxn modelId="{B77EBAF8-B65F-4CB4-B189-506D5E11C597}" type="presParOf" srcId="{58D1F858-1176-4AF3-BD22-9FE63D24B322}" destId="{DE778A02-E77C-4680-B3FD-B78C584F07E5}" srcOrd="7" destOrd="0" presId="urn:microsoft.com/office/officeart/2005/8/layout/hierarchy3"/>
    <dgm:cxn modelId="{0053B253-96A8-4223-B65C-D6098CA6EAD8}" type="presParOf" srcId="{58D1F858-1176-4AF3-BD22-9FE63D24B322}" destId="{D35FF830-B671-4294-8F4B-59DD5B9E8B90}" srcOrd="8" destOrd="0" presId="urn:microsoft.com/office/officeart/2005/8/layout/hierarchy3"/>
    <dgm:cxn modelId="{D0BFD5F8-324A-4BE2-9692-A8F9FB6A8653}" type="presParOf" srcId="{58D1F858-1176-4AF3-BD22-9FE63D24B322}" destId="{1030B779-0E66-4C8E-865B-615E779FF1C4}" srcOrd="9" destOrd="0" presId="urn:microsoft.com/office/officeart/2005/8/layout/hierarchy3"/>
    <dgm:cxn modelId="{A9A811A3-F297-4256-9F46-C18A19246704}" type="presParOf" srcId="{58D1F858-1176-4AF3-BD22-9FE63D24B322}" destId="{19166C04-BA62-4C96-874C-60BC3AE63F9D}" srcOrd="10" destOrd="0" presId="urn:microsoft.com/office/officeart/2005/8/layout/hierarchy3"/>
    <dgm:cxn modelId="{3D24D6E0-9B6E-4F83-A8E9-472C1D0B2E21}" type="presParOf" srcId="{58D1F858-1176-4AF3-BD22-9FE63D24B322}" destId="{2425CC5A-D28A-4A44-8EEF-7DEE931D150E}" srcOrd="11" destOrd="0" presId="urn:microsoft.com/office/officeart/2005/8/layout/hierarchy3"/>
    <dgm:cxn modelId="{36F107B6-0205-4878-95CC-8B106B75AD1F}" type="presParOf" srcId="{35CA9FB5-5C9F-4C38-A110-B8639E068AB6}" destId="{8C496CBB-609E-4565-989F-D6DC63DC7771}" srcOrd="1" destOrd="0" presId="urn:microsoft.com/office/officeart/2005/8/layout/hierarchy3"/>
    <dgm:cxn modelId="{4429DCF6-12E6-4B10-ADFB-106BE4816DB5}" type="presParOf" srcId="{8C496CBB-609E-4565-989F-D6DC63DC7771}" destId="{5DDE369B-6775-43A2-B2AA-B8F1625C7067}" srcOrd="0" destOrd="0" presId="urn:microsoft.com/office/officeart/2005/8/layout/hierarchy3"/>
    <dgm:cxn modelId="{176F02F4-2DD1-4427-8A50-9F4B43F6B1BC}" type="presParOf" srcId="{5DDE369B-6775-43A2-B2AA-B8F1625C7067}" destId="{EDE95E35-0B08-4785-B958-42DB425C5B02}" srcOrd="0" destOrd="0" presId="urn:microsoft.com/office/officeart/2005/8/layout/hierarchy3"/>
    <dgm:cxn modelId="{83F5CFF0-B145-45F3-A414-3BA962222653}" type="presParOf" srcId="{5DDE369B-6775-43A2-B2AA-B8F1625C7067}" destId="{708B4168-BE30-4C09-A847-829CA681BA7C}" srcOrd="1" destOrd="0" presId="urn:microsoft.com/office/officeart/2005/8/layout/hierarchy3"/>
    <dgm:cxn modelId="{FC39A02B-CC43-46A8-9AAD-A60C43AFCF5F}" type="presParOf" srcId="{8C496CBB-609E-4565-989F-D6DC63DC7771}" destId="{0F6BE096-0769-46DD-A046-6A3F41629883}" srcOrd="1" destOrd="0" presId="urn:microsoft.com/office/officeart/2005/8/layout/hierarchy3"/>
    <dgm:cxn modelId="{F242997E-881A-4F81-AD74-3ECF142E04C5}" type="presParOf" srcId="{0F6BE096-0769-46DD-A046-6A3F41629883}" destId="{CA181A4C-250F-4A23-ACDC-33287B3B87BE}" srcOrd="0" destOrd="0" presId="urn:microsoft.com/office/officeart/2005/8/layout/hierarchy3"/>
    <dgm:cxn modelId="{C065F2DA-F239-4AC7-9F96-D350E7DE4A03}" type="presParOf" srcId="{0F6BE096-0769-46DD-A046-6A3F41629883}" destId="{24266F99-0D3A-4FD6-A39D-68A00AB12D43}" srcOrd="1" destOrd="0" presId="urn:microsoft.com/office/officeart/2005/8/layout/hierarchy3"/>
    <dgm:cxn modelId="{0BDD5C5F-A438-4810-961F-969777055717}" type="presParOf" srcId="{0F6BE096-0769-46DD-A046-6A3F41629883}" destId="{94AC2F4E-8E2B-455D-AB2E-CB0AB0A7FB15}" srcOrd="2" destOrd="0" presId="urn:microsoft.com/office/officeart/2005/8/layout/hierarchy3"/>
    <dgm:cxn modelId="{15EC74F1-CC08-4BBF-875E-39B0B6F136DB}" type="presParOf" srcId="{0F6BE096-0769-46DD-A046-6A3F41629883}" destId="{AE38157E-A9B4-4C6F-B8D2-2B6D400AC4BB}" srcOrd="3" destOrd="0" presId="urn:microsoft.com/office/officeart/2005/8/layout/hierarchy3"/>
    <dgm:cxn modelId="{35015CC6-09DE-49D7-B31B-BCCF4BDEF849}" type="presParOf" srcId="{0F6BE096-0769-46DD-A046-6A3F41629883}" destId="{30F588B4-B7CB-4BE8-850F-2012C7FDF9EF}" srcOrd="4" destOrd="0" presId="urn:microsoft.com/office/officeart/2005/8/layout/hierarchy3"/>
    <dgm:cxn modelId="{8E10F8F3-66F3-4659-855B-4B382823D587}" type="presParOf" srcId="{0F6BE096-0769-46DD-A046-6A3F41629883}" destId="{2DB29E0C-C607-412A-8FC8-5E785B1B8F0A}" srcOrd="5" destOrd="0" presId="urn:microsoft.com/office/officeart/2005/8/layout/hierarchy3"/>
    <dgm:cxn modelId="{3066D8A5-8A35-488D-B4C9-1BA4DC5A426E}" type="presParOf" srcId="{0F6BE096-0769-46DD-A046-6A3F41629883}" destId="{5D1F90DB-1D2E-4A0A-85B1-D76ADBDC4EA0}" srcOrd="6" destOrd="0" presId="urn:microsoft.com/office/officeart/2005/8/layout/hierarchy3"/>
    <dgm:cxn modelId="{ECEF045A-A402-4D32-A88C-955C2B1E4FDD}" type="presParOf" srcId="{0F6BE096-0769-46DD-A046-6A3F41629883}" destId="{BD57B605-188F-4A4D-82C5-D1E8B7985D2B}" srcOrd="7" destOrd="0" presId="urn:microsoft.com/office/officeart/2005/8/layout/hierarchy3"/>
    <dgm:cxn modelId="{A6EFE54D-1964-42FE-8627-EC08524ACBD0}" type="presParOf" srcId="{0F6BE096-0769-46DD-A046-6A3F41629883}" destId="{93D39E6C-BAC4-45FA-8E67-49DF4DE6D1F5}" srcOrd="8" destOrd="0" presId="urn:microsoft.com/office/officeart/2005/8/layout/hierarchy3"/>
    <dgm:cxn modelId="{C794EE73-6746-4282-AF79-1E4A6BC23F3C}" type="presParOf" srcId="{0F6BE096-0769-46DD-A046-6A3F41629883}" destId="{EB9A98B2-53FB-423F-9B9C-77EABED7A445}" srcOrd="9" destOrd="0" presId="urn:microsoft.com/office/officeart/2005/8/layout/hierarchy3"/>
    <dgm:cxn modelId="{F541F8DC-D968-4EBD-B212-A5FA604E5ED8}" type="presParOf" srcId="{35CA9FB5-5C9F-4C38-A110-B8639E068AB6}" destId="{53F0699F-0D5E-4E64-B889-A8143DA9E9D2}" srcOrd="2" destOrd="0" presId="urn:microsoft.com/office/officeart/2005/8/layout/hierarchy3"/>
    <dgm:cxn modelId="{11BD6FC9-7B47-44DC-9554-FC711B7DD74A}" type="presParOf" srcId="{53F0699F-0D5E-4E64-B889-A8143DA9E9D2}" destId="{C2C4D6E9-7DF8-43AB-9C49-BBD6EFF74FAC}" srcOrd="0" destOrd="0" presId="urn:microsoft.com/office/officeart/2005/8/layout/hierarchy3"/>
    <dgm:cxn modelId="{9699AD96-D4CF-42E4-A6B3-E13C03DD938B}" type="presParOf" srcId="{C2C4D6E9-7DF8-43AB-9C49-BBD6EFF74FAC}" destId="{30DEA1E6-5F12-45D0-A3DA-8E48041789EE}" srcOrd="0" destOrd="0" presId="urn:microsoft.com/office/officeart/2005/8/layout/hierarchy3"/>
    <dgm:cxn modelId="{30EB699C-790D-41D3-B8C7-8150FE8A8A31}" type="presParOf" srcId="{C2C4D6E9-7DF8-43AB-9C49-BBD6EFF74FAC}" destId="{B07F7D0A-2915-4C2E-9BC1-3EA5ADDEC8ED}" srcOrd="1" destOrd="0" presId="urn:microsoft.com/office/officeart/2005/8/layout/hierarchy3"/>
    <dgm:cxn modelId="{B1C85467-9C9C-47F2-97F8-BBF16EEB7C4E}" type="presParOf" srcId="{53F0699F-0D5E-4E64-B889-A8143DA9E9D2}" destId="{8234769E-F84A-4CD8-99D7-4B51C723A90E}" srcOrd="1" destOrd="0" presId="urn:microsoft.com/office/officeart/2005/8/layout/hierarchy3"/>
    <dgm:cxn modelId="{73C474C1-A939-4240-9E77-37A88D5B15D4}" type="presParOf" srcId="{8234769E-F84A-4CD8-99D7-4B51C723A90E}" destId="{A53DE0D8-F38F-42E7-8FA9-78D63A807E92}" srcOrd="0" destOrd="0" presId="urn:microsoft.com/office/officeart/2005/8/layout/hierarchy3"/>
    <dgm:cxn modelId="{D3028581-C8DF-4EF0-B74C-77FE4F5434D3}" type="presParOf" srcId="{8234769E-F84A-4CD8-99D7-4B51C723A90E}" destId="{C1F1CDC5-E0CF-4D2A-8A2C-28DC4926DCE3}" srcOrd="1" destOrd="0" presId="urn:microsoft.com/office/officeart/2005/8/layout/hierarchy3"/>
    <dgm:cxn modelId="{2494F225-1E96-4341-B066-CA57EC243457}" type="presParOf" srcId="{8234769E-F84A-4CD8-99D7-4B51C723A90E}" destId="{AF2ACE1F-83E4-4B58-B1CB-14F17C0887E3}" srcOrd="2" destOrd="0" presId="urn:microsoft.com/office/officeart/2005/8/layout/hierarchy3"/>
    <dgm:cxn modelId="{00D357C5-A80F-46A6-BC43-9C710D9A6D6A}" type="presParOf" srcId="{8234769E-F84A-4CD8-99D7-4B51C723A90E}" destId="{11C3C71C-1284-4AE8-A689-788D84AB44B5}" srcOrd="3" destOrd="0" presId="urn:microsoft.com/office/officeart/2005/8/layout/hierarchy3"/>
    <dgm:cxn modelId="{EBA9CC94-F385-4A0B-925E-9676C318579B}" type="presParOf" srcId="{8234769E-F84A-4CD8-99D7-4B51C723A90E}" destId="{4828A631-CA35-415A-B425-080B36F97E24}" srcOrd="4" destOrd="0" presId="urn:microsoft.com/office/officeart/2005/8/layout/hierarchy3"/>
    <dgm:cxn modelId="{AA4999C1-0392-4CC3-97FD-0ED7CC221684}" type="presParOf" srcId="{8234769E-F84A-4CD8-99D7-4B51C723A90E}" destId="{156D528B-57BC-4E2E-AB9A-BCADE1D98968}" srcOrd="5" destOrd="0" presId="urn:microsoft.com/office/officeart/2005/8/layout/hierarchy3"/>
    <dgm:cxn modelId="{4C5CB818-66B8-40D7-9D56-1B4376C208B5}" type="presParOf" srcId="{8234769E-F84A-4CD8-99D7-4B51C723A90E}" destId="{AB2218D5-826D-4CFD-955C-414A4384CB73}" srcOrd="6" destOrd="0" presId="urn:microsoft.com/office/officeart/2005/8/layout/hierarchy3"/>
    <dgm:cxn modelId="{206CBDCD-15F1-41E5-BEA8-8D127B041E5E}" type="presParOf" srcId="{8234769E-F84A-4CD8-99D7-4B51C723A90E}" destId="{8786B89B-77B4-42CA-A716-D74FD854F074}" srcOrd="7" destOrd="0" presId="urn:microsoft.com/office/officeart/2005/8/layout/hierarchy3"/>
    <dgm:cxn modelId="{A8FD46BA-3F90-4DE7-B50E-F0073F0BB43B}" type="presParOf" srcId="{8234769E-F84A-4CD8-99D7-4B51C723A90E}" destId="{54FB685F-5E67-4931-BF5C-8F636763A430}" srcOrd="8" destOrd="0" presId="urn:microsoft.com/office/officeart/2005/8/layout/hierarchy3"/>
    <dgm:cxn modelId="{9A017F8F-5B9F-4BC3-89D8-B4145676909A}" type="presParOf" srcId="{8234769E-F84A-4CD8-99D7-4B51C723A90E}" destId="{1F7B1F2F-F548-45EC-ACE0-E32D83A7EB04}" srcOrd="9" destOrd="0" presId="urn:microsoft.com/office/officeart/2005/8/layout/hierarchy3"/>
    <dgm:cxn modelId="{0427EB31-BC7D-4E21-9B70-6F637C7B987D}" type="presParOf" srcId="{8234769E-F84A-4CD8-99D7-4B51C723A90E}" destId="{32EF060A-C599-47A0-8FDA-C72D30F181A9}" srcOrd="10" destOrd="0" presId="urn:microsoft.com/office/officeart/2005/8/layout/hierarchy3"/>
    <dgm:cxn modelId="{51DF6186-DD0D-4CF1-BC19-659D42EFFB15}" type="presParOf" srcId="{8234769E-F84A-4CD8-99D7-4B51C723A90E}" destId="{55E8A335-36E4-4C07-BF3A-67A81D5404AE}" srcOrd="11" destOrd="0" presId="urn:microsoft.com/office/officeart/2005/8/layout/hierarchy3"/>
    <dgm:cxn modelId="{52C8F9E8-CA2A-43A7-9193-99FD30DAA3FB}" type="presParOf" srcId="{35CA9FB5-5C9F-4C38-A110-B8639E068AB6}" destId="{E057E4F9-F0D4-424F-8F3F-29DBAF611463}" srcOrd="3" destOrd="0" presId="urn:microsoft.com/office/officeart/2005/8/layout/hierarchy3"/>
    <dgm:cxn modelId="{E1FE76CE-6FE4-4E5A-A82F-19AA8BFA282C}" type="presParOf" srcId="{E057E4F9-F0D4-424F-8F3F-29DBAF611463}" destId="{53EB5AB1-DB87-478A-8629-E8023096C464}" srcOrd="0" destOrd="0" presId="urn:microsoft.com/office/officeart/2005/8/layout/hierarchy3"/>
    <dgm:cxn modelId="{D179DCC2-B38C-4D74-90FD-48C427564AEB}" type="presParOf" srcId="{53EB5AB1-DB87-478A-8629-E8023096C464}" destId="{5AB8DBEF-713B-44AD-915A-5A0E81309672}" srcOrd="0" destOrd="0" presId="urn:microsoft.com/office/officeart/2005/8/layout/hierarchy3"/>
    <dgm:cxn modelId="{4CE8549D-4F66-4B2E-898F-BA6770D6F950}" type="presParOf" srcId="{53EB5AB1-DB87-478A-8629-E8023096C464}" destId="{C98CF221-1883-42CB-A6F8-41043DC572A5}" srcOrd="1" destOrd="0" presId="urn:microsoft.com/office/officeart/2005/8/layout/hierarchy3"/>
    <dgm:cxn modelId="{2ADDC8D9-F35D-4A7C-8323-3B9D9339EE05}" type="presParOf" srcId="{E057E4F9-F0D4-424F-8F3F-29DBAF611463}" destId="{ED7A8302-6031-40BB-B6AD-108915CB6B1D}" srcOrd="1" destOrd="0" presId="urn:microsoft.com/office/officeart/2005/8/layout/hierarchy3"/>
    <dgm:cxn modelId="{323029AD-7B7B-4775-9E75-68491FE3636D}" type="presParOf" srcId="{ED7A8302-6031-40BB-B6AD-108915CB6B1D}" destId="{7636F748-F1C2-4609-A9E9-FA1763C9BE78}" srcOrd="0" destOrd="0" presId="urn:microsoft.com/office/officeart/2005/8/layout/hierarchy3"/>
    <dgm:cxn modelId="{835554AA-2520-4C67-9F98-B11F39444F63}" type="presParOf" srcId="{ED7A8302-6031-40BB-B6AD-108915CB6B1D}" destId="{B0BC7A77-4C4A-47B2-B0B5-FE313ECB6674}" srcOrd="1" destOrd="0" presId="urn:microsoft.com/office/officeart/2005/8/layout/hierarchy3"/>
    <dgm:cxn modelId="{42A16ED5-FD7F-40A8-AC0E-16933CE3D487}" type="presParOf" srcId="{ED7A8302-6031-40BB-B6AD-108915CB6B1D}" destId="{204C8460-2C66-417B-ABF0-A5A4EDB12887}" srcOrd="2" destOrd="0" presId="urn:microsoft.com/office/officeart/2005/8/layout/hierarchy3"/>
    <dgm:cxn modelId="{901F0CAE-5E45-4FAA-AA1B-1B5470DF88EF}" type="presParOf" srcId="{ED7A8302-6031-40BB-B6AD-108915CB6B1D}" destId="{61CB8596-3756-45F6-AB47-55B76D79429A}" srcOrd="3" destOrd="0" presId="urn:microsoft.com/office/officeart/2005/8/layout/hierarchy3"/>
    <dgm:cxn modelId="{647F6C6F-5715-43FD-8C3E-B656B5EAA099}" type="presParOf" srcId="{ED7A8302-6031-40BB-B6AD-108915CB6B1D}" destId="{DC87FD49-D4D6-4418-AC02-9932030C56F9}" srcOrd="4" destOrd="0" presId="urn:microsoft.com/office/officeart/2005/8/layout/hierarchy3"/>
    <dgm:cxn modelId="{AD02A053-D683-4BC2-AFB4-1B9E54705B7B}" type="presParOf" srcId="{ED7A8302-6031-40BB-B6AD-108915CB6B1D}" destId="{8E35DFAA-C572-4331-955F-FDDDD08EA572}" srcOrd="5" destOrd="0" presId="urn:microsoft.com/office/officeart/2005/8/layout/hierarchy3"/>
    <dgm:cxn modelId="{AF8A7DB5-DDCA-460E-A544-BE8C48FF25F0}" type="presParOf" srcId="{ED7A8302-6031-40BB-B6AD-108915CB6B1D}" destId="{5D1DBCF3-7562-4630-BE75-7C6D635FD326}" srcOrd="6" destOrd="0" presId="urn:microsoft.com/office/officeart/2005/8/layout/hierarchy3"/>
    <dgm:cxn modelId="{F4A20DE0-DBDD-4A3A-B212-5277D632C7B8}" type="presParOf" srcId="{ED7A8302-6031-40BB-B6AD-108915CB6B1D}" destId="{F6A8B731-E44A-4D5B-82EC-1712248B8A5F}" srcOrd="7" destOrd="0" presId="urn:microsoft.com/office/officeart/2005/8/layout/hierarchy3"/>
    <dgm:cxn modelId="{49775A3F-3E6B-4D14-9113-C3D095FDCD81}" type="presParOf" srcId="{ED7A8302-6031-40BB-B6AD-108915CB6B1D}" destId="{82AED813-CE1C-4254-9CB8-A9275B488590}" srcOrd="8" destOrd="0" presId="urn:microsoft.com/office/officeart/2005/8/layout/hierarchy3"/>
    <dgm:cxn modelId="{1B057746-55BE-43C6-B2D3-319C4B8E5E88}" type="presParOf" srcId="{ED7A8302-6031-40BB-B6AD-108915CB6B1D}" destId="{3DBD8CEC-1E4F-4581-BD5B-4D0CD1DC6DBB}" srcOrd="9" destOrd="0" presId="urn:microsoft.com/office/officeart/2005/8/layout/hierarchy3"/>
    <dgm:cxn modelId="{72ACA2B8-9B08-4067-B149-C2C20309549C}" type="presParOf" srcId="{35CA9FB5-5C9F-4C38-A110-B8639E068AB6}" destId="{B375920F-9FAD-4202-8432-6A0D3E7272E8}" srcOrd="4" destOrd="0" presId="urn:microsoft.com/office/officeart/2005/8/layout/hierarchy3"/>
    <dgm:cxn modelId="{8D1F5EF8-4D53-4F0B-92E5-E3038F27C660}" type="presParOf" srcId="{B375920F-9FAD-4202-8432-6A0D3E7272E8}" destId="{A5EC7EDB-EF06-40E4-9ECF-139E3C0BC037}" srcOrd="0" destOrd="0" presId="urn:microsoft.com/office/officeart/2005/8/layout/hierarchy3"/>
    <dgm:cxn modelId="{0B661726-36BE-48C4-839C-36B84A7836DB}" type="presParOf" srcId="{A5EC7EDB-EF06-40E4-9ECF-139E3C0BC037}" destId="{6CB7F4D5-1868-4526-982B-231337BF775C}" srcOrd="0" destOrd="0" presId="urn:microsoft.com/office/officeart/2005/8/layout/hierarchy3"/>
    <dgm:cxn modelId="{98A4ED3A-D7E3-48D6-90FC-021D2751C74E}" type="presParOf" srcId="{A5EC7EDB-EF06-40E4-9ECF-139E3C0BC037}" destId="{201FBBAD-A096-4225-82F2-74CFBE1880C8}" srcOrd="1" destOrd="0" presId="urn:microsoft.com/office/officeart/2005/8/layout/hierarchy3"/>
    <dgm:cxn modelId="{2BF941AC-D149-4EDC-8DDE-7031D7CF4CDA}" type="presParOf" srcId="{B375920F-9FAD-4202-8432-6A0D3E7272E8}" destId="{5D906F17-2471-4BEA-8E74-4D7AA1A098FD}" srcOrd="1" destOrd="0" presId="urn:microsoft.com/office/officeart/2005/8/layout/hierarchy3"/>
    <dgm:cxn modelId="{95A3AE9F-C2D0-4BA2-A55D-084BAD8D7A35}" type="presParOf" srcId="{5D906F17-2471-4BEA-8E74-4D7AA1A098FD}" destId="{232D6F8E-FAEC-45A3-839F-74F387498A82}" srcOrd="0" destOrd="0" presId="urn:microsoft.com/office/officeart/2005/8/layout/hierarchy3"/>
    <dgm:cxn modelId="{6291A79B-39E9-4F24-8C2D-4CEB779BE209}" type="presParOf" srcId="{5D906F17-2471-4BEA-8E74-4D7AA1A098FD}" destId="{918C7039-CE4B-43F8-9ECA-198030890FFE}" srcOrd="1" destOrd="0" presId="urn:microsoft.com/office/officeart/2005/8/layout/hierarchy3"/>
    <dgm:cxn modelId="{4460D307-1F26-45FD-ABAA-60064ED2F81E}" type="presParOf" srcId="{5D906F17-2471-4BEA-8E74-4D7AA1A098FD}" destId="{565BBB2D-E56A-4A31-B4F9-C28CA03D28D0}" srcOrd="2" destOrd="0" presId="urn:microsoft.com/office/officeart/2005/8/layout/hierarchy3"/>
    <dgm:cxn modelId="{DA1A31A4-979D-47BB-8124-DB7D49501BC6}" type="presParOf" srcId="{5D906F17-2471-4BEA-8E74-4D7AA1A098FD}" destId="{7ED95C38-7CF8-4051-BD19-C91270F93C83}" srcOrd="3" destOrd="0" presId="urn:microsoft.com/office/officeart/2005/8/layout/hierarchy3"/>
    <dgm:cxn modelId="{BFFA9F0C-0051-4385-8E62-70E3FA7D7716}" type="presParOf" srcId="{5D906F17-2471-4BEA-8E74-4D7AA1A098FD}" destId="{B5110022-966C-4FFC-87AC-4998C2D8B1BC}" srcOrd="4" destOrd="0" presId="urn:microsoft.com/office/officeart/2005/8/layout/hierarchy3"/>
    <dgm:cxn modelId="{94D22322-5F31-4EC7-925B-9CD55D286C2D}" type="presParOf" srcId="{5D906F17-2471-4BEA-8E74-4D7AA1A098FD}" destId="{25724516-3FDA-4A92-9D3B-75F6E9604EC6}" srcOrd="5" destOrd="0" presId="urn:microsoft.com/office/officeart/2005/8/layout/hierarchy3"/>
    <dgm:cxn modelId="{DB852279-31B7-4415-BCCE-612B0379E631}" type="presParOf" srcId="{35CA9FB5-5C9F-4C38-A110-B8639E068AB6}" destId="{CB621F4C-EAF7-44C6-993D-D4499C812C16}" srcOrd="5" destOrd="0" presId="urn:microsoft.com/office/officeart/2005/8/layout/hierarchy3"/>
    <dgm:cxn modelId="{883915C8-4FEC-41BA-B3EA-975F55E2367A}" type="presParOf" srcId="{CB621F4C-EAF7-44C6-993D-D4499C812C16}" destId="{1B9A7EC2-880B-4C1A-8510-EB894A545770}" srcOrd="0" destOrd="0" presId="urn:microsoft.com/office/officeart/2005/8/layout/hierarchy3"/>
    <dgm:cxn modelId="{D25F9FEA-A1D2-4EAC-939E-FF19DABA29E5}" type="presParOf" srcId="{1B9A7EC2-880B-4C1A-8510-EB894A545770}" destId="{E409419A-EF0F-445C-B6F5-ACABF9C97005}" srcOrd="0" destOrd="0" presId="urn:microsoft.com/office/officeart/2005/8/layout/hierarchy3"/>
    <dgm:cxn modelId="{5DFDAB16-E7CC-4B81-B6AA-B6088C116361}" type="presParOf" srcId="{1B9A7EC2-880B-4C1A-8510-EB894A545770}" destId="{09BFDA8F-D9C9-41B2-8048-D02EC3267F18}" srcOrd="1" destOrd="0" presId="urn:microsoft.com/office/officeart/2005/8/layout/hierarchy3"/>
    <dgm:cxn modelId="{867236BE-4AD6-449E-AB64-15C00350D9C9}" type="presParOf" srcId="{CB621F4C-EAF7-44C6-993D-D4499C812C16}" destId="{33254A27-D0BC-4FDE-AAEC-8115772B3F4E}" srcOrd="1" destOrd="0" presId="urn:microsoft.com/office/officeart/2005/8/layout/hierarchy3"/>
    <dgm:cxn modelId="{4667C981-51E6-42D5-AEC5-40BD6EB4CA91}" type="presParOf" srcId="{33254A27-D0BC-4FDE-AAEC-8115772B3F4E}" destId="{55979E7C-A9B6-4A41-889A-610228AD61ED}" srcOrd="0" destOrd="0" presId="urn:microsoft.com/office/officeart/2005/8/layout/hierarchy3"/>
    <dgm:cxn modelId="{6ED7C2CC-6A91-456A-A6C6-692DC725813C}" type="presParOf" srcId="{33254A27-D0BC-4FDE-AAEC-8115772B3F4E}" destId="{CA9A3085-06AF-4807-9360-EFC64E878096}" srcOrd="1" destOrd="0" presId="urn:microsoft.com/office/officeart/2005/8/layout/hierarchy3"/>
    <dgm:cxn modelId="{41A0FA1F-45EA-46F3-879A-BE97C9B03BFA}" type="presParOf" srcId="{33254A27-D0BC-4FDE-AAEC-8115772B3F4E}" destId="{C7BB5175-86C2-4D42-B769-6B708244A9A8}" srcOrd="2" destOrd="0" presId="urn:microsoft.com/office/officeart/2005/8/layout/hierarchy3"/>
    <dgm:cxn modelId="{958C0467-0F6B-499B-AC64-36D6DD0C4BDB}" type="presParOf" srcId="{33254A27-D0BC-4FDE-AAEC-8115772B3F4E}" destId="{990D41D2-05A4-4C9D-9557-36064E3F3F60}" srcOrd="3" destOrd="0" presId="urn:microsoft.com/office/officeart/2005/8/layout/hierarchy3"/>
    <dgm:cxn modelId="{C8DB915D-A9A3-42B6-8EDF-D165A54FEE61}" type="presParOf" srcId="{33254A27-D0BC-4FDE-AAEC-8115772B3F4E}" destId="{D68E3A81-F14A-4A42-A671-B0C3F43F419C}" srcOrd="4" destOrd="0" presId="urn:microsoft.com/office/officeart/2005/8/layout/hierarchy3"/>
    <dgm:cxn modelId="{919758DC-5570-4132-A9AC-0E3C912E86CF}" type="presParOf" srcId="{33254A27-D0BC-4FDE-AAEC-8115772B3F4E}" destId="{EEAFC1EA-5825-4752-B986-652A200126BE}" srcOrd="5" destOrd="0" presId="urn:microsoft.com/office/officeart/2005/8/layout/hierarchy3"/>
    <dgm:cxn modelId="{19D6D431-316A-4AE5-A1B9-FD469F815498}" type="presParOf" srcId="{33254A27-D0BC-4FDE-AAEC-8115772B3F4E}" destId="{FB38438B-D544-4404-A92D-10C285CFA0BE}" srcOrd="6" destOrd="0" presId="urn:microsoft.com/office/officeart/2005/8/layout/hierarchy3"/>
    <dgm:cxn modelId="{587F3EF9-90DA-42B8-9157-571F2908FC58}" type="presParOf" srcId="{33254A27-D0BC-4FDE-AAEC-8115772B3F4E}" destId="{6A301C38-950E-4207-8C19-D74ECF8FD5E7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E1E0C3-118C-4876-A280-AB1710CD6B42}">
      <dsp:nvSpPr>
        <dsp:cNvPr id="0" name=""/>
        <dsp:cNvSpPr/>
      </dsp:nvSpPr>
      <dsp:spPr>
        <a:xfrm>
          <a:off x="1116694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 Projekt-management</a:t>
          </a:r>
        </a:p>
      </dsp:txBody>
      <dsp:txXfrm>
        <a:off x="1130431" y="13917"/>
        <a:ext cx="910537" cy="441531"/>
      </dsp:txXfrm>
    </dsp:sp>
    <dsp:sp modelId="{74071B5C-E328-417D-BE30-46F5647F8CFC}">
      <dsp:nvSpPr>
        <dsp:cNvPr id="0" name=""/>
        <dsp:cNvSpPr/>
      </dsp:nvSpPr>
      <dsp:spPr>
        <a:xfrm>
          <a:off x="1210495" y="469186"/>
          <a:ext cx="93801" cy="35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54"/>
              </a:lnTo>
              <a:lnTo>
                <a:pt x="93801" y="351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9A985-9D67-4121-B739-C0F1BB92FE14}">
      <dsp:nvSpPr>
        <dsp:cNvPr id="0" name=""/>
        <dsp:cNvSpPr/>
      </dsp:nvSpPr>
      <dsp:spPr>
        <a:xfrm>
          <a:off x="1304297" y="586437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 starten</a:t>
          </a:r>
        </a:p>
      </dsp:txBody>
      <dsp:txXfrm>
        <a:off x="1318034" y="600174"/>
        <a:ext cx="722935" cy="441531"/>
      </dsp:txXfrm>
    </dsp:sp>
    <dsp:sp modelId="{B9DBA0A6-76C9-4AD3-8D41-0C62D08DB40F}">
      <dsp:nvSpPr>
        <dsp:cNvPr id="0" name=""/>
        <dsp:cNvSpPr/>
      </dsp:nvSpPr>
      <dsp:spPr>
        <a:xfrm>
          <a:off x="1210495" y="469186"/>
          <a:ext cx="93801" cy="943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771"/>
              </a:lnTo>
              <a:lnTo>
                <a:pt x="93801" y="9437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7B0C3-E90F-4BE0-B80D-FF91E7BA8BC0}">
      <dsp:nvSpPr>
        <dsp:cNvPr id="0" name=""/>
        <dsp:cNvSpPr/>
      </dsp:nvSpPr>
      <dsp:spPr>
        <a:xfrm>
          <a:off x="1304297" y="1178454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 Projektauftag</a:t>
          </a:r>
        </a:p>
      </dsp:txBody>
      <dsp:txXfrm>
        <a:off x="1318034" y="1192191"/>
        <a:ext cx="722935" cy="441531"/>
      </dsp:txXfrm>
    </dsp:sp>
    <dsp:sp modelId="{0DB0773E-F750-4438-BF05-CEDBED3AFC20}">
      <dsp:nvSpPr>
        <dsp:cNvPr id="0" name=""/>
        <dsp:cNvSpPr/>
      </dsp:nvSpPr>
      <dsp:spPr>
        <a:xfrm>
          <a:off x="1210495" y="469186"/>
          <a:ext cx="93801" cy="1530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028"/>
              </a:lnTo>
              <a:lnTo>
                <a:pt x="93801" y="1530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1F405-136C-4976-8A50-59586084D13C}">
      <dsp:nvSpPr>
        <dsp:cNvPr id="0" name=""/>
        <dsp:cNvSpPr/>
      </dsp:nvSpPr>
      <dsp:spPr>
        <a:xfrm>
          <a:off x="1304297" y="1764711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 koordinieren</a:t>
          </a:r>
        </a:p>
      </dsp:txBody>
      <dsp:txXfrm>
        <a:off x="1318034" y="1778448"/>
        <a:ext cx="722935" cy="441531"/>
      </dsp:txXfrm>
    </dsp:sp>
    <dsp:sp modelId="{923F74DF-0F97-4EA8-80EC-E24E0B401213}">
      <dsp:nvSpPr>
        <dsp:cNvPr id="0" name=""/>
        <dsp:cNvSpPr/>
      </dsp:nvSpPr>
      <dsp:spPr>
        <a:xfrm>
          <a:off x="1210495" y="469186"/>
          <a:ext cx="93801" cy="2116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285"/>
              </a:lnTo>
              <a:lnTo>
                <a:pt x="93801" y="21162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78A02-E77C-4680-B3FD-B78C584F07E5}">
      <dsp:nvSpPr>
        <dsp:cNvPr id="0" name=""/>
        <dsp:cNvSpPr/>
      </dsp:nvSpPr>
      <dsp:spPr>
        <a:xfrm>
          <a:off x="1304297" y="2350968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1.1.4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Projektdurch-führung</a:t>
          </a:r>
        </a:p>
      </dsp:txBody>
      <dsp:txXfrm>
        <a:off x="1318034" y="2364705"/>
        <a:ext cx="722935" cy="441531"/>
      </dsp:txXfrm>
    </dsp:sp>
    <dsp:sp modelId="{D35FF830-B671-4294-8F4B-59DD5B9E8B90}">
      <dsp:nvSpPr>
        <dsp:cNvPr id="0" name=""/>
        <dsp:cNvSpPr/>
      </dsp:nvSpPr>
      <dsp:spPr>
        <a:xfrm>
          <a:off x="1210495" y="469186"/>
          <a:ext cx="93801" cy="2702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2542"/>
              </a:lnTo>
              <a:lnTo>
                <a:pt x="93801" y="270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0B779-0E66-4C8E-865B-615E779FF1C4}">
      <dsp:nvSpPr>
        <dsp:cNvPr id="0" name=""/>
        <dsp:cNvSpPr/>
      </dsp:nvSpPr>
      <dsp:spPr>
        <a:xfrm>
          <a:off x="1304297" y="2937226"/>
          <a:ext cx="91880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Projektcontrolling</a:t>
          </a:r>
        </a:p>
      </dsp:txBody>
      <dsp:txXfrm>
        <a:off x="1318034" y="2950963"/>
        <a:ext cx="891327" cy="441531"/>
      </dsp:txXfrm>
    </dsp:sp>
    <dsp:sp modelId="{19166C04-BA62-4C96-874C-60BC3AE63F9D}">
      <dsp:nvSpPr>
        <dsp:cNvPr id="0" name=""/>
        <dsp:cNvSpPr/>
      </dsp:nvSpPr>
      <dsp:spPr>
        <a:xfrm>
          <a:off x="1210495" y="469186"/>
          <a:ext cx="93801" cy="3288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8800"/>
              </a:lnTo>
              <a:lnTo>
                <a:pt x="93801" y="3288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5CC5A-D28A-4A44-8EEF-7DEE931D150E}">
      <dsp:nvSpPr>
        <dsp:cNvPr id="0" name=""/>
        <dsp:cNvSpPr/>
      </dsp:nvSpPr>
      <dsp:spPr>
        <a:xfrm>
          <a:off x="1304297" y="3523483"/>
          <a:ext cx="944600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Projektabschluss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und -abhanme</a:t>
          </a:r>
        </a:p>
      </dsp:txBody>
      <dsp:txXfrm>
        <a:off x="1318034" y="3537220"/>
        <a:ext cx="917126" cy="441531"/>
      </dsp:txXfrm>
    </dsp:sp>
    <dsp:sp modelId="{EDE95E35-0B08-4785-B958-42DB425C5B02}">
      <dsp:nvSpPr>
        <dsp:cNvPr id="0" name=""/>
        <dsp:cNvSpPr/>
      </dsp:nvSpPr>
      <dsp:spPr>
        <a:xfrm>
          <a:off x="2295797" y="180"/>
          <a:ext cx="938011" cy="610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Konzeption/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Organisation</a:t>
          </a:r>
        </a:p>
      </dsp:txBody>
      <dsp:txXfrm>
        <a:off x="2313682" y="18065"/>
        <a:ext cx="902241" cy="574870"/>
      </dsp:txXfrm>
    </dsp:sp>
    <dsp:sp modelId="{CA181A4C-250F-4A23-ACDC-33287B3B87BE}">
      <dsp:nvSpPr>
        <dsp:cNvPr id="0" name=""/>
        <dsp:cNvSpPr/>
      </dsp:nvSpPr>
      <dsp:spPr>
        <a:xfrm>
          <a:off x="2389599" y="610821"/>
          <a:ext cx="93801" cy="35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513"/>
              </a:lnTo>
              <a:lnTo>
                <a:pt x="93801" y="35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66F99-0D3A-4FD6-A39D-68A00AB12D43}">
      <dsp:nvSpPr>
        <dsp:cNvPr id="0" name=""/>
        <dsp:cNvSpPr/>
      </dsp:nvSpPr>
      <dsp:spPr>
        <a:xfrm>
          <a:off x="2483400" y="733832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Organisations-start</a:t>
          </a:r>
        </a:p>
      </dsp:txBody>
      <dsp:txXfrm>
        <a:off x="2497137" y="747569"/>
        <a:ext cx="722935" cy="441531"/>
      </dsp:txXfrm>
    </dsp:sp>
    <dsp:sp modelId="{94AC2F4E-8E2B-455D-AB2E-CB0AB0A7FB15}">
      <dsp:nvSpPr>
        <dsp:cNvPr id="0" name=""/>
        <dsp:cNvSpPr/>
      </dsp:nvSpPr>
      <dsp:spPr>
        <a:xfrm>
          <a:off x="2389599" y="610821"/>
          <a:ext cx="93801" cy="987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154"/>
              </a:lnTo>
              <a:lnTo>
                <a:pt x="93801" y="9871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8157E-A9B4-4C6F-B8D2-2B6D400AC4BB}">
      <dsp:nvSpPr>
        <dsp:cNvPr id="0" name=""/>
        <dsp:cNvSpPr/>
      </dsp:nvSpPr>
      <dsp:spPr>
        <a:xfrm>
          <a:off x="2483400" y="1320089"/>
          <a:ext cx="750409" cy="555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Aufgaben im Team festlegen</a:t>
          </a:r>
        </a:p>
      </dsp:txBody>
      <dsp:txXfrm>
        <a:off x="2499678" y="1336367"/>
        <a:ext cx="717853" cy="523215"/>
      </dsp:txXfrm>
    </dsp:sp>
    <dsp:sp modelId="{30F588B4-B7CB-4BE8-850F-2012C7FDF9EF}">
      <dsp:nvSpPr>
        <dsp:cNvPr id="0" name=""/>
        <dsp:cNvSpPr/>
      </dsp:nvSpPr>
      <dsp:spPr>
        <a:xfrm>
          <a:off x="2389599" y="610821"/>
          <a:ext cx="93801" cy="1655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843"/>
              </a:lnTo>
              <a:lnTo>
                <a:pt x="93801" y="16558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29E0C-C607-412A-8FC8-5E785B1B8F0A}">
      <dsp:nvSpPr>
        <dsp:cNvPr id="0" name=""/>
        <dsp:cNvSpPr/>
      </dsp:nvSpPr>
      <dsp:spPr>
        <a:xfrm>
          <a:off x="2483400" y="1993112"/>
          <a:ext cx="750409" cy="547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Konzept-erstellung und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-abgabe</a:t>
          </a:r>
        </a:p>
      </dsp:txBody>
      <dsp:txXfrm>
        <a:off x="2499424" y="2009136"/>
        <a:ext cx="718361" cy="515056"/>
      </dsp:txXfrm>
    </dsp:sp>
    <dsp:sp modelId="{5D1F90DB-1D2E-4A0A-85B1-D76ADBDC4EA0}">
      <dsp:nvSpPr>
        <dsp:cNvPr id="0" name=""/>
        <dsp:cNvSpPr/>
      </dsp:nvSpPr>
      <dsp:spPr>
        <a:xfrm>
          <a:off x="2389599" y="610821"/>
          <a:ext cx="93801" cy="2281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1150"/>
              </a:lnTo>
              <a:lnTo>
                <a:pt x="93801" y="22811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7B605-188F-4A4D-82C5-D1E8B7985D2B}">
      <dsp:nvSpPr>
        <dsp:cNvPr id="0" name=""/>
        <dsp:cNvSpPr/>
      </dsp:nvSpPr>
      <dsp:spPr>
        <a:xfrm>
          <a:off x="2483400" y="2657468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1.2.4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Informations-recherche</a:t>
          </a:r>
        </a:p>
      </dsp:txBody>
      <dsp:txXfrm>
        <a:off x="2497137" y="2671205"/>
        <a:ext cx="722935" cy="441531"/>
      </dsp:txXfrm>
    </dsp:sp>
    <dsp:sp modelId="{93D39E6C-BAC4-45FA-8E67-49DF4DE6D1F5}">
      <dsp:nvSpPr>
        <dsp:cNvPr id="0" name=""/>
        <dsp:cNvSpPr/>
      </dsp:nvSpPr>
      <dsp:spPr>
        <a:xfrm>
          <a:off x="2389599" y="610821"/>
          <a:ext cx="93801" cy="2919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802"/>
              </a:lnTo>
              <a:lnTo>
                <a:pt x="93801" y="2919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A98B2-53FB-423F-9B9C-77EABED7A445}">
      <dsp:nvSpPr>
        <dsp:cNvPr id="0" name=""/>
        <dsp:cNvSpPr/>
      </dsp:nvSpPr>
      <dsp:spPr>
        <a:xfrm>
          <a:off x="2483400" y="3243726"/>
          <a:ext cx="750409" cy="5737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1.2.5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Ende der Organisations-phase</a:t>
          </a:r>
        </a:p>
      </dsp:txBody>
      <dsp:txXfrm>
        <a:off x="2500206" y="3260532"/>
        <a:ext cx="716797" cy="540183"/>
      </dsp:txXfrm>
    </dsp:sp>
    <dsp:sp modelId="{30DEA1E6-5F12-45D0-A3DA-8E48041789EE}">
      <dsp:nvSpPr>
        <dsp:cNvPr id="0" name=""/>
        <dsp:cNvSpPr/>
      </dsp:nvSpPr>
      <dsp:spPr>
        <a:xfrm>
          <a:off x="3468312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Durchführung</a:t>
          </a:r>
        </a:p>
      </dsp:txBody>
      <dsp:txXfrm>
        <a:off x="3482049" y="13917"/>
        <a:ext cx="910537" cy="441531"/>
      </dsp:txXfrm>
    </dsp:sp>
    <dsp:sp modelId="{A53DE0D8-F38F-42E7-8FA9-78D63A807E92}">
      <dsp:nvSpPr>
        <dsp:cNvPr id="0" name=""/>
        <dsp:cNvSpPr/>
      </dsp:nvSpPr>
      <dsp:spPr>
        <a:xfrm>
          <a:off x="3562113" y="469186"/>
          <a:ext cx="93801" cy="392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794"/>
              </a:lnTo>
              <a:lnTo>
                <a:pt x="93801" y="392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1CDC5-E0CF-4D2A-8A2C-28DC4926DCE3}">
      <dsp:nvSpPr>
        <dsp:cNvPr id="0" name=""/>
        <dsp:cNvSpPr/>
      </dsp:nvSpPr>
      <dsp:spPr>
        <a:xfrm>
          <a:off x="3655914" y="592197"/>
          <a:ext cx="782091" cy="539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Start der Durchführungs-phase</a:t>
          </a:r>
        </a:p>
      </dsp:txBody>
      <dsp:txXfrm>
        <a:off x="3671717" y="608000"/>
        <a:ext cx="750485" cy="507961"/>
      </dsp:txXfrm>
    </dsp:sp>
    <dsp:sp modelId="{AF2ACE1F-83E4-4B58-B1CB-14F17C0887E3}">
      <dsp:nvSpPr>
        <dsp:cNvPr id="0" name=""/>
        <dsp:cNvSpPr/>
      </dsp:nvSpPr>
      <dsp:spPr>
        <a:xfrm>
          <a:off x="3562113" y="469186"/>
          <a:ext cx="93801" cy="1064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305"/>
              </a:lnTo>
              <a:lnTo>
                <a:pt x="93801" y="1064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3C71C-1284-4AE8-A689-788D84AB44B5}">
      <dsp:nvSpPr>
        <dsp:cNvPr id="0" name=""/>
        <dsp:cNvSpPr/>
      </dsp:nvSpPr>
      <dsp:spPr>
        <a:xfrm>
          <a:off x="3655914" y="1249016"/>
          <a:ext cx="782091" cy="568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Informations-material analysieren</a:t>
          </a:r>
        </a:p>
      </dsp:txBody>
      <dsp:txXfrm>
        <a:off x="3672578" y="1265680"/>
        <a:ext cx="748763" cy="535622"/>
      </dsp:txXfrm>
    </dsp:sp>
    <dsp:sp modelId="{4828A631-CA35-415A-B425-080B36F97E24}">
      <dsp:nvSpPr>
        <dsp:cNvPr id="0" name=""/>
        <dsp:cNvSpPr/>
      </dsp:nvSpPr>
      <dsp:spPr>
        <a:xfrm>
          <a:off x="3562113" y="469186"/>
          <a:ext cx="93801" cy="1700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0535"/>
              </a:lnTo>
              <a:lnTo>
                <a:pt x="93801" y="1700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D528B-57BC-4E2E-AB9A-BCADE1D98968}">
      <dsp:nvSpPr>
        <dsp:cNvPr id="0" name=""/>
        <dsp:cNvSpPr/>
      </dsp:nvSpPr>
      <dsp:spPr>
        <a:xfrm>
          <a:off x="3655914" y="1935218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Roharbeit verfassen</a:t>
          </a:r>
        </a:p>
      </dsp:txBody>
      <dsp:txXfrm>
        <a:off x="3669651" y="1948955"/>
        <a:ext cx="754617" cy="441531"/>
      </dsp:txXfrm>
    </dsp:sp>
    <dsp:sp modelId="{AB2218D5-826D-4CFD-955C-414A4384CB73}">
      <dsp:nvSpPr>
        <dsp:cNvPr id="0" name=""/>
        <dsp:cNvSpPr/>
      </dsp:nvSpPr>
      <dsp:spPr>
        <a:xfrm>
          <a:off x="3562113" y="469186"/>
          <a:ext cx="93801" cy="228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792"/>
              </a:lnTo>
              <a:lnTo>
                <a:pt x="93801" y="22867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6B89B-77B4-42CA-A716-D74FD854F074}">
      <dsp:nvSpPr>
        <dsp:cNvPr id="0" name=""/>
        <dsp:cNvSpPr/>
      </dsp:nvSpPr>
      <dsp:spPr>
        <a:xfrm>
          <a:off x="3655914" y="2521475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Rohfassung abgeben</a:t>
          </a:r>
        </a:p>
      </dsp:txBody>
      <dsp:txXfrm>
        <a:off x="3669651" y="2535212"/>
        <a:ext cx="754617" cy="441531"/>
      </dsp:txXfrm>
    </dsp:sp>
    <dsp:sp modelId="{54FB685F-5E67-4931-BF5C-8F636763A430}">
      <dsp:nvSpPr>
        <dsp:cNvPr id="0" name=""/>
        <dsp:cNvSpPr/>
      </dsp:nvSpPr>
      <dsp:spPr>
        <a:xfrm>
          <a:off x="3562113" y="469186"/>
          <a:ext cx="93801" cy="2966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6457"/>
              </a:lnTo>
              <a:lnTo>
                <a:pt x="93801" y="29664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B1F2F-F548-45EC-ACE0-E32D83A7EB04}">
      <dsp:nvSpPr>
        <dsp:cNvPr id="0" name=""/>
        <dsp:cNvSpPr/>
      </dsp:nvSpPr>
      <dsp:spPr>
        <a:xfrm>
          <a:off x="3655914" y="3101973"/>
          <a:ext cx="782091" cy="667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Änderungen und Ergänzungen vornehmen</a:t>
          </a:r>
        </a:p>
      </dsp:txBody>
      <dsp:txXfrm>
        <a:off x="3675460" y="3121519"/>
        <a:ext cx="742999" cy="628247"/>
      </dsp:txXfrm>
    </dsp:sp>
    <dsp:sp modelId="{32EF060A-C599-47A0-8FDA-C72D30F181A9}">
      <dsp:nvSpPr>
        <dsp:cNvPr id="0" name=""/>
        <dsp:cNvSpPr/>
      </dsp:nvSpPr>
      <dsp:spPr>
        <a:xfrm>
          <a:off x="3562113" y="469186"/>
          <a:ext cx="93801" cy="3683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3170"/>
              </a:lnTo>
              <a:lnTo>
                <a:pt x="93801" y="36831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8A335-36E4-4C07-BF3A-67A81D5404AE}">
      <dsp:nvSpPr>
        <dsp:cNvPr id="0" name=""/>
        <dsp:cNvSpPr/>
      </dsp:nvSpPr>
      <dsp:spPr>
        <a:xfrm>
          <a:off x="3655914" y="3886564"/>
          <a:ext cx="782091" cy="531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Ende der Durchführungs-phase</a:t>
          </a:r>
        </a:p>
      </dsp:txBody>
      <dsp:txXfrm>
        <a:off x="3671484" y="3902134"/>
        <a:ext cx="750951" cy="500445"/>
      </dsp:txXfrm>
    </dsp:sp>
    <dsp:sp modelId="{5AB8DBEF-713B-44AD-915A-5A0E81309672}">
      <dsp:nvSpPr>
        <dsp:cNvPr id="0" name=""/>
        <dsp:cNvSpPr/>
      </dsp:nvSpPr>
      <dsp:spPr>
        <a:xfrm>
          <a:off x="4640827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Fertigstellung</a:t>
          </a:r>
        </a:p>
      </dsp:txBody>
      <dsp:txXfrm>
        <a:off x="4654564" y="13917"/>
        <a:ext cx="910537" cy="441531"/>
      </dsp:txXfrm>
    </dsp:sp>
    <dsp:sp modelId="{7636F748-F1C2-4609-A9E9-FA1763C9BE78}">
      <dsp:nvSpPr>
        <dsp:cNvPr id="0" name=""/>
        <dsp:cNvSpPr/>
      </dsp:nvSpPr>
      <dsp:spPr>
        <a:xfrm>
          <a:off x="4734628" y="469186"/>
          <a:ext cx="93801" cy="35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54"/>
              </a:lnTo>
              <a:lnTo>
                <a:pt x="93801" y="351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C7A77-4C4A-47B2-B0B5-FE313ECB6674}">
      <dsp:nvSpPr>
        <dsp:cNvPr id="0" name=""/>
        <dsp:cNvSpPr/>
      </dsp:nvSpPr>
      <dsp:spPr>
        <a:xfrm>
          <a:off x="4828429" y="586437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Fertigstellung starten</a:t>
          </a:r>
        </a:p>
      </dsp:txBody>
      <dsp:txXfrm>
        <a:off x="4842166" y="600174"/>
        <a:ext cx="754617" cy="441531"/>
      </dsp:txXfrm>
    </dsp:sp>
    <dsp:sp modelId="{204C8460-2C66-417B-ABF0-A5A4EDB12887}">
      <dsp:nvSpPr>
        <dsp:cNvPr id="0" name=""/>
        <dsp:cNvSpPr/>
      </dsp:nvSpPr>
      <dsp:spPr>
        <a:xfrm>
          <a:off x="4734628" y="469186"/>
          <a:ext cx="93801" cy="969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184"/>
              </a:lnTo>
              <a:lnTo>
                <a:pt x="93801" y="969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B8596-3756-45F6-AB47-55B76D79429A}">
      <dsp:nvSpPr>
        <dsp:cNvPr id="0" name=""/>
        <dsp:cNvSpPr/>
      </dsp:nvSpPr>
      <dsp:spPr>
        <a:xfrm>
          <a:off x="4828429" y="1172694"/>
          <a:ext cx="782091" cy="5313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Druck und Binden der Arbeit</a:t>
          </a:r>
        </a:p>
      </dsp:txBody>
      <dsp:txXfrm>
        <a:off x="4843992" y="1188257"/>
        <a:ext cx="750965" cy="500224"/>
      </dsp:txXfrm>
    </dsp:sp>
    <dsp:sp modelId="{DC87FD49-D4D6-4418-AC02-9932030C56F9}">
      <dsp:nvSpPr>
        <dsp:cNvPr id="0" name=""/>
        <dsp:cNvSpPr/>
      </dsp:nvSpPr>
      <dsp:spPr>
        <a:xfrm>
          <a:off x="4734628" y="469186"/>
          <a:ext cx="103368" cy="1577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097"/>
              </a:lnTo>
              <a:lnTo>
                <a:pt x="103368" y="1577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5DFAA-C572-4331-955F-FDDDD08EA572}">
      <dsp:nvSpPr>
        <dsp:cNvPr id="0" name=""/>
        <dsp:cNvSpPr/>
      </dsp:nvSpPr>
      <dsp:spPr>
        <a:xfrm>
          <a:off x="4837997" y="1816513"/>
          <a:ext cx="782091" cy="459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erstellen</a:t>
          </a:r>
        </a:p>
      </dsp:txBody>
      <dsp:txXfrm>
        <a:off x="4851456" y="1829972"/>
        <a:ext cx="755173" cy="432623"/>
      </dsp:txXfrm>
    </dsp:sp>
    <dsp:sp modelId="{5D1DBCF3-7562-4630-BE75-7C6D635FD326}">
      <dsp:nvSpPr>
        <dsp:cNvPr id="0" name=""/>
        <dsp:cNvSpPr/>
      </dsp:nvSpPr>
      <dsp:spPr>
        <a:xfrm>
          <a:off x="4734628" y="469186"/>
          <a:ext cx="105229" cy="22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0429"/>
              </a:lnTo>
              <a:lnTo>
                <a:pt x="105229" y="2240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8B731-E44A-4D5B-82EC-1712248B8A5F}">
      <dsp:nvSpPr>
        <dsp:cNvPr id="0" name=""/>
        <dsp:cNvSpPr/>
      </dsp:nvSpPr>
      <dsp:spPr>
        <a:xfrm>
          <a:off x="4839858" y="2398089"/>
          <a:ext cx="782091" cy="623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Abgabe der Arbeit und der Präsentation</a:t>
          </a:r>
        </a:p>
      </dsp:txBody>
      <dsp:txXfrm>
        <a:off x="4858107" y="2416338"/>
        <a:ext cx="745593" cy="586552"/>
      </dsp:txXfrm>
    </dsp:sp>
    <dsp:sp modelId="{82AED813-CE1C-4254-9CB8-A9275B488590}">
      <dsp:nvSpPr>
        <dsp:cNvPr id="0" name=""/>
        <dsp:cNvSpPr/>
      </dsp:nvSpPr>
      <dsp:spPr>
        <a:xfrm>
          <a:off x="4734628" y="469186"/>
          <a:ext cx="106693" cy="2958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8821"/>
              </a:lnTo>
              <a:lnTo>
                <a:pt x="106693" y="2958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D8CEC-1E4F-4581-BD5B-4D0CD1DC6DBB}">
      <dsp:nvSpPr>
        <dsp:cNvPr id="0" name=""/>
        <dsp:cNvSpPr/>
      </dsp:nvSpPr>
      <dsp:spPr>
        <a:xfrm>
          <a:off x="4841321" y="3138392"/>
          <a:ext cx="782091" cy="579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1.4.5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Ende der Fertigstellungs-phase</a:t>
          </a:r>
        </a:p>
      </dsp:txBody>
      <dsp:txXfrm>
        <a:off x="4858286" y="3155357"/>
        <a:ext cx="748161" cy="545301"/>
      </dsp:txXfrm>
    </dsp:sp>
    <dsp:sp modelId="{6CB7F4D5-1868-4526-982B-231337BF775C}">
      <dsp:nvSpPr>
        <dsp:cNvPr id="0" name=""/>
        <dsp:cNvSpPr/>
      </dsp:nvSpPr>
      <dsp:spPr>
        <a:xfrm>
          <a:off x="5777068" y="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</a:t>
          </a:r>
        </a:p>
      </dsp:txBody>
      <dsp:txXfrm>
        <a:off x="5790805" y="13737"/>
        <a:ext cx="910537" cy="441531"/>
      </dsp:txXfrm>
    </dsp:sp>
    <dsp:sp modelId="{232D6F8E-FAEC-45A3-839F-74F387498A82}">
      <dsp:nvSpPr>
        <dsp:cNvPr id="0" name=""/>
        <dsp:cNvSpPr/>
      </dsp:nvSpPr>
      <dsp:spPr>
        <a:xfrm>
          <a:off x="5870869" y="469005"/>
          <a:ext cx="130074" cy="351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934"/>
              </a:lnTo>
              <a:lnTo>
                <a:pt x="130074" y="3519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C7039-CE4B-43F8-9ECA-198030890FFE}">
      <dsp:nvSpPr>
        <dsp:cNvPr id="0" name=""/>
        <dsp:cNvSpPr/>
      </dsp:nvSpPr>
      <dsp:spPr>
        <a:xfrm>
          <a:off x="6000944" y="586437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Präsentations-phase starten</a:t>
          </a:r>
        </a:p>
      </dsp:txBody>
      <dsp:txXfrm>
        <a:off x="6014681" y="600174"/>
        <a:ext cx="754617" cy="441531"/>
      </dsp:txXfrm>
    </dsp:sp>
    <dsp:sp modelId="{565BBB2D-E56A-4A31-B4F9-C28CA03D28D0}">
      <dsp:nvSpPr>
        <dsp:cNvPr id="0" name=""/>
        <dsp:cNvSpPr/>
      </dsp:nvSpPr>
      <dsp:spPr>
        <a:xfrm>
          <a:off x="5870869" y="469005"/>
          <a:ext cx="130074" cy="1057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310"/>
              </a:lnTo>
              <a:lnTo>
                <a:pt x="130074" y="10573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95C38-7CF8-4051-BD19-C91270F93C83}">
      <dsp:nvSpPr>
        <dsp:cNvPr id="0" name=""/>
        <dsp:cNvSpPr/>
      </dsp:nvSpPr>
      <dsp:spPr>
        <a:xfrm>
          <a:off x="6000944" y="1172694"/>
          <a:ext cx="782091" cy="707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und Diskussion  durchführen</a:t>
          </a:r>
        </a:p>
      </dsp:txBody>
      <dsp:txXfrm>
        <a:off x="6021658" y="1193408"/>
        <a:ext cx="740663" cy="665814"/>
      </dsp:txXfrm>
    </dsp:sp>
    <dsp:sp modelId="{B5110022-966C-4FFC-87AC-4998C2D8B1BC}">
      <dsp:nvSpPr>
        <dsp:cNvPr id="0" name=""/>
        <dsp:cNvSpPr/>
      </dsp:nvSpPr>
      <dsp:spPr>
        <a:xfrm>
          <a:off x="5870869" y="469005"/>
          <a:ext cx="130074" cy="1762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85"/>
              </a:lnTo>
              <a:lnTo>
                <a:pt x="130074" y="17626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24516-3FDA-4A92-9D3B-75F6E9604EC6}">
      <dsp:nvSpPr>
        <dsp:cNvPr id="0" name=""/>
        <dsp:cNvSpPr/>
      </dsp:nvSpPr>
      <dsp:spPr>
        <a:xfrm>
          <a:off x="6000944" y="1997188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beenden</a:t>
          </a:r>
        </a:p>
      </dsp:txBody>
      <dsp:txXfrm>
        <a:off x="6014681" y="2010925"/>
        <a:ext cx="754617" cy="441531"/>
      </dsp:txXfrm>
    </dsp:sp>
    <dsp:sp modelId="{E409419A-EF0F-445C-B6F5-ACABF9C97005}">
      <dsp:nvSpPr>
        <dsp:cNvPr id="0" name=""/>
        <dsp:cNvSpPr/>
      </dsp:nvSpPr>
      <dsp:spPr>
        <a:xfrm>
          <a:off x="6985856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Nachbereitung</a:t>
          </a:r>
        </a:p>
      </dsp:txBody>
      <dsp:txXfrm>
        <a:off x="6999593" y="13917"/>
        <a:ext cx="910537" cy="441531"/>
      </dsp:txXfrm>
    </dsp:sp>
    <dsp:sp modelId="{55979E7C-A9B6-4A41-889A-610228AD61ED}">
      <dsp:nvSpPr>
        <dsp:cNvPr id="0" name=""/>
        <dsp:cNvSpPr/>
      </dsp:nvSpPr>
      <dsp:spPr>
        <a:xfrm>
          <a:off x="7079657" y="469186"/>
          <a:ext cx="93801" cy="450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76"/>
              </a:lnTo>
              <a:lnTo>
                <a:pt x="93801" y="4508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A3085-06AF-4807-9360-EFC64E878096}">
      <dsp:nvSpPr>
        <dsp:cNvPr id="0" name=""/>
        <dsp:cNvSpPr/>
      </dsp:nvSpPr>
      <dsp:spPr>
        <a:xfrm>
          <a:off x="7173458" y="586437"/>
          <a:ext cx="782091" cy="667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Nachbear-beitungsphase starten</a:t>
          </a:r>
        </a:p>
      </dsp:txBody>
      <dsp:txXfrm>
        <a:off x="7193001" y="605980"/>
        <a:ext cx="743005" cy="628163"/>
      </dsp:txXfrm>
    </dsp:sp>
    <dsp:sp modelId="{C7BB5175-86C2-4D42-B769-6B708244A9A8}">
      <dsp:nvSpPr>
        <dsp:cNvPr id="0" name=""/>
        <dsp:cNvSpPr/>
      </dsp:nvSpPr>
      <dsp:spPr>
        <a:xfrm>
          <a:off x="7079657" y="469186"/>
          <a:ext cx="93801" cy="1299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476"/>
              </a:lnTo>
              <a:lnTo>
                <a:pt x="93801" y="1299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D41D2-05A4-4C9D-9557-36064E3F3F60}">
      <dsp:nvSpPr>
        <dsp:cNvPr id="0" name=""/>
        <dsp:cNvSpPr/>
      </dsp:nvSpPr>
      <dsp:spPr>
        <a:xfrm>
          <a:off x="7173458" y="1370939"/>
          <a:ext cx="782091" cy="7954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Arbeit in der Schul-bibliothek archivieren</a:t>
          </a:r>
        </a:p>
      </dsp:txBody>
      <dsp:txXfrm>
        <a:off x="7196365" y="1393846"/>
        <a:ext cx="736277" cy="749633"/>
      </dsp:txXfrm>
    </dsp:sp>
    <dsp:sp modelId="{D68E3A81-F14A-4A42-A671-B0C3F43F419C}">
      <dsp:nvSpPr>
        <dsp:cNvPr id="0" name=""/>
        <dsp:cNvSpPr/>
      </dsp:nvSpPr>
      <dsp:spPr>
        <a:xfrm>
          <a:off x="7079657" y="469186"/>
          <a:ext cx="93801" cy="2048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8955"/>
              </a:lnTo>
              <a:lnTo>
                <a:pt x="93801" y="20489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FC1EA-5825-4752-B986-652A200126BE}">
      <dsp:nvSpPr>
        <dsp:cNvPr id="0" name=""/>
        <dsp:cNvSpPr/>
      </dsp:nvSpPr>
      <dsp:spPr>
        <a:xfrm>
          <a:off x="7173458" y="2283638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Zeugnis-verleihung</a:t>
          </a:r>
        </a:p>
      </dsp:txBody>
      <dsp:txXfrm>
        <a:off x="7187195" y="2297375"/>
        <a:ext cx="754617" cy="441531"/>
      </dsp:txXfrm>
    </dsp:sp>
    <dsp:sp modelId="{FB38438B-D544-4404-A92D-10C285CFA0BE}">
      <dsp:nvSpPr>
        <dsp:cNvPr id="0" name=""/>
        <dsp:cNvSpPr/>
      </dsp:nvSpPr>
      <dsp:spPr>
        <a:xfrm>
          <a:off x="7079657" y="469186"/>
          <a:ext cx="93801" cy="2712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216"/>
              </a:lnTo>
              <a:lnTo>
                <a:pt x="93801" y="2712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1C38-950E-4207-8C19-D74ECF8FD5E7}">
      <dsp:nvSpPr>
        <dsp:cNvPr id="0" name=""/>
        <dsp:cNvSpPr/>
      </dsp:nvSpPr>
      <dsp:spPr>
        <a:xfrm>
          <a:off x="7173458" y="2869895"/>
          <a:ext cx="782091" cy="623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Nachbear-beitungsphase beenden</a:t>
          </a:r>
        </a:p>
      </dsp:txBody>
      <dsp:txXfrm>
        <a:off x="7191705" y="2888142"/>
        <a:ext cx="745597" cy="586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C2E5-5D8B-49E1-AA5B-440C38A5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Vorlage_BRP_Facharbeit GuS_ab 2024_2025.dotx</Template>
  <TotalTime>0</TotalTime>
  <Pages>20</Pages>
  <Words>671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alexander.kucera</dc:creator>
  <cp:keywords/>
  <dc:description/>
  <cp:lastModifiedBy>Alexander Kucera</cp:lastModifiedBy>
  <cp:revision>1</cp:revision>
  <dcterms:created xsi:type="dcterms:W3CDTF">2024-02-28T11:57:00Z</dcterms:created>
  <dcterms:modified xsi:type="dcterms:W3CDTF">2024-02-28T11:57:00Z</dcterms:modified>
</cp:coreProperties>
</file>