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AFBD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44"/>
          <w:szCs w:val="44"/>
        </w:rPr>
      </w:pPr>
      <w:bookmarkStart w:id="0" w:name="To"/>
      <w:r w:rsidRPr="001C23B7">
        <w:rPr>
          <w:rFonts w:ascii="Arial" w:hAnsi="Arial" w:cs="Arial"/>
          <w:smallCaps/>
          <w:sz w:val="52"/>
          <w:szCs w:val="44"/>
        </w:rPr>
        <w:t>Titel der Arbeit</w:t>
      </w:r>
    </w:p>
    <w:p w14:paraId="469C95FD" w14:textId="77777777" w:rsidR="00286F26" w:rsidRDefault="00286F26" w:rsidP="00286F26">
      <w:pPr>
        <w:jc w:val="center"/>
        <w:rPr>
          <w:rFonts w:ascii="Arial" w:hAnsi="Arial" w:cs="Arial"/>
          <w:sz w:val="32"/>
          <w:szCs w:val="28"/>
        </w:rPr>
      </w:pPr>
    </w:p>
    <w:p w14:paraId="0032EAD3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Vorname Zuname, Geburtsdatum</w:t>
      </w:r>
    </w:p>
    <w:p w14:paraId="3C6740F2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603368C4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40"/>
          <w:szCs w:val="36"/>
        </w:rPr>
      </w:pPr>
      <w:r w:rsidRPr="001C23B7">
        <w:rPr>
          <w:rFonts w:ascii="Arial" w:hAnsi="Arial" w:cs="Arial"/>
          <w:smallCaps/>
          <w:sz w:val="40"/>
          <w:szCs w:val="36"/>
        </w:rPr>
        <w:t>Untertitel</w:t>
      </w:r>
      <w:r w:rsidR="001F0A4A">
        <w:rPr>
          <w:rFonts w:ascii="Arial" w:hAnsi="Arial" w:cs="Arial"/>
          <w:smallCaps/>
          <w:sz w:val="40"/>
          <w:szCs w:val="36"/>
        </w:rPr>
        <w:t xml:space="preserve"> oder </w:t>
      </w:r>
      <w:r w:rsidR="00AE5DAD">
        <w:rPr>
          <w:rFonts w:ascii="Arial" w:hAnsi="Arial" w:cs="Arial"/>
          <w:smallCaps/>
          <w:sz w:val="40"/>
          <w:szCs w:val="36"/>
        </w:rPr>
        <w:t>Themenstellung</w:t>
      </w:r>
    </w:p>
    <w:p w14:paraId="2F472229" w14:textId="77777777" w:rsidR="00286F26" w:rsidRPr="00317C2C" w:rsidRDefault="00286F26" w:rsidP="00286F26">
      <w:pPr>
        <w:jc w:val="center"/>
        <w:rPr>
          <w:rFonts w:ascii="Arial" w:hAnsi="Arial" w:cs="Arial"/>
        </w:rPr>
      </w:pPr>
    </w:p>
    <w:p w14:paraId="56F65B81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Vorname Zuname, Geburtsdatum</w:t>
      </w:r>
    </w:p>
    <w:p w14:paraId="4421512F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4D345270" w14:textId="77777777" w:rsidR="00286F26" w:rsidRDefault="00286F26" w:rsidP="00286F26">
      <w:pPr>
        <w:jc w:val="center"/>
        <w:rPr>
          <w:rFonts w:ascii="Arial" w:hAnsi="Arial" w:cs="Arial"/>
          <w:smallCaps/>
          <w:sz w:val="40"/>
          <w:szCs w:val="36"/>
        </w:rPr>
      </w:pPr>
      <w:r w:rsidRPr="001C23B7">
        <w:rPr>
          <w:rFonts w:ascii="Arial" w:hAnsi="Arial" w:cs="Arial"/>
          <w:smallCaps/>
          <w:sz w:val="40"/>
          <w:szCs w:val="36"/>
        </w:rPr>
        <w:t>Untertitel</w:t>
      </w:r>
      <w:r w:rsidR="001F0A4A">
        <w:rPr>
          <w:rFonts w:ascii="Arial" w:hAnsi="Arial" w:cs="Arial"/>
          <w:smallCaps/>
          <w:sz w:val="40"/>
          <w:szCs w:val="36"/>
        </w:rPr>
        <w:t xml:space="preserve"> oder </w:t>
      </w:r>
      <w:r w:rsidR="00AE5DAD">
        <w:rPr>
          <w:rFonts w:ascii="Arial" w:hAnsi="Arial" w:cs="Arial"/>
          <w:smallCaps/>
          <w:sz w:val="40"/>
          <w:szCs w:val="36"/>
        </w:rPr>
        <w:t>Themenstellung</w:t>
      </w:r>
    </w:p>
    <w:p w14:paraId="6B4B6EC6" w14:textId="77777777" w:rsidR="001F0A4A" w:rsidRPr="00B74C61" w:rsidRDefault="001F0A4A" w:rsidP="00286F26">
      <w:pPr>
        <w:jc w:val="center"/>
        <w:rPr>
          <w:rFonts w:ascii="Arial" w:hAnsi="Arial" w:cs="Arial"/>
        </w:rPr>
      </w:pPr>
    </w:p>
    <w:p w14:paraId="47E584D6" w14:textId="77777777" w:rsidR="001F0A4A" w:rsidRPr="001C23B7" w:rsidRDefault="001F0A4A" w:rsidP="001F0A4A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Vorname Zuname, Geburtsdatum</w:t>
      </w:r>
    </w:p>
    <w:p w14:paraId="4B25D697" w14:textId="77777777" w:rsidR="001F0A4A" w:rsidRPr="00327D95" w:rsidRDefault="001F0A4A" w:rsidP="001F0A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05A63853" w14:textId="77777777" w:rsidR="001F0A4A" w:rsidRPr="001C23B7" w:rsidRDefault="001F0A4A" w:rsidP="001F0A4A">
      <w:pPr>
        <w:jc w:val="center"/>
        <w:rPr>
          <w:rFonts w:ascii="Arial" w:hAnsi="Arial" w:cs="Arial"/>
          <w:smallCaps/>
          <w:sz w:val="40"/>
          <w:szCs w:val="36"/>
        </w:rPr>
      </w:pPr>
      <w:r w:rsidRPr="001C23B7">
        <w:rPr>
          <w:rFonts w:ascii="Arial" w:hAnsi="Arial" w:cs="Arial"/>
          <w:smallCaps/>
          <w:sz w:val="40"/>
          <w:szCs w:val="36"/>
        </w:rPr>
        <w:t>Untertitel</w:t>
      </w:r>
      <w:r>
        <w:rPr>
          <w:rFonts w:ascii="Arial" w:hAnsi="Arial" w:cs="Arial"/>
          <w:smallCaps/>
          <w:sz w:val="40"/>
          <w:szCs w:val="36"/>
        </w:rPr>
        <w:t xml:space="preserve"> oder Themenstellung</w:t>
      </w:r>
    </w:p>
    <w:p w14:paraId="54CB76FB" w14:textId="77777777" w:rsidR="001F0A4A" w:rsidRPr="001C23B7" w:rsidRDefault="001F0A4A" w:rsidP="00286F26">
      <w:pPr>
        <w:jc w:val="center"/>
        <w:rPr>
          <w:rFonts w:ascii="Arial" w:hAnsi="Arial" w:cs="Arial"/>
          <w:smallCaps/>
          <w:sz w:val="40"/>
          <w:szCs w:val="36"/>
        </w:rPr>
      </w:pPr>
    </w:p>
    <w:p w14:paraId="1CA0692E" w14:textId="77777777" w:rsidR="00286F26" w:rsidRPr="007B1A83" w:rsidRDefault="00286F26" w:rsidP="00286F26">
      <w:pPr>
        <w:jc w:val="center"/>
        <w:rPr>
          <w:rFonts w:ascii="Arial" w:hAnsi="Arial" w:cs="Arial"/>
          <w:caps/>
          <w:sz w:val="28"/>
          <w:szCs w:val="28"/>
        </w:rPr>
      </w:pPr>
      <w:r w:rsidRPr="007B1A83">
        <w:rPr>
          <w:rFonts w:ascii="Arial" w:hAnsi="Arial" w:cs="Arial"/>
          <w:caps/>
          <w:sz w:val="28"/>
          <w:szCs w:val="28"/>
        </w:rPr>
        <w:t>ABSCHLUSSARBEIT</w:t>
      </w:r>
    </w:p>
    <w:p w14:paraId="50EFD610" w14:textId="77777777" w:rsidR="00286F26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1BF4012D" w14:textId="77777777" w:rsidR="00286F26" w:rsidRDefault="00286F26" w:rsidP="0028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gemäß § 7 der Verordnung über die abschließenden Prüfungen</w:t>
      </w:r>
    </w:p>
    <w:p w14:paraId="7ADDDB42" w14:textId="77777777" w:rsidR="00286F26" w:rsidRDefault="00286F26" w:rsidP="0028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berufsbildenden mittleren und höheren Schulen und Bildungsanstalten, </w:t>
      </w:r>
    </w:p>
    <w:p w14:paraId="2C3170DC" w14:textId="77777777" w:rsidR="00286F26" w:rsidRPr="001C42DD" w:rsidRDefault="00286F26" w:rsidP="0028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BGBL II Nr. 177/2012 und  BGBL II Nr. 160/2015 i.d.g.F</w:t>
      </w:r>
    </w:p>
    <w:p w14:paraId="7FC36163" w14:textId="77777777" w:rsidR="00286F26" w:rsidRDefault="00286F26" w:rsidP="00286F26">
      <w:pPr>
        <w:jc w:val="center"/>
        <w:rPr>
          <w:rFonts w:ascii="Arial" w:hAnsi="Arial" w:cs="Arial"/>
          <w:sz w:val="36"/>
          <w:szCs w:val="36"/>
        </w:rPr>
      </w:pPr>
    </w:p>
    <w:p w14:paraId="057C1F62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36"/>
        </w:rPr>
      </w:pPr>
      <w:r w:rsidRPr="001C23B7">
        <w:rPr>
          <w:rFonts w:ascii="Arial" w:hAnsi="Arial" w:cs="Arial"/>
          <w:sz w:val="32"/>
          <w:szCs w:val="36"/>
        </w:rPr>
        <w:t>aus</w:t>
      </w:r>
    </w:p>
    <w:p w14:paraId="05CCB55E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1956848F" w14:textId="77777777" w:rsidR="00B74C61" w:rsidRPr="00B74C61" w:rsidRDefault="00B74C61" w:rsidP="00B74C61">
      <w:pPr>
        <w:jc w:val="center"/>
        <w:rPr>
          <w:rFonts w:ascii="Arial" w:hAnsi="Arial" w:cs="Arial"/>
          <w:sz w:val="32"/>
          <w:szCs w:val="28"/>
        </w:rPr>
      </w:pPr>
      <w:r w:rsidRPr="00B74C61">
        <w:rPr>
          <w:rFonts w:ascii="Arial" w:hAnsi="Arial" w:cs="Arial"/>
          <w:sz w:val="32"/>
          <w:szCs w:val="28"/>
        </w:rPr>
        <w:t>Bewegung|Sport|Kreativität</w:t>
      </w:r>
    </w:p>
    <w:p w14:paraId="27281846" w14:textId="77777777" w:rsidR="00B74C61" w:rsidRPr="00B74C61" w:rsidRDefault="00B74C61" w:rsidP="00B74C61">
      <w:pPr>
        <w:jc w:val="center"/>
        <w:rPr>
          <w:rFonts w:ascii="Arial" w:hAnsi="Arial" w:cs="Arial"/>
          <w:sz w:val="32"/>
          <w:szCs w:val="28"/>
        </w:rPr>
      </w:pPr>
      <w:r w:rsidRPr="00B74C61">
        <w:rPr>
          <w:rFonts w:ascii="Arial" w:hAnsi="Arial" w:cs="Arial"/>
          <w:sz w:val="32"/>
          <w:szCs w:val="28"/>
        </w:rPr>
        <w:t>Volkswirtschaft und Wirtschaftsgeographie</w:t>
      </w:r>
    </w:p>
    <w:p w14:paraId="4838035B" w14:textId="77777777" w:rsidR="00B74C61" w:rsidRPr="00B74C61" w:rsidRDefault="00B74C61" w:rsidP="00B74C61">
      <w:pPr>
        <w:jc w:val="center"/>
        <w:rPr>
          <w:rFonts w:ascii="Arial" w:hAnsi="Arial" w:cs="Arial"/>
          <w:sz w:val="32"/>
          <w:szCs w:val="28"/>
        </w:rPr>
      </w:pPr>
      <w:r w:rsidRPr="00B74C61">
        <w:rPr>
          <w:rFonts w:ascii="Arial" w:hAnsi="Arial" w:cs="Arial"/>
          <w:sz w:val="32"/>
          <w:szCs w:val="28"/>
        </w:rPr>
        <w:t>Betriebswirtschaft</w:t>
      </w:r>
    </w:p>
    <w:p w14:paraId="27E5904E" w14:textId="77777777" w:rsidR="00B74C61" w:rsidRPr="00B74C61" w:rsidRDefault="00B74C61" w:rsidP="00B74C61">
      <w:pPr>
        <w:jc w:val="center"/>
        <w:rPr>
          <w:rFonts w:ascii="Arial" w:hAnsi="Arial" w:cs="Arial"/>
          <w:sz w:val="32"/>
          <w:szCs w:val="28"/>
        </w:rPr>
      </w:pPr>
      <w:r w:rsidRPr="00B74C61">
        <w:rPr>
          <w:rFonts w:ascii="Arial" w:hAnsi="Arial" w:cs="Arial"/>
          <w:sz w:val="32"/>
          <w:szCs w:val="28"/>
        </w:rPr>
        <w:t>Naturwissenschaften u</w:t>
      </w:r>
      <w:r>
        <w:rPr>
          <w:rFonts w:ascii="Arial" w:hAnsi="Arial" w:cs="Arial"/>
          <w:sz w:val="32"/>
          <w:szCs w:val="28"/>
        </w:rPr>
        <w:t>nd</w:t>
      </w:r>
      <w:r w:rsidRPr="00B74C61">
        <w:rPr>
          <w:rFonts w:ascii="Arial" w:hAnsi="Arial" w:cs="Arial"/>
          <w:sz w:val="32"/>
          <w:szCs w:val="28"/>
        </w:rPr>
        <w:t xml:space="preserve"> Ernährung</w:t>
      </w:r>
    </w:p>
    <w:p w14:paraId="2CDDB670" w14:textId="77777777" w:rsidR="00B74C61" w:rsidRDefault="00B74C61" w:rsidP="00B74C61">
      <w:pPr>
        <w:jc w:val="center"/>
        <w:rPr>
          <w:rFonts w:ascii="Arial" w:hAnsi="Arial" w:cs="Arial"/>
          <w:sz w:val="32"/>
          <w:szCs w:val="28"/>
        </w:rPr>
      </w:pPr>
      <w:r w:rsidRPr="00B74C61">
        <w:rPr>
          <w:rFonts w:ascii="Arial" w:hAnsi="Arial" w:cs="Arial"/>
          <w:sz w:val="32"/>
          <w:szCs w:val="28"/>
        </w:rPr>
        <w:t>Pflichtpraktikum</w:t>
      </w:r>
    </w:p>
    <w:p w14:paraId="50AC9FB5" w14:textId="77777777" w:rsidR="00B74C61" w:rsidRPr="00B74C61" w:rsidRDefault="00B74C61" w:rsidP="00B74C61">
      <w:pPr>
        <w:jc w:val="center"/>
        <w:rPr>
          <w:rFonts w:ascii="Arial" w:hAnsi="Arial" w:cs="Arial"/>
          <w:sz w:val="20"/>
        </w:rPr>
      </w:pPr>
      <w:r w:rsidRPr="00B74C61">
        <w:rPr>
          <w:rFonts w:ascii="Arial" w:hAnsi="Arial" w:cs="Arial"/>
          <w:sz w:val="20"/>
        </w:rPr>
        <w:t>[nicht</w:t>
      </w:r>
      <w:r>
        <w:rPr>
          <w:rFonts w:ascii="Arial" w:hAnsi="Arial" w:cs="Arial"/>
          <w:sz w:val="20"/>
        </w:rPr>
        <w:t xml:space="preserve"> Z</w:t>
      </w:r>
      <w:r w:rsidRPr="00B74C61">
        <w:rPr>
          <w:rFonts w:ascii="Arial" w:hAnsi="Arial" w:cs="Arial"/>
          <w:sz w:val="20"/>
        </w:rPr>
        <w:t>utreffendes löschen]</w:t>
      </w:r>
    </w:p>
    <w:p w14:paraId="0977C55D" w14:textId="77777777" w:rsidR="00286F26" w:rsidRPr="00B74C61" w:rsidRDefault="00286F26" w:rsidP="00286F26">
      <w:pPr>
        <w:jc w:val="center"/>
        <w:rPr>
          <w:rFonts w:ascii="Arial" w:hAnsi="Arial" w:cs="Arial"/>
          <w:sz w:val="32"/>
          <w:szCs w:val="28"/>
        </w:rPr>
      </w:pPr>
    </w:p>
    <w:p w14:paraId="52DB35C2" w14:textId="77777777" w:rsidR="00286F26" w:rsidRPr="00327D95" w:rsidRDefault="00AE5DAD" w:rsidP="00286F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28"/>
        </w:rPr>
        <w:t>3FW</w:t>
      </w:r>
    </w:p>
    <w:p w14:paraId="3EAA3D6D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Schuljahr 2…/2…</w:t>
      </w:r>
    </w:p>
    <w:p w14:paraId="2403524B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2E78DCF7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36"/>
          <w:szCs w:val="36"/>
        </w:rPr>
      </w:pPr>
      <w:r w:rsidRPr="001C23B7">
        <w:rPr>
          <w:rFonts w:ascii="Arial" w:hAnsi="Arial" w:cs="Arial"/>
          <w:smallCaps/>
          <w:sz w:val="36"/>
          <w:szCs w:val="36"/>
        </w:rPr>
        <w:t>Prüfer</w:t>
      </w:r>
      <w:r>
        <w:rPr>
          <w:rFonts w:ascii="Arial" w:hAnsi="Arial" w:cs="Arial"/>
          <w:smallCaps/>
          <w:sz w:val="36"/>
          <w:szCs w:val="36"/>
        </w:rPr>
        <w:t>:</w:t>
      </w:r>
      <w:r w:rsidRPr="001C23B7">
        <w:rPr>
          <w:rFonts w:ascii="Arial" w:hAnsi="Arial" w:cs="Arial"/>
          <w:smallCaps/>
          <w:sz w:val="36"/>
          <w:szCs w:val="36"/>
        </w:rPr>
        <w:t>in</w:t>
      </w:r>
    </w:p>
    <w:p w14:paraId="6DC1C1C6" w14:textId="77777777" w:rsidR="001F0A4A" w:rsidRPr="00327D95" w:rsidRDefault="001F0A4A" w:rsidP="001F0A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3D33C529" w14:textId="77777777" w:rsidR="001F0A4A" w:rsidRDefault="00286F26" w:rsidP="001F0A4A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 xml:space="preserve">Titel </w:t>
      </w:r>
      <w:r>
        <w:rPr>
          <w:rFonts w:ascii="Arial" w:hAnsi="Arial" w:cs="Arial"/>
          <w:sz w:val="32"/>
          <w:szCs w:val="28"/>
        </w:rPr>
        <w:t xml:space="preserve">Akad. Grad </w:t>
      </w:r>
      <w:r w:rsidRPr="001C23B7">
        <w:rPr>
          <w:rFonts w:ascii="Arial" w:hAnsi="Arial" w:cs="Arial"/>
          <w:sz w:val="32"/>
          <w:szCs w:val="28"/>
        </w:rPr>
        <w:t>Vorname Zuname</w:t>
      </w:r>
      <w:bookmarkEnd w:id="0"/>
      <w:r w:rsidR="001F0A4A">
        <w:rPr>
          <w:rFonts w:ascii="Arial" w:hAnsi="Arial" w:cs="Arial"/>
          <w:sz w:val="32"/>
          <w:szCs w:val="28"/>
        </w:rPr>
        <w:t xml:space="preserve"> </w:t>
      </w:r>
    </w:p>
    <w:p w14:paraId="061F9608" w14:textId="77777777" w:rsidR="00286F26" w:rsidRPr="00B74C61" w:rsidRDefault="001F0A4A" w:rsidP="00B74C61">
      <w:pPr>
        <w:jc w:val="center"/>
        <w:rPr>
          <w:rFonts w:ascii="Arial" w:hAnsi="Arial" w:cs="Arial"/>
          <w:sz w:val="28"/>
          <w:szCs w:val="28"/>
        </w:rPr>
      </w:pPr>
      <w:r w:rsidRPr="001C23B7">
        <w:rPr>
          <w:rFonts w:ascii="Arial" w:hAnsi="Arial" w:cs="Arial"/>
          <w:sz w:val="32"/>
          <w:szCs w:val="28"/>
        </w:rPr>
        <w:t xml:space="preserve">Titel </w:t>
      </w:r>
      <w:r>
        <w:rPr>
          <w:rFonts w:ascii="Arial" w:hAnsi="Arial" w:cs="Arial"/>
          <w:sz w:val="32"/>
          <w:szCs w:val="28"/>
        </w:rPr>
        <w:t xml:space="preserve">Akad. Grad </w:t>
      </w:r>
      <w:r w:rsidRPr="001C23B7">
        <w:rPr>
          <w:rFonts w:ascii="Arial" w:hAnsi="Arial" w:cs="Arial"/>
          <w:sz w:val="32"/>
          <w:szCs w:val="28"/>
        </w:rPr>
        <w:t>Vorname Zuname</w:t>
      </w:r>
      <w:r w:rsidR="00286F26">
        <w:rPr>
          <w:rFonts w:ascii="Arial" w:hAnsi="Arial" w:cs="Arial"/>
          <w:b/>
          <w:sz w:val="32"/>
          <w:szCs w:val="32"/>
        </w:rPr>
        <w:br w:type="page"/>
      </w:r>
    </w:p>
    <w:p w14:paraId="04CB661C" w14:textId="77777777" w:rsidR="00812B6C" w:rsidRPr="00E375B4" w:rsidRDefault="00812B6C" w:rsidP="00812B6C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375B4">
        <w:rPr>
          <w:rFonts w:ascii="Arial" w:hAnsi="Arial" w:cs="Arial"/>
          <w:b/>
          <w:sz w:val="32"/>
          <w:szCs w:val="32"/>
        </w:rPr>
        <w:lastRenderedPageBreak/>
        <w:t>Eidesstattliche Erklärung</w:t>
      </w:r>
    </w:p>
    <w:p w14:paraId="0A18F24D" w14:textId="77777777" w:rsidR="00812B6C" w:rsidRDefault="00812B6C" w:rsidP="004927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143B4D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</w:t>
      </w:r>
      <w:r w:rsidRPr="009F6D4D">
        <w:rPr>
          <w:rFonts w:ascii="Arial" w:hAnsi="Arial" w:cs="Arial"/>
        </w:rPr>
        <w:t xml:space="preserve"> erkläre</w:t>
      </w:r>
      <w:r>
        <w:rPr>
          <w:rFonts w:ascii="Arial" w:hAnsi="Arial" w:cs="Arial"/>
        </w:rPr>
        <w:t xml:space="preserve"> ich</w:t>
      </w:r>
      <w:r w:rsidRPr="009F6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ich die vorliegende Arbeit selbständig</w:t>
      </w:r>
    </w:p>
    <w:p w14:paraId="7533F62D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und alle mit ihr unmittelbar verbundenen Tätigkeiten selbst</w:t>
      </w:r>
      <w:r>
        <w:rPr>
          <w:rFonts w:ascii="Arial" w:hAnsi="Arial" w:cs="Arial"/>
        </w:rPr>
        <w:t>ständig</w:t>
      </w:r>
      <w:r w:rsidRPr="009F6D4D">
        <w:rPr>
          <w:rFonts w:ascii="Arial" w:hAnsi="Arial" w:cs="Arial"/>
        </w:rPr>
        <w:t xml:space="preserve"> erbracht habe.</w:t>
      </w:r>
    </w:p>
    <w:p w14:paraId="65780A44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2EBE86" w14:textId="77777777" w:rsidR="007B7C79" w:rsidRPr="00302408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>Ich erkläre weiter, dass ich keine anderen als die angegebenen Hilfsmittel benutzt habe. Alle aus gedruckten, ungedruckten</w:t>
      </w:r>
      <w:r>
        <w:rPr>
          <w:rFonts w:ascii="Arial" w:hAnsi="Arial" w:cs="Arial"/>
        </w:rPr>
        <w:t xml:space="preserve"> (gilt ebenso für Werke aus elektronischen Datenbanken)</w:t>
      </w:r>
      <w:r w:rsidRPr="009F6D4D">
        <w:rPr>
          <w:rFonts w:ascii="Arial" w:hAnsi="Arial" w:cs="Arial"/>
        </w:rPr>
        <w:t xml:space="preserve"> oder dem Internet</w:t>
      </w:r>
      <w:r>
        <w:rPr>
          <w:rFonts w:ascii="Arial" w:hAnsi="Arial" w:cs="Arial"/>
        </w:rPr>
        <w:t xml:space="preserve"> </w:t>
      </w:r>
      <w:r w:rsidRPr="009F6D4D">
        <w:rPr>
          <w:rFonts w:ascii="Arial" w:hAnsi="Arial" w:cs="Arial"/>
        </w:rPr>
        <w:t xml:space="preserve">im Wortlaut oder im wesentlichen Inhalt übernommene Formulierungen und Konzepte sind gemäß den Regeln für wissenschaftliches Arbeiten zitiert und durch Fußnoten bzw. </w:t>
      </w:r>
      <w:r w:rsidRPr="00302408">
        <w:rPr>
          <w:rFonts w:ascii="Arial" w:hAnsi="Arial" w:cs="Arial"/>
        </w:rPr>
        <w:t xml:space="preserve">durch entsprechende genaue Quellenangeben laut den Richtlinien des Schulstandortes gekennzeichnet. Dies umfasst auch in der Arbeit verwendete bildliche Darstellungen, Tabellen, Skizzen und Zeichnungen. </w:t>
      </w:r>
    </w:p>
    <w:p w14:paraId="21500322" w14:textId="77777777" w:rsidR="007B7C79" w:rsidRPr="00302408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1594EAC6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302408">
        <w:rPr>
          <w:rFonts w:ascii="Arial" w:hAnsi="Arial" w:cs="Arial"/>
        </w:rPr>
        <w:t>Die Nachvollziehbarkeit meiner Internetliteraturrecherche sowie die genutzten Hilfsmittel generativer KI-Tools ist durch das beigefügte „Recherche-Ergebnisprotokoll“ gewährleistet. Die verwendeten Hilfsmittel wurden vollständig und wahrheitsgetreu inklusive Produktversion und Prompt</w:t>
      </w:r>
      <w:r>
        <w:rPr>
          <w:rFonts w:ascii="Arial" w:hAnsi="Arial" w:cs="Arial"/>
        </w:rPr>
        <w:t>s (=Eingaben)</w:t>
      </w:r>
      <w:r w:rsidRPr="00302408">
        <w:rPr>
          <w:rFonts w:ascii="Arial" w:hAnsi="Arial" w:cs="Arial"/>
        </w:rPr>
        <w:t xml:space="preserve"> ausgewiesen.</w:t>
      </w:r>
    </w:p>
    <w:p w14:paraId="0CFF62FB" w14:textId="77777777" w:rsidR="007B7C79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3C8501BD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Die während des Arbeitsvorganges gewährte Unterstützung einschließlich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signifikanter Betreuungshinweise ist vollständig angegeben. </w:t>
      </w:r>
    </w:p>
    <w:p w14:paraId="55A07F3C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093DF6E5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mich mit einer Aufbewahrung der zur Prüfung vorgelegten Arbeit in der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öffentlich zugänglichen Schulbibliothek sowie einer allfälligen Publikation im Rahmen der Schule einverstanden. </w:t>
      </w:r>
    </w:p>
    <w:p w14:paraId="2935575B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7E64FF51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in der vorliegenden Arbeit keine Verstöße gegen das Urheberrecht und gegen Leistungsschutzrechte vorliegen.</w:t>
      </w:r>
    </w:p>
    <w:p w14:paraId="03A3CEA6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3B7279" w14:textId="77777777" w:rsidR="007B7C79" w:rsidRPr="00302408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Diese Arbeit wurde bisher nirgends zu Prüfungszwecken vorgelegt.</w:t>
      </w:r>
    </w:p>
    <w:p w14:paraId="09A36054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B33E38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habe die Reinschrift meiner Arbeit einer orthografischen Korrektur unterzogen und ein Belegexemplar verwahrt.</w:t>
      </w:r>
    </w:p>
    <w:p w14:paraId="0666E408" w14:textId="77777777" w:rsidR="007B7C79" w:rsidRPr="009F6D4D" w:rsidRDefault="007B7C79" w:rsidP="007B7C79">
      <w:pPr>
        <w:jc w:val="both"/>
        <w:rPr>
          <w:rFonts w:ascii="Arial" w:hAnsi="Arial" w:cs="Arial"/>
        </w:rPr>
      </w:pPr>
    </w:p>
    <w:p w14:paraId="3446B9C9" w14:textId="77777777" w:rsidR="007B7C79" w:rsidRPr="009F6D4D" w:rsidRDefault="007B7C79" w:rsidP="007B7C79">
      <w:pPr>
        <w:jc w:val="both"/>
        <w:rPr>
          <w:rFonts w:ascii="Arial" w:hAnsi="Arial" w:cs="Arial"/>
        </w:rPr>
      </w:pPr>
    </w:p>
    <w:p w14:paraId="18521450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bin mir bewusst, dass eine falsche Erklärung rechtliche Folgen haben wird.</w:t>
      </w:r>
    </w:p>
    <w:p w14:paraId="1FE1EEB2" w14:textId="77777777" w:rsidR="007B7C79" w:rsidRPr="009F6D4D" w:rsidRDefault="007B7C79" w:rsidP="007B7C79">
      <w:pPr>
        <w:rPr>
          <w:rFonts w:ascii="Arial" w:hAnsi="Arial" w:cs="Arial"/>
        </w:rPr>
      </w:pPr>
    </w:p>
    <w:p w14:paraId="398EEDE5" w14:textId="77777777" w:rsidR="007B7C79" w:rsidRPr="009F6D4D" w:rsidRDefault="007B7C79" w:rsidP="007B7C79">
      <w:pPr>
        <w:rPr>
          <w:rFonts w:ascii="Arial" w:hAnsi="Arial" w:cs="Arial"/>
        </w:rPr>
      </w:pPr>
    </w:p>
    <w:p w14:paraId="3B492BC1" w14:textId="77777777" w:rsidR="007B7C79" w:rsidRPr="009F6D4D" w:rsidRDefault="007B7C79" w:rsidP="007B7C79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Datum: </w:t>
      </w:r>
    </w:p>
    <w:p w14:paraId="0120627C" w14:textId="77777777" w:rsidR="007B7C79" w:rsidRPr="009F6D4D" w:rsidRDefault="007B7C79" w:rsidP="007B7C79">
      <w:pPr>
        <w:rPr>
          <w:rFonts w:ascii="Arial" w:hAnsi="Arial" w:cs="Arial"/>
        </w:rPr>
      </w:pPr>
    </w:p>
    <w:p w14:paraId="526EDA94" w14:textId="77777777" w:rsidR="007B7C79" w:rsidRPr="009F6D4D" w:rsidRDefault="007B7C79" w:rsidP="007B7C79">
      <w:pPr>
        <w:rPr>
          <w:rFonts w:ascii="Arial" w:hAnsi="Arial" w:cs="Arial"/>
        </w:rPr>
      </w:pPr>
    </w:p>
    <w:p w14:paraId="01C44E11" w14:textId="77777777" w:rsidR="007B7C79" w:rsidRPr="009F6D4D" w:rsidRDefault="007B7C79" w:rsidP="007B7C79">
      <w:pPr>
        <w:rPr>
          <w:rFonts w:ascii="Arial" w:hAnsi="Arial" w:cs="Arial"/>
        </w:rPr>
      </w:pPr>
    </w:p>
    <w:p w14:paraId="62F38923" w14:textId="77777777" w:rsidR="00812B6C" w:rsidRPr="009F6D4D" w:rsidRDefault="007B7C79" w:rsidP="00812B6C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Unterschrift: </w:t>
      </w:r>
    </w:p>
    <w:p w14:paraId="33E0EEF1" w14:textId="77777777" w:rsidR="00812B6C" w:rsidRPr="00455E85" w:rsidRDefault="00812B6C" w:rsidP="00812B6C">
      <w:pPr>
        <w:rPr>
          <w:szCs w:val="22"/>
        </w:rPr>
      </w:pPr>
    </w:p>
    <w:p w14:paraId="573B5B42" w14:textId="77777777" w:rsidR="00812B6C" w:rsidRDefault="00812B6C">
      <w:pPr>
        <w:spacing w:after="160" w:line="259" w:lineRule="auto"/>
      </w:pPr>
      <w:r>
        <w:br w:type="page"/>
      </w:r>
    </w:p>
    <w:p w14:paraId="1B28C64D" w14:textId="77777777" w:rsidR="00812B6C" w:rsidRPr="00E375B4" w:rsidRDefault="00812B6C" w:rsidP="00812B6C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375B4">
        <w:rPr>
          <w:rFonts w:ascii="Arial" w:hAnsi="Arial" w:cs="Arial"/>
          <w:b/>
          <w:sz w:val="32"/>
          <w:szCs w:val="32"/>
        </w:rPr>
        <w:lastRenderedPageBreak/>
        <w:t>Eidesstattliche Erklärung</w:t>
      </w:r>
    </w:p>
    <w:p w14:paraId="064C2ADA" w14:textId="77777777" w:rsidR="00812B6C" w:rsidRDefault="00812B6C" w:rsidP="004927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14AD7C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</w:t>
      </w:r>
      <w:r w:rsidRPr="009F6D4D">
        <w:rPr>
          <w:rFonts w:ascii="Arial" w:hAnsi="Arial" w:cs="Arial"/>
        </w:rPr>
        <w:t xml:space="preserve"> erkläre</w:t>
      </w:r>
      <w:r>
        <w:rPr>
          <w:rFonts w:ascii="Arial" w:hAnsi="Arial" w:cs="Arial"/>
        </w:rPr>
        <w:t xml:space="preserve"> ich</w:t>
      </w:r>
      <w:r w:rsidRPr="009F6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ich die vorliegende Arbeit selbständig</w:t>
      </w:r>
    </w:p>
    <w:p w14:paraId="3B50420B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und alle mit ihr unmittelbar verbundenen Tätigkeiten selbst</w:t>
      </w:r>
      <w:r>
        <w:rPr>
          <w:rFonts w:ascii="Arial" w:hAnsi="Arial" w:cs="Arial"/>
        </w:rPr>
        <w:t>ständig</w:t>
      </w:r>
      <w:r w:rsidRPr="009F6D4D">
        <w:rPr>
          <w:rFonts w:ascii="Arial" w:hAnsi="Arial" w:cs="Arial"/>
        </w:rPr>
        <w:t xml:space="preserve"> erbracht habe.</w:t>
      </w:r>
    </w:p>
    <w:p w14:paraId="11026B3A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D851A2" w14:textId="77777777" w:rsidR="007B7C79" w:rsidRPr="00302408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>Ich erkläre weiter, dass ich keine anderen als die angegebenen Hilfsmittel benutzt habe. Alle aus gedruckten, ungedruckten</w:t>
      </w:r>
      <w:r>
        <w:rPr>
          <w:rFonts w:ascii="Arial" w:hAnsi="Arial" w:cs="Arial"/>
        </w:rPr>
        <w:t xml:space="preserve"> (gilt ebenso für Werke aus elektronischen Datenbanken)</w:t>
      </w:r>
      <w:r w:rsidRPr="009F6D4D">
        <w:rPr>
          <w:rFonts w:ascii="Arial" w:hAnsi="Arial" w:cs="Arial"/>
        </w:rPr>
        <w:t xml:space="preserve"> oder dem Internet</w:t>
      </w:r>
      <w:r>
        <w:rPr>
          <w:rFonts w:ascii="Arial" w:hAnsi="Arial" w:cs="Arial"/>
        </w:rPr>
        <w:t xml:space="preserve"> </w:t>
      </w:r>
      <w:r w:rsidRPr="009F6D4D">
        <w:rPr>
          <w:rFonts w:ascii="Arial" w:hAnsi="Arial" w:cs="Arial"/>
        </w:rPr>
        <w:t xml:space="preserve">im Wortlaut oder im wesentlichen Inhalt übernommene Formulierungen und Konzepte sind gemäß den Regeln für wissenschaftliches Arbeiten zitiert und durch Fußnoten bzw. </w:t>
      </w:r>
      <w:r w:rsidRPr="00302408">
        <w:rPr>
          <w:rFonts w:ascii="Arial" w:hAnsi="Arial" w:cs="Arial"/>
        </w:rPr>
        <w:t xml:space="preserve">durch entsprechende genaue Quellenangeben laut den Richtlinien des Schulstandortes gekennzeichnet. Dies umfasst auch in der Arbeit verwendete bildliche Darstellungen, Tabellen, Skizzen und Zeichnungen. </w:t>
      </w:r>
    </w:p>
    <w:p w14:paraId="19C08B38" w14:textId="77777777" w:rsidR="007B7C79" w:rsidRPr="00302408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0AA9B53E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302408">
        <w:rPr>
          <w:rFonts w:ascii="Arial" w:hAnsi="Arial" w:cs="Arial"/>
        </w:rPr>
        <w:t>Die Nachvollziehbarkeit meiner Internetliteraturrecherche sowie die genutzten Hilfsmittel generativer KI-Tools ist durch das beigefügte „Recherche-Ergebnisprotokoll“ gewährleistet. Die verwendeten Hilfsmittel wurden vollständig und wahrheitsgetreu inklusive Produktversion und Prompt</w:t>
      </w:r>
      <w:r>
        <w:rPr>
          <w:rFonts w:ascii="Arial" w:hAnsi="Arial" w:cs="Arial"/>
        </w:rPr>
        <w:t>s (=Eingaben)</w:t>
      </w:r>
      <w:r w:rsidRPr="00302408">
        <w:rPr>
          <w:rFonts w:ascii="Arial" w:hAnsi="Arial" w:cs="Arial"/>
        </w:rPr>
        <w:t xml:space="preserve"> ausgewiesen.</w:t>
      </w:r>
    </w:p>
    <w:p w14:paraId="2B9AD375" w14:textId="77777777" w:rsidR="007B7C79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6DAEF15D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Die während des Arbeitsvorganges gewährte Unterstützung einschließlich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signifikanter Betreuungshinweise ist vollständig angegeben. </w:t>
      </w:r>
    </w:p>
    <w:p w14:paraId="6B6E7006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06CC7E1C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mich mit einer Aufbewahrung der zur Prüfung vorgelegten Arbeit in der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öffentlich zugänglichen Schulbibliothek sowie einer allfälligen Publikation im Rahmen der Schule einverstanden. </w:t>
      </w:r>
    </w:p>
    <w:p w14:paraId="6E0EA93F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</w:p>
    <w:p w14:paraId="437FD51D" w14:textId="77777777" w:rsidR="007B7C79" w:rsidRPr="009F6D4D" w:rsidRDefault="007B7C79" w:rsidP="007B7C79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in der vorliegenden Arbeit keine Verstöße gegen das Urheberrecht und gegen Leistungsschutzrechte vorliegen.</w:t>
      </w:r>
    </w:p>
    <w:p w14:paraId="1A1FA3DC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DDFF18" w14:textId="77777777" w:rsidR="007B7C79" w:rsidRPr="00302408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Diese Arbeit wurde bisher nirgends zu Prüfungszwecken vorgelegt.</w:t>
      </w:r>
    </w:p>
    <w:p w14:paraId="41902332" w14:textId="77777777" w:rsidR="007B7C79" w:rsidRPr="009F6D4D" w:rsidRDefault="007B7C79" w:rsidP="007B7C7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1A30915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habe die Reinschrift meiner Arbeit einer orthografischen Korrektur unterzogen und ein Belegexemplar verwahrt.</w:t>
      </w:r>
    </w:p>
    <w:p w14:paraId="76A05540" w14:textId="77777777" w:rsidR="007B7C79" w:rsidRPr="009F6D4D" w:rsidRDefault="007B7C79" w:rsidP="007B7C79">
      <w:pPr>
        <w:jc w:val="both"/>
        <w:rPr>
          <w:rFonts w:ascii="Arial" w:hAnsi="Arial" w:cs="Arial"/>
        </w:rPr>
      </w:pPr>
    </w:p>
    <w:p w14:paraId="7FF3644B" w14:textId="77777777" w:rsidR="007B7C79" w:rsidRPr="009F6D4D" w:rsidRDefault="007B7C79" w:rsidP="007B7C79">
      <w:pPr>
        <w:jc w:val="both"/>
        <w:rPr>
          <w:rFonts w:ascii="Arial" w:hAnsi="Arial" w:cs="Arial"/>
        </w:rPr>
      </w:pPr>
    </w:p>
    <w:p w14:paraId="375B8EC0" w14:textId="77777777" w:rsidR="007B7C79" w:rsidRPr="009F6D4D" w:rsidRDefault="007B7C79" w:rsidP="007B7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bin mir bewusst, dass eine falsche Erklärung rechtliche Folgen haben wird.</w:t>
      </w:r>
    </w:p>
    <w:p w14:paraId="4E803F2E" w14:textId="77777777" w:rsidR="007B7C79" w:rsidRPr="009F6D4D" w:rsidRDefault="007B7C79" w:rsidP="007B7C79">
      <w:pPr>
        <w:rPr>
          <w:rFonts w:ascii="Arial" w:hAnsi="Arial" w:cs="Arial"/>
        </w:rPr>
      </w:pPr>
    </w:p>
    <w:p w14:paraId="2904A2FA" w14:textId="77777777" w:rsidR="007B7C79" w:rsidRPr="009F6D4D" w:rsidRDefault="007B7C79" w:rsidP="007B7C79">
      <w:pPr>
        <w:rPr>
          <w:rFonts w:ascii="Arial" w:hAnsi="Arial" w:cs="Arial"/>
        </w:rPr>
      </w:pPr>
    </w:p>
    <w:p w14:paraId="31ED0D70" w14:textId="77777777" w:rsidR="007B7C79" w:rsidRPr="009F6D4D" w:rsidRDefault="007B7C79" w:rsidP="007B7C79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Datum: </w:t>
      </w:r>
    </w:p>
    <w:p w14:paraId="6E295980" w14:textId="77777777" w:rsidR="007B7C79" w:rsidRPr="009F6D4D" w:rsidRDefault="007B7C79" w:rsidP="007B7C79">
      <w:pPr>
        <w:rPr>
          <w:rFonts w:ascii="Arial" w:hAnsi="Arial" w:cs="Arial"/>
        </w:rPr>
      </w:pPr>
    </w:p>
    <w:p w14:paraId="435B7F35" w14:textId="77777777" w:rsidR="007B7C79" w:rsidRPr="009F6D4D" w:rsidRDefault="007B7C79" w:rsidP="007B7C79">
      <w:pPr>
        <w:rPr>
          <w:rFonts w:ascii="Arial" w:hAnsi="Arial" w:cs="Arial"/>
        </w:rPr>
      </w:pPr>
    </w:p>
    <w:p w14:paraId="282BE9E6" w14:textId="77777777" w:rsidR="007B7C79" w:rsidRPr="009F6D4D" w:rsidRDefault="007B7C79" w:rsidP="007B7C79">
      <w:pPr>
        <w:rPr>
          <w:rFonts w:ascii="Arial" w:hAnsi="Arial" w:cs="Arial"/>
        </w:rPr>
      </w:pPr>
    </w:p>
    <w:p w14:paraId="37B8E7A2" w14:textId="77777777" w:rsidR="007B7C79" w:rsidRPr="009F6D4D" w:rsidRDefault="007B7C79" w:rsidP="007B7C79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Unterschrift: </w:t>
      </w:r>
    </w:p>
    <w:p w14:paraId="4B9B0BD7" w14:textId="77777777" w:rsidR="00812B6C" w:rsidRPr="00455E85" w:rsidRDefault="00812B6C" w:rsidP="00812B6C">
      <w:pPr>
        <w:rPr>
          <w:szCs w:val="22"/>
        </w:rPr>
      </w:pPr>
    </w:p>
    <w:p w14:paraId="162216B8" w14:textId="77777777" w:rsidR="00812B6C" w:rsidRDefault="00812B6C">
      <w:pPr>
        <w:spacing w:after="160" w:line="259" w:lineRule="auto"/>
      </w:pPr>
      <w:r>
        <w:br w:type="page"/>
      </w:r>
    </w:p>
    <w:p w14:paraId="34CE3BA1" w14:textId="77777777" w:rsidR="007655C7" w:rsidRDefault="007655C7" w:rsidP="007655C7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Abstract</w:t>
      </w:r>
    </w:p>
    <w:p w14:paraId="66D25E76" w14:textId="77777777" w:rsidR="004927BE" w:rsidRDefault="007655C7" w:rsidP="004927BE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Titel</w:t>
      </w:r>
      <w:r w:rsidR="00AE5DAD">
        <w:rPr>
          <w:rFonts w:ascii="Arial" w:hAnsi="Arial" w:cs="Arial"/>
          <w:b/>
          <w:sz w:val="28"/>
          <w:szCs w:val="28"/>
        </w:rPr>
        <w:t xml:space="preserve"> der Arbeit</w:t>
      </w:r>
    </w:p>
    <w:p w14:paraId="2F7EBFF1" w14:textId="77777777" w:rsidR="007655C7" w:rsidRPr="00133F6F" w:rsidRDefault="00AE5DAD" w:rsidP="004927BE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Separate </w:t>
      </w:r>
      <w:r w:rsidR="007655C7">
        <w:rPr>
          <w:rFonts w:ascii="Arial" w:hAnsi="Arial" w:cs="Arial"/>
          <w:b/>
          <w:szCs w:val="22"/>
        </w:rPr>
        <w:t>Untertitel</w:t>
      </w:r>
      <w:r>
        <w:rPr>
          <w:rFonts w:ascii="Arial" w:hAnsi="Arial" w:cs="Arial"/>
          <w:b/>
          <w:szCs w:val="22"/>
        </w:rPr>
        <w:t>/Themenstellung aller Projektmitglieder</w:t>
      </w:r>
    </w:p>
    <w:p w14:paraId="2C9649AF" w14:textId="77777777" w:rsidR="007655C7" w:rsidRDefault="007655C7" w:rsidP="004927BE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Motivation</w:t>
      </w:r>
    </w:p>
    <w:p w14:paraId="1C957CD8" w14:textId="77777777" w:rsidR="007655C7" w:rsidRDefault="007655C7" w:rsidP="004927BE">
      <w:pPr>
        <w:spacing w:after="120"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</w:rPr>
        <w:t>Wie kamen wir zu diesem Thema? Was/wer hat uns inspiriert?</w:t>
      </w:r>
    </w:p>
    <w:p w14:paraId="2DE31BC6" w14:textId="77777777" w:rsidR="007655C7" w:rsidRDefault="007655C7" w:rsidP="004927BE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Zielsetzung</w:t>
      </w:r>
    </w:p>
    <w:p w14:paraId="7CAD4255" w14:textId="77777777" w:rsidR="007655C7" w:rsidRPr="00455D7B" w:rsidRDefault="007655C7" w:rsidP="004927BE">
      <w:pPr>
        <w:spacing w:after="120" w:line="360" w:lineRule="auto"/>
        <w:jc w:val="both"/>
        <w:rPr>
          <w:rFonts w:ascii="Arial" w:hAnsi="Arial"/>
        </w:rPr>
      </w:pPr>
      <w:r w:rsidRPr="0072501D">
        <w:rPr>
          <w:rFonts w:ascii="Arial" w:hAnsi="Arial"/>
        </w:rPr>
        <w:t xml:space="preserve">Was </w:t>
      </w:r>
      <w:r>
        <w:rPr>
          <w:rFonts w:ascii="Arial" w:hAnsi="Arial"/>
        </w:rPr>
        <w:t>soll</w:t>
      </w:r>
      <w:r w:rsidRPr="0072501D">
        <w:rPr>
          <w:rFonts w:ascii="Arial" w:hAnsi="Arial"/>
        </w:rPr>
        <w:t xml:space="preserve"> mit </w:t>
      </w:r>
      <w:r>
        <w:rPr>
          <w:rFonts w:ascii="Arial" w:hAnsi="Arial"/>
        </w:rPr>
        <w:t>der Arbeit erreicht werden</w:t>
      </w:r>
      <w:r w:rsidRPr="0072501D">
        <w:rPr>
          <w:rFonts w:ascii="Arial" w:hAnsi="Arial"/>
        </w:rPr>
        <w:t xml:space="preserve">? </w:t>
      </w:r>
      <w:r>
        <w:rPr>
          <w:rFonts w:ascii="Arial" w:hAnsi="Arial"/>
        </w:rPr>
        <w:t>Welche Zielsetzung soll die Arbeit verfolgen?</w:t>
      </w:r>
    </w:p>
    <w:p w14:paraId="1DD6BB0E" w14:textId="77777777" w:rsidR="007655C7" w:rsidRDefault="007655C7" w:rsidP="004927BE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Methode</w:t>
      </w:r>
    </w:p>
    <w:p w14:paraId="51D2CB72" w14:textId="77777777" w:rsidR="007655C7" w:rsidRPr="00455D7B" w:rsidRDefault="007655C7" w:rsidP="004927BE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Wie</w:t>
      </w:r>
      <w:r w:rsidRPr="0072501D">
        <w:rPr>
          <w:rFonts w:ascii="Arial" w:hAnsi="Arial"/>
        </w:rPr>
        <w:t xml:space="preserve"> </w:t>
      </w:r>
      <w:r>
        <w:rPr>
          <w:rFonts w:ascii="Arial" w:hAnsi="Arial"/>
        </w:rPr>
        <w:t>wird</w:t>
      </w:r>
      <w:r w:rsidRPr="0072501D">
        <w:rPr>
          <w:rFonts w:ascii="Arial" w:hAnsi="Arial"/>
        </w:rPr>
        <w:t xml:space="preserve"> die Arbeit umgesetzt</w:t>
      </w:r>
      <w:r>
        <w:rPr>
          <w:rFonts w:ascii="Arial" w:hAnsi="Arial"/>
        </w:rPr>
        <w:t>?</w:t>
      </w:r>
      <w:r w:rsidRPr="0072501D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Pr="0072501D">
        <w:rPr>
          <w:rFonts w:ascii="Arial" w:hAnsi="Arial"/>
        </w:rPr>
        <w:t>ittels Interviews (mit wem), Auswertung von Fragebögen, Experten</w:t>
      </w:r>
      <w:r>
        <w:rPr>
          <w:rFonts w:ascii="Arial" w:hAnsi="Arial"/>
        </w:rPr>
        <w:t>hilfe, persönliche Kontakte, Praxisauftrag, …</w:t>
      </w:r>
    </w:p>
    <w:p w14:paraId="1ED3B992" w14:textId="77777777" w:rsidR="007655C7" w:rsidRDefault="007655C7" w:rsidP="004927BE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Ergebnisse/Erfahrungen</w:t>
      </w:r>
    </w:p>
    <w:p w14:paraId="3B82D1C2" w14:textId="77777777" w:rsidR="007655C7" w:rsidRPr="0072501D" w:rsidRDefault="007655C7" w:rsidP="004927BE">
      <w:pPr>
        <w:spacing w:after="120" w:line="360" w:lineRule="auto"/>
        <w:jc w:val="both"/>
        <w:rPr>
          <w:rFonts w:ascii="Arial" w:hAnsi="Arial"/>
        </w:rPr>
      </w:pPr>
      <w:r w:rsidRPr="0072501D">
        <w:rPr>
          <w:rFonts w:ascii="Arial" w:hAnsi="Arial"/>
        </w:rPr>
        <w:t>Neue Erfahrungen über..., Erkenntnisse von..., Hilfe für.... gelungene Öffentlichkeitsarbeit von..., Kennenlernen von.... , Sichtweise</w:t>
      </w:r>
      <w:r>
        <w:rPr>
          <w:rFonts w:ascii="Arial" w:hAnsi="Arial"/>
        </w:rPr>
        <w:t>n, …</w:t>
      </w:r>
    </w:p>
    <w:p w14:paraId="24B5D067" w14:textId="77777777" w:rsidR="007655C7" w:rsidRDefault="007655C7" w:rsidP="004927BE">
      <w:pPr>
        <w:spacing w:after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Projektdetails</w:t>
      </w:r>
    </w:p>
    <w:p w14:paraId="6E08B97C" w14:textId="77777777" w:rsidR="007655C7" w:rsidRPr="006A519C" w:rsidRDefault="007655C7" w:rsidP="004927BE">
      <w:pPr>
        <w:tabs>
          <w:tab w:val="left" w:pos="3261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Projektzeitraum:</w:t>
      </w:r>
      <w:r>
        <w:rPr>
          <w:rFonts w:ascii="Arial" w:hAnsi="Arial" w:cs="Arial"/>
          <w:szCs w:val="22"/>
        </w:rPr>
        <w:tab/>
      </w:r>
      <w:r w:rsidRPr="006A519C">
        <w:rPr>
          <w:rFonts w:ascii="Arial" w:hAnsi="Arial" w:cs="Arial"/>
        </w:rPr>
        <w:t xml:space="preserve">Projektbeginn: </w:t>
      </w:r>
    </w:p>
    <w:p w14:paraId="5FC0C17B" w14:textId="77777777" w:rsidR="007655C7" w:rsidRPr="006A519C" w:rsidRDefault="007655C7" w:rsidP="004927BE">
      <w:pPr>
        <w:tabs>
          <w:tab w:val="left" w:pos="3261"/>
        </w:tabs>
        <w:spacing w:after="120" w:line="360" w:lineRule="auto"/>
        <w:jc w:val="both"/>
        <w:rPr>
          <w:rFonts w:ascii="Arial" w:hAnsi="Arial" w:cs="Arial"/>
        </w:rPr>
      </w:pPr>
      <w:r w:rsidRPr="006A519C">
        <w:rPr>
          <w:rFonts w:ascii="Arial" w:hAnsi="Arial" w:cs="Arial"/>
        </w:rPr>
        <w:tab/>
        <w:t xml:space="preserve">Projektende: </w:t>
      </w:r>
    </w:p>
    <w:p w14:paraId="00CB7A35" w14:textId="77777777" w:rsidR="007655C7" w:rsidRPr="00394C76" w:rsidRDefault="007655C7" w:rsidP="004927BE">
      <w:pPr>
        <w:tabs>
          <w:tab w:val="left" w:pos="3261"/>
        </w:tabs>
        <w:spacing w:after="12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Projektleiter:in:</w:t>
      </w:r>
      <w:r>
        <w:rPr>
          <w:rFonts w:ascii="Arial" w:hAnsi="Arial" w:cs="Arial"/>
          <w:b/>
          <w:szCs w:val="22"/>
        </w:rPr>
        <w:tab/>
      </w:r>
    </w:p>
    <w:p w14:paraId="191BF3A9" w14:textId="77777777" w:rsidR="007655C7" w:rsidRPr="00394C76" w:rsidRDefault="007655C7" w:rsidP="004927BE">
      <w:pPr>
        <w:tabs>
          <w:tab w:val="left" w:pos="3261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Cs w:val="22"/>
        </w:rPr>
        <w:t>Projektteammitglieder:</w:t>
      </w:r>
      <w:r>
        <w:rPr>
          <w:rFonts w:ascii="Arial" w:hAnsi="Arial" w:cs="Arial"/>
          <w:b/>
          <w:szCs w:val="22"/>
        </w:rPr>
        <w:tab/>
      </w:r>
    </w:p>
    <w:p w14:paraId="605F5AE8" w14:textId="77777777" w:rsidR="007655C7" w:rsidRPr="006A519C" w:rsidRDefault="007655C7" w:rsidP="004927BE">
      <w:pPr>
        <w:tabs>
          <w:tab w:val="left" w:pos="3261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</w:rPr>
        <w:t>Projektbetreuer:in</w:t>
      </w:r>
      <w:r w:rsidR="00AE5DAD">
        <w:rPr>
          <w:rFonts w:ascii="Arial" w:hAnsi="Arial" w:cs="Arial"/>
          <w:b/>
          <w:szCs w:val="22"/>
        </w:rPr>
        <w:t>nen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</w:p>
    <w:p w14:paraId="452F6AAF" w14:textId="77777777" w:rsidR="00812B6C" w:rsidRDefault="00812B6C" w:rsidP="00812B6C">
      <w:pPr>
        <w:spacing w:after="160" w:line="259" w:lineRule="auto"/>
        <w:rPr>
          <w:rFonts w:cs="Arial"/>
          <w:sz w:val="22"/>
          <w:szCs w:val="22"/>
        </w:rPr>
      </w:pPr>
    </w:p>
    <w:p w14:paraId="471C890D" w14:textId="77777777" w:rsidR="00A04618" w:rsidRDefault="00A04618" w:rsidP="00812B6C">
      <w:pPr>
        <w:spacing w:after="160" w:line="259" w:lineRule="auto"/>
        <w:rPr>
          <w:rFonts w:cs="Arial"/>
          <w:sz w:val="22"/>
          <w:szCs w:val="22"/>
        </w:rPr>
        <w:sectPr w:rsidR="00A04618" w:rsidSect="009D4C42">
          <w:headerReference w:type="default" r:id="rId8"/>
          <w:footerReference w:type="default" r:id="rId9"/>
          <w:pgSz w:w="11906" w:h="16838" w:code="9"/>
          <w:pgMar w:top="1775" w:right="1418" w:bottom="1134" w:left="1418" w:header="709" w:footer="508" w:gutter="0"/>
          <w:cols w:space="708"/>
          <w:docGrid w:linePitch="360"/>
        </w:sectPr>
      </w:pPr>
    </w:p>
    <w:p w14:paraId="2CC28A85" w14:textId="77777777" w:rsidR="00812B6C" w:rsidRDefault="00812B6C" w:rsidP="00812B6C">
      <w:pPr>
        <w:pStyle w:val="berschrift1"/>
      </w:pPr>
      <w:bookmarkStart w:id="1" w:name="_Toc530043317"/>
      <w:bookmarkStart w:id="2" w:name="_Toc530043764"/>
      <w:r w:rsidRPr="009573E5">
        <w:lastRenderedPageBreak/>
        <w:t>Vorwort</w:t>
      </w:r>
      <w:bookmarkEnd w:id="1"/>
      <w:bookmarkEnd w:id="2"/>
    </w:p>
    <w:p w14:paraId="3E48DF24" w14:textId="77777777" w:rsidR="00812B6C" w:rsidRDefault="00AA71AD" w:rsidP="00CC463C">
      <w:pPr>
        <w:pStyle w:val="TextDA"/>
      </w:pPr>
      <w:r w:rsidRPr="00CC463C">
        <w:t>Text</w:t>
      </w:r>
      <w:r w:rsidR="00D41656" w:rsidRPr="00CC463C">
        <w:t xml:space="preserve"> </w:t>
      </w:r>
      <w:r w:rsidR="007E30EF">
        <w:t>…</w:t>
      </w:r>
    </w:p>
    <w:p w14:paraId="0CA54538" w14:textId="77777777" w:rsidR="00AE5DAD" w:rsidRDefault="00AE5DAD" w:rsidP="00CC463C">
      <w:pPr>
        <w:pStyle w:val="TextDA"/>
      </w:pPr>
    </w:p>
    <w:p w14:paraId="3B5D205A" w14:textId="77777777" w:rsidR="00AE5DAD" w:rsidRPr="00460EB8" w:rsidRDefault="00AE5DAD" w:rsidP="00AE5DAD">
      <w:pPr>
        <w:pStyle w:val="Listenabsatz"/>
        <w:tabs>
          <w:tab w:val="left" w:pos="1068"/>
        </w:tabs>
        <w:spacing w:before="133" w:line="266" w:lineRule="auto"/>
        <w:ind w:left="1068" w:right="1043" w:firstLine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[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Vorwort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beinhaltet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Beweggründe</w:t>
      </w:r>
      <w:r w:rsidRPr="00460EB8">
        <w:rPr>
          <w:rFonts w:ascii="Arial Narrow" w:hAnsi="Arial Narrow"/>
          <w:sz w:val="24"/>
        </w:rPr>
        <w:t>,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warum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man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gerade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dieses Thema gewählt hat.</w:t>
      </w:r>
    </w:p>
    <w:p w14:paraId="7EAF0092" w14:textId="77777777" w:rsidR="00AE5DAD" w:rsidRPr="00460EB8" w:rsidRDefault="00AE5DAD" w:rsidP="00AE5DAD">
      <w:pPr>
        <w:pStyle w:val="Listenabsatz"/>
        <w:numPr>
          <w:ilvl w:val="0"/>
          <w:numId w:val="4"/>
        </w:numPr>
        <w:tabs>
          <w:tab w:val="left" w:pos="1648"/>
        </w:tabs>
        <w:spacing w:before="89"/>
        <w:ind w:left="1648" w:hanging="35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Wie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hat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sich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Idee</w:t>
      </w:r>
      <w:r w:rsidRPr="00460EB8">
        <w:rPr>
          <w:rFonts w:ascii="Arial Narrow" w:hAnsi="Arial Narrow"/>
          <w:b/>
          <w:spacing w:val="-2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entwickelt?</w:t>
      </w:r>
    </w:p>
    <w:p w14:paraId="1AB5E61D" w14:textId="77777777" w:rsidR="00AE5DAD" w:rsidRPr="00460EB8" w:rsidRDefault="00AE5DAD" w:rsidP="00AE5DAD">
      <w:pPr>
        <w:pStyle w:val="Listenabsatz"/>
        <w:numPr>
          <w:ilvl w:val="0"/>
          <w:numId w:val="4"/>
        </w:numPr>
        <w:tabs>
          <w:tab w:val="left" w:pos="1647"/>
          <w:tab w:val="left" w:pos="1649"/>
        </w:tabs>
        <w:spacing w:before="114" w:line="285" w:lineRule="auto"/>
        <w:ind w:right="543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Es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sollte,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wenn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möglich,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persönlicher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Bezug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zur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Arbeit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aufgezeigt werden. </w:t>
      </w:r>
      <w:r w:rsidRPr="00460EB8">
        <w:rPr>
          <w:rFonts w:ascii="Arial Narrow" w:hAnsi="Arial Narrow"/>
          <w:b/>
          <w:sz w:val="24"/>
        </w:rPr>
        <w:t>Nicht schreiben</w:t>
      </w:r>
      <w:r w:rsidRPr="00460EB8">
        <w:rPr>
          <w:rFonts w:ascii="Arial Narrow" w:hAnsi="Arial Narrow"/>
          <w:sz w:val="24"/>
        </w:rPr>
        <w:t>: weil meine Eltern es gesagt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haben…, weil ich es </w:t>
      </w:r>
      <w:r w:rsidRPr="00460EB8">
        <w:rPr>
          <w:rFonts w:ascii="Arial Narrow" w:hAnsi="Arial Narrow"/>
        </w:rPr>
        <w:t>interessant</w:t>
      </w:r>
      <w:r w:rsidRPr="00460EB8">
        <w:rPr>
          <w:rFonts w:ascii="Arial Narrow" w:hAnsi="Arial Narrow"/>
          <w:spacing w:val="-8"/>
        </w:rPr>
        <w:t xml:space="preserve"> </w:t>
      </w:r>
      <w:r w:rsidRPr="00460EB8">
        <w:rPr>
          <w:rFonts w:ascii="Arial Narrow" w:hAnsi="Arial Narrow"/>
          <w:spacing w:val="-2"/>
        </w:rPr>
        <w:t>fand…</w:t>
      </w:r>
    </w:p>
    <w:p w14:paraId="4F49B0CA" w14:textId="77777777" w:rsidR="00AE5DAD" w:rsidRPr="00460EB8" w:rsidRDefault="00AE5DAD" w:rsidP="00AE5DAD">
      <w:pPr>
        <w:pStyle w:val="Listenabsatz"/>
        <w:numPr>
          <w:ilvl w:val="0"/>
          <w:numId w:val="4"/>
        </w:numPr>
        <w:tabs>
          <w:tab w:val="left" w:pos="1649"/>
        </w:tabs>
        <w:spacing w:before="116" w:line="283" w:lineRule="auto"/>
        <w:ind w:right="620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Im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Vorwort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kann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auch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ganz </w:t>
      </w:r>
      <w:r w:rsidRPr="00460EB8">
        <w:rPr>
          <w:rFonts w:ascii="Arial Narrow" w:hAnsi="Arial Narrow"/>
          <w:b/>
          <w:sz w:val="24"/>
        </w:rPr>
        <w:t>persönliche</w:t>
      </w:r>
      <w:r w:rsidRPr="00460EB8">
        <w:rPr>
          <w:rFonts w:ascii="Arial Narrow" w:hAnsi="Arial Narrow"/>
          <w:b/>
          <w:spacing w:val="-6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Danksagung</w:t>
      </w:r>
      <w:r w:rsidRPr="00460EB8">
        <w:rPr>
          <w:rFonts w:ascii="Arial Narrow" w:hAnsi="Arial Narrow"/>
          <w:b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verfasst werden, z. B. an Eltern, Korrekturleser:innen, Betreuer:in,…</w:t>
      </w:r>
    </w:p>
    <w:p w14:paraId="59100F72" w14:textId="77777777" w:rsidR="00AE5DAD" w:rsidRPr="00460EB8" w:rsidRDefault="00AE5DAD" w:rsidP="00AE5DAD">
      <w:pPr>
        <w:pStyle w:val="Listenabsatz"/>
        <w:numPr>
          <w:ilvl w:val="0"/>
          <w:numId w:val="4"/>
        </w:numPr>
        <w:tabs>
          <w:tab w:val="left" w:pos="1649"/>
        </w:tabs>
        <w:spacing w:before="67" w:line="280" w:lineRule="auto"/>
        <w:ind w:right="466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Im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Vorwort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dürfen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keine</w:t>
      </w:r>
      <w:r w:rsidRPr="00460EB8">
        <w:rPr>
          <w:rFonts w:ascii="Arial Narrow" w:hAnsi="Arial Narrow"/>
          <w:b/>
          <w:spacing w:val="-5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Inhalte</w:t>
      </w:r>
      <w:r w:rsidRPr="00460EB8">
        <w:rPr>
          <w:rFonts w:ascii="Arial Narrow" w:hAnsi="Arial Narrow"/>
          <w:b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Arbeit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vorweggenommen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werden oder Ergebnisse diskutiert werden.</w:t>
      </w:r>
    </w:p>
    <w:p w14:paraId="582D6EFD" w14:textId="77777777" w:rsidR="00AE5DAD" w:rsidRPr="00460EB8" w:rsidRDefault="00AE5DAD" w:rsidP="00AE5DAD">
      <w:pPr>
        <w:pStyle w:val="Listenabsatz"/>
        <w:numPr>
          <w:ilvl w:val="0"/>
          <w:numId w:val="4"/>
        </w:numPr>
        <w:tabs>
          <w:tab w:val="left" w:pos="1649"/>
        </w:tabs>
        <w:spacing w:before="70" w:line="283" w:lineRule="auto"/>
        <w:ind w:right="466"/>
        <w:rPr>
          <w:rFonts w:ascii="Arial Narrow" w:hAnsi="Arial Narrow"/>
          <w:sz w:val="24"/>
        </w:rPr>
      </w:pPr>
      <w:r w:rsidRPr="00460EB8">
        <w:rPr>
          <w:rFonts w:ascii="Arial Narrow" w:hAnsi="Arial Narrow"/>
          <w:b/>
          <w:sz w:val="24"/>
        </w:rPr>
        <w:t>Man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darf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aber: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i/>
          <w:sz w:val="24"/>
        </w:rPr>
        <w:t>Uns</w:t>
      </w:r>
      <w:r w:rsidRPr="00460EB8">
        <w:rPr>
          <w:rFonts w:ascii="Arial Narrow" w:hAnsi="Arial Narrow"/>
          <w:i/>
          <w:spacing w:val="-6"/>
          <w:sz w:val="24"/>
        </w:rPr>
        <w:t xml:space="preserve"> </w:t>
      </w:r>
      <w:r w:rsidRPr="00460EB8">
        <w:rPr>
          <w:rFonts w:ascii="Arial Narrow" w:hAnsi="Arial Narrow"/>
          <w:i/>
          <w:sz w:val="24"/>
        </w:rPr>
        <w:t>hat</w:t>
      </w:r>
      <w:r w:rsidRPr="00460EB8">
        <w:rPr>
          <w:rFonts w:ascii="Arial Narrow" w:hAnsi="Arial Narrow"/>
          <w:i/>
          <w:spacing w:val="-4"/>
          <w:sz w:val="24"/>
        </w:rPr>
        <w:t xml:space="preserve"> </w:t>
      </w:r>
      <w:r w:rsidRPr="00460EB8">
        <w:rPr>
          <w:rFonts w:ascii="Arial Narrow" w:hAnsi="Arial Narrow"/>
          <w:i/>
          <w:sz w:val="24"/>
        </w:rPr>
        <w:t>am</w:t>
      </w:r>
      <w:r w:rsidRPr="00460EB8">
        <w:rPr>
          <w:rFonts w:ascii="Arial Narrow" w:hAnsi="Arial Narrow"/>
          <w:i/>
          <w:spacing w:val="-5"/>
          <w:sz w:val="24"/>
        </w:rPr>
        <w:t xml:space="preserve"> </w:t>
      </w:r>
      <w:r w:rsidRPr="00460EB8">
        <w:rPr>
          <w:rFonts w:ascii="Arial Narrow" w:hAnsi="Arial Narrow"/>
          <w:i/>
          <w:sz w:val="24"/>
        </w:rPr>
        <w:t>meisten</w:t>
      </w:r>
      <w:r w:rsidRPr="00460EB8">
        <w:rPr>
          <w:rFonts w:ascii="Arial Narrow" w:hAnsi="Arial Narrow"/>
          <w:i/>
          <w:spacing w:val="-6"/>
          <w:sz w:val="24"/>
        </w:rPr>
        <w:t xml:space="preserve"> </w:t>
      </w:r>
      <w:r w:rsidRPr="00460EB8">
        <w:rPr>
          <w:rFonts w:ascii="Arial Narrow" w:hAnsi="Arial Narrow"/>
          <w:i/>
          <w:sz w:val="24"/>
        </w:rPr>
        <w:t>begeistert</w:t>
      </w:r>
      <w:r w:rsidRPr="00460EB8">
        <w:rPr>
          <w:rFonts w:ascii="Arial Narrow" w:hAnsi="Arial Narrow"/>
          <w:sz w:val="24"/>
        </w:rPr>
        <w:t>,…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solche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Schlagworte darf man benutzen, nur nicht weiter darauf eingehen!</w:t>
      </w:r>
    </w:p>
    <w:p w14:paraId="6207D34C" w14:textId="77777777" w:rsidR="00AE5DAD" w:rsidRPr="00460EB8" w:rsidRDefault="00AE5DAD" w:rsidP="00AE5DAD">
      <w:pPr>
        <w:pStyle w:val="Listenabsatz"/>
        <w:numPr>
          <w:ilvl w:val="0"/>
          <w:numId w:val="4"/>
        </w:numPr>
        <w:tabs>
          <w:tab w:val="left" w:pos="1649"/>
        </w:tabs>
        <w:spacing w:before="70" w:line="283" w:lineRule="auto"/>
        <w:ind w:right="466"/>
        <w:rPr>
          <w:rFonts w:ascii="Arial Narrow" w:hAnsi="Arial Narrow"/>
          <w:sz w:val="24"/>
        </w:rPr>
      </w:pPr>
      <w:r w:rsidRPr="00460EB8">
        <w:rPr>
          <w:rFonts w:ascii="Arial Narrow" w:hAnsi="Arial Narrow"/>
          <w:b/>
          <w:sz w:val="24"/>
        </w:rPr>
        <w:t>Kein ICH/WIR/UNS-Tabu!</w:t>
      </w:r>
      <w:r>
        <w:rPr>
          <w:rFonts w:ascii="Arial Narrow" w:hAnsi="Arial Narrow"/>
          <w:b/>
          <w:sz w:val="24"/>
        </w:rPr>
        <w:t>]</w:t>
      </w:r>
    </w:p>
    <w:p w14:paraId="61420052" w14:textId="77777777" w:rsidR="00AE5DAD" w:rsidRPr="00AE5DAD" w:rsidRDefault="00AE5DAD" w:rsidP="00CC463C">
      <w:pPr>
        <w:pStyle w:val="TextDA"/>
        <w:rPr>
          <w:lang w:val="de-DE"/>
        </w:rPr>
      </w:pPr>
    </w:p>
    <w:p w14:paraId="3C133157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4758B17E" w14:textId="77777777" w:rsidR="008C2593" w:rsidRDefault="00812B6C" w:rsidP="008C2593">
      <w:pPr>
        <w:pBdr>
          <w:bottom w:val="single" w:sz="4" w:space="1" w:color="auto"/>
        </w:pBdr>
        <w:tabs>
          <w:tab w:val="left" w:pos="3261"/>
        </w:tabs>
        <w:spacing w:before="240" w:after="240"/>
        <w:rPr>
          <w:rFonts w:ascii="Arial" w:hAnsi="Arial" w:cs="Arial"/>
          <w:b/>
          <w:sz w:val="32"/>
          <w:szCs w:val="32"/>
        </w:rPr>
      </w:pPr>
      <w:r w:rsidRPr="00AA71AD">
        <w:rPr>
          <w:rFonts w:ascii="Arial" w:hAnsi="Arial" w:cs="Arial"/>
          <w:b/>
          <w:sz w:val="32"/>
          <w:szCs w:val="32"/>
        </w:rPr>
        <w:lastRenderedPageBreak/>
        <w:t>Inhaltsverzeichnis</w:t>
      </w:r>
      <w:bookmarkStart w:id="3" w:name="_Toc530043318"/>
      <w:bookmarkStart w:id="4" w:name="_Toc530043765"/>
    </w:p>
    <w:p w14:paraId="309E1547" w14:textId="77777777" w:rsidR="00E26272" w:rsidRDefault="00E26272" w:rsidP="00E26272">
      <w:pPr>
        <w:pStyle w:val="TextDA"/>
      </w:pPr>
    </w:p>
    <w:p w14:paraId="3BA30ADA" w14:textId="77777777" w:rsidR="00AE5DAD" w:rsidRPr="00460EB8" w:rsidRDefault="00AE5DAD" w:rsidP="00AE5DAD">
      <w:pPr>
        <w:pStyle w:val="Listenabsatz"/>
        <w:numPr>
          <w:ilvl w:val="0"/>
          <w:numId w:val="6"/>
        </w:numPr>
        <w:tabs>
          <w:tab w:val="left" w:pos="1065"/>
        </w:tabs>
        <w:ind w:left="1065" w:hanging="42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[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8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Inhaltsverzeichnis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wird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automatisch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einfacher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Formatierung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erstellt:</w:t>
      </w:r>
    </w:p>
    <w:p w14:paraId="78E420AA" w14:textId="77777777" w:rsidR="00AE5DAD" w:rsidRPr="00460EB8" w:rsidRDefault="00AE5DAD" w:rsidP="00AE5DAD">
      <w:pPr>
        <w:ind w:left="357" w:firstLine="708"/>
        <w:rPr>
          <w:rFonts w:ascii="Arial Narrow" w:hAnsi="Arial Narrow"/>
        </w:rPr>
      </w:pPr>
      <w:r w:rsidRPr="00460EB8">
        <w:rPr>
          <w:rFonts w:ascii="Arial Narrow" w:hAnsi="Arial Narrow"/>
          <w:spacing w:val="-2"/>
        </w:rPr>
        <w:t>Verweise/Referenzen</w:t>
      </w:r>
      <w:r w:rsidRPr="00460EB8"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  <w:b/>
          <w:spacing w:val="-2"/>
        </w:rPr>
        <w:t>-</w:t>
      </w:r>
      <w:r w:rsidRPr="00460EB8">
        <w:rPr>
          <w:rFonts w:ascii="Arial Narrow" w:hAnsi="Arial Narrow"/>
          <w:spacing w:val="10"/>
        </w:rPr>
        <w:t xml:space="preserve"> </w:t>
      </w:r>
      <w:r w:rsidRPr="00460EB8">
        <w:rPr>
          <w:rFonts w:ascii="Arial Narrow" w:hAnsi="Arial Narrow"/>
          <w:spacing w:val="-2"/>
        </w:rPr>
        <w:t>Inhaltsverzeichnis</w:t>
      </w:r>
      <w:r w:rsidRPr="00460EB8">
        <w:rPr>
          <w:rFonts w:ascii="Arial Narrow" w:hAnsi="Arial Narrow"/>
          <w:spacing w:val="4"/>
        </w:rPr>
        <w:t xml:space="preserve"> </w:t>
      </w:r>
      <w:r>
        <w:rPr>
          <w:rFonts w:ascii="Arial Narrow" w:hAnsi="Arial Narrow"/>
          <w:b/>
          <w:spacing w:val="-2"/>
        </w:rPr>
        <w:t>-</w:t>
      </w:r>
      <w:r w:rsidRPr="00460EB8">
        <w:rPr>
          <w:rFonts w:ascii="Arial Narrow" w:hAnsi="Arial Narrow"/>
          <w:spacing w:val="12"/>
        </w:rPr>
        <w:t xml:space="preserve"> </w:t>
      </w:r>
      <w:r w:rsidRPr="00460EB8">
        <w:rPr>
          <w:rFonts w:ascii="Arial Narrow" w:hAnsi="Arial Narrow"/>
          <w:spacing w:val="-2"/>
        </w:rPr>
        <w:t>Benutzerdefiniertes</w:t>
      </w:r>
      <w:r w:rsidRPr="00460EB8">
        <w:rPr>
          <w:rFonts w:ascii="Arial Narrow" w:hAnsi="Arial Narrow"/>
          <w:spacing w:val="3"/>
        </w:rPr>
        <w:t xml:space="preserve"> </w:t>
      </w:r>
      <w:r w:rsidRPr="00460EB8">
        <w:rPr>
          <w:rFonts w:ascii="Arial Narrow" w:hAnsi="Arial Narrow"/>
          <w:spacing w:val="-5"/>
        </w:rPr>
        <w:t>IV</w:t>
      </w:r>
    </w:p>
    <w:p w14:paraId="62C600EF" w14:textId="77777777" w:rsidR="00AE5DAD" w:rsidRPr="00460EB8" w:rsidRDefault="00AE5DAD" w:rsidP="00AE5DAD">
      <w:pPr>
        <w:pStyle w:val="Listenabsatz"/>
        <w:numPr>
          <w:ilvl w:val="0"/>
          <w:numId w:val="6"/>
        </w:numPr>
        <w:tabs>
          <w:tab w:val="left" w:pos="1065"/>
        </w:tabs>
        <w:spacing w:before="176"/>
        <w:ind w:left="1065" w:hanging="424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Schriftfarbe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ist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schwarz.</w:t>
      </w:r>
    </w:p>
    <w:p w14:paraId="611EAF4F" w14:textId="77777777" w:rsidR="00AE5DAD" w:rsidRPr="00460EB8" w:rsidRDefault="00AE5DAD" w:rsidP="00AE5DAD">
      <w:pPr>
        <w:pStyle w:val="Listenabsatz"/>
        <w:numPr>
          <w:ilvl w:val="0"/>
          <w:numId w:val="6"/>
        </w:numPr>
        <w:tabs>
          <w:tab w:val="left" w:pos="1065"/>
        </w:tabs>
        <w:spacing w:before="92"/>
        <w:ind w:left="1065" w:hanging="424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Im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Inhaltsverzeichnis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wird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  <w:u w:val="single"/>
        </w:rPr>
        <w:t>NICHTS</w:t>
      </w:r>
      <w:r w:rsidRPr="00460EB8">
        <w:rPr>
          <w:rFonts w:ascii="Arial Narrow" w:hAnsi="Arial Narrow"/>
          <w:spacing w:val="-4"/>
          <w:sz w:val="24"/>
          <w:u w:val="single"/>
        </w:rPr>
        <w:t xml:space="preserve"> </w:t>
      </w:r>
      <w:r w:rsidRPr="00460EB8">
        <w:rPr>
          <w:rFonts w:ascii="Arial Narrow" w:hAnsi="Arial Narrow"/>
          <w:spacing w:val="-2"/>
          <w:sz w:val="24"/>
          <w:u w:val="single"/>
        </w:rPr>
        <w:t>unterstrichen</w:t>
      </w:r>
      <w:r w:rsidRPr="00460EB8">
        <w:rPr>
          <w:rFonts w:ascii="Arial Narrow" w:hAnsi="Arial Narrow"/>
          <w:spacing w:val="-2"/>
          <w:sz w:val="24"/>
        </w:rPr>
        <w:t>!</w:t>
      </w:r>
    </w:p>
    <w:p w14:paraId="71384569" w14:textId="77777777" w:rsidR="00AE5DAD" w:rsidRPr="00D35AD3" w:rsidRDefault="00AE5DAD" w:rsidP="00AE5DAD">
      <w:pPr>
        <w:pStyle w:val="Listenabsatz"/>
        <w:numPr>
          <w:ilvl w:val="0"/>
          <w:numId w:val="6"/>
        </w:numPr>
        <w:tabs>
          <w:tab w:val="left" w:pos="1066"/>
        </w:tabs>
        <w:spacing w:line="266" w:lineRule="auto"/>
        <w:ind w:right="604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Inhaltsverzeichnis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muss</w:t>
      </w:r>
      <w:r w:rsidRPr="00460EB8">
        <w:rPr>
          <w:rFonts w:ascii="Arial Narrow" w:hAnsi="Arial Narrow"/>
          <w:spacing w:val="-8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alle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bearbeiteten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Inhaltsseiten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(</w:t>
      </w:r>
      <w:r w:rsidRPr="00460EB8">
        <w:rPr>
          <w:rFonts w:ascii="Arial Narrow" w:hAnsi="Arial Narrow"/>
          <w:i/>
          <w:sz w:val="24"/>
        </w:rPr>
        <w:t>Überschriften der 1., 2. und 3. Ordnung</w:t>
      </w:r>
      <w:r w:rsidRPr="00460EB8">
        <w:rPr>
          <w:rFonts w:ascii="Arial Narrow" w:hAnsi="Arial Narrow"/>
          <w:sz w:val="24"/>
        </w:rPr>
        <w:t>) der Abschlussarbeit enthalten.</w:t>
      </w:r>
      <w:r>
        <w:rPr>
          <w:rFonts w:ascii="Arial Narrow" w:hAnsi="Arial Narrow"/>
          <w:sz w:val="24"/>
        </w:rPr>
        <w:t xml:space="preserve"> </w:t>
      </w:r>
      <w:r w:rsidRPr="007B7C79">
        <w:rPr>
          <w:rFonts w:ascii="Arial Narrow" w:hAnsi="Arial Narrow"/>
          <w:b/>
        </w:rPr>
        <w:t>(= von</w:t>
      </w:r>
      <w:r w:rsidRPr="00D35AD3">
        <w:rPr>
          <w:rFonts w:ascii="Arial Narrow" w:hAnsi="Arial Narrow"/>
          <w:spacing w:val="-3"/>
        </w:rPr>
        <w:t xml:space="preserve"> </w:t>
      </w:r>
      <w:r w:rsidRPr="00D35AD3">
        <w:rPr>
          <w:rFonts w:ascii="Arial Narrow" w:hAnsi="Arial Narrow"/>
          <w:b/>
        </w:rPr>
        <w:t>Vorwort</w:t>
      </w:r>
      <w:r w:rsidRPr="00D35AD3">
        <w:rPr>
          <w:rFonts w:ascii="Arial Narrow" w:hAnsi="Arial Narrow"/>
          <w:b/>
          <w:spacing w:val="-3"/>
        </w:rPr>
        <w:t xml:space="preserve"> </w:t>
      </w:r>
      <w:r w:rsidRPr="00D35AD3">
        <w:rPr>
          <w:rFonts w:ascii="Arial Narrow" w:hAnsi="Arial Narrow"/>
          <w:b/>
        </w:rPr>
        <w:t>bis</w:t>
      </w:r>
      <w:r w:rsidRPr="00D35AD3">
        <w:rPr>
          <w:rFonts w:ascii="Arial Narrow" w:hAnsi="Arial Narrow"/>
          <w:b/>
          <w:spacing w:val="-1"/>
        </w:rPr>
        <w:t xml:space="preserve"> </w:t>
      </w:r>
      <w:r w:rsidRPr="00D35AD3">
        <w:rPr>
          <w:rFonts w:ascii="Arial Narrow" w:hAnsi="Arial Narrow"/>
          <w:b/>
          <w:spacing w:val="-2"/>
        </w:rPr>
        <w:t>Lebenslauf)</w:t>
      </w:r>
    </w:p>
    <w:p w14:paraId="16CBB393" w14:textId="77777777" w:rsidR="00AE5DAD" w:rsidRPr="003B7394" w:rsidRDefault="00AE5DAD" w:rsidP="00AE5DAD">
      <w:pPr>
        <w:pStyle w:val="Listenabsatz"/>
        <w:numPr>
          <w:ilvl w:val="0"/>
          <w:numId w:val="6"/>
        </w:numPr>
        <w:tabs>
          <w:tab w:val="left" w:pos="1065"/>
        </w:tabs>
        <w:spacing w:before="169"/>
        <w:ind w:left="1065" w:hanging="424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Inhaltsverzeichnis</w:t>
      </w:r>
      <w:r w:rsidRPr="00460EB8">
        <w:rPr>
          <w:rFonts w:ascii="Arial Narrow" w:hAnsi="Arial Narrow"/>
          <w:spacing w:val="-8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am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Ende</w:t>
      </w:r>
      <w:r>
        <w:rPr>
          <w:rFonts w:ascii="Arial Narrow" w:hAnsi="Arial Narrow"/>
          <w:sz w:val="24"/>
        </w:rPr>
        <w:t xml:space="preserve"> der Arbeit immer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aktualisieren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D35AD3">
        <w:rPr>
          <w:rFonts w:ascii="Arial Narrow" w:hAnsi="Arial Narrow"/>
          <w:sz w:val="24"/>
        </w:rPr>
        <w:t>„Gesamtes Verzeichnis aktualisieren“!</w:t>
      </w:r>
      <w:r>
        <w:rPr>
          <w:rFonts w:ascii="Arial Narrow" w:hAnsi="Arial Narrow"/>
          <w:sz w:val="24"/>
        </w:rPr>
        <w:t>]</w:t>
      </w:r>
    </w:p>
    <w:p w14:paraId="1FB4CD92" w14:textId="77777777" w:rsidR="00AE5DAD" w:rsidRPr="00AE5DAD" w:rsidRDefault="00AE5DAD" w:rsidP="00E26272">
      <w:pPr>
        <w:pStyle w:val="TextDA"/>
        <w:rPr>
          <w:lang w:val="de-DE"/>
        </w:rPr>
      </w:pPr>
    </w:p>
    <w:p w14:paraId="763F123B" w14:textId="77777777" w:rsidR="008C2593" w:rsidRDefault="008C2593" w:rsidP="00CC463C">
      <w:pPr>
        <w:pStyle w:val="TextDA"/>
      </w:pPr>
      <w:r>
        <w:br w:type="page"/>
      </w:r>
    </w:p>
    <w:p w14:paraId="6CAB6A7A" w14:textId="77777777" w:rsidR="00812B6C" w:rsidRDefault="00812B6C" w:rsidP="008C2593">
      <w:pPr>
        <w:pStyle w:val="berschrift1"/>
      </w:pPr>
      <w:r>
        <w:lastRenderedPageBreak/>
        <w:t>Einleitung</w:t>
      </w:r>
      <w:bookmarkEnd w:id="3"/>
      <w:bookmarkEnd w:id="4"/>
    </w:p>
    <w:p w14:paraId="0720ACB4" w14:textId="77777777" w:rsidR="00812B6C" w:rsidRDefault="00812B6C" w:rsidP="00CC463C">
      <w:pPr>
        <w:pStyle w:val="TextDA"/>
      </w:pPr>
      <w:bookmarkStart w:id="5" w:name="_Toc530043319"/>
      <w:bookmarkEnd w:id="5"/>
    </w:p>
    <w:p w14:paraId="0B8E3BE7" w14:textId="77777777" w:rsidR="007B7C79" w:rsidRPr="00460EB8" w:rsidRDefault="00AE5DAD" w:rsidP="007B7C79">
      <w:pPr>
        <w:pStyle w:val="Listenabsatz"/>
        <w:numPr>
          <w:ilvl w:val="0"/>
          <w:numId w:val="7"/>
        </w:numPr>
        <w:tabs>
          <w:tab w:val="left" w:pos="1065"/>
        </w:tabs>
        <w:ind w:left="1065" w:hanging="424"/>
        <w:jc w:val="both"/>
        <w:rPr>
          <w:rFonts w:ascii="Arial Narrow" w:hAnsi="Arial Narrow"/>
          <w:sz w:val="24"/>
        </w:rPr>
      </w:pPr>
      <w:r>
        <w:t>[</w:t>
      </w:r>
      <w:bookmarkStart w:id="6" w:name="_Hlk143799054"/>
      <w:r w:rsidR="007B7C79" w:rsidRPr="00460EB8">
        <w:rPr>
          <w:rFonts w:ascii="Arial Narrow" w:hAnsi="Arial Narrow"/>
          <w:sz w:val="24"/>
        </w:rPr>
        <w:t>Die</w:t>
      </w:r>
      <w:r w:rsidR="007B7C79" w:rsidRPr="00460EB8">
        <w:rPr>
          <w:rFonts w:ascii="Arial Narrow" w:hAnsi="Arial Narrow"/>
          <w:spacing w:val="-4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Einleitung</w:t>
      </w:r>
      <w:r w:rsidR="007B7C79" w:rsidRPr="00460EB8">
        <w:rPr>
          <w:rFonts w:ascii="Arial Narrow" w:hAnsi="Arial Narrow"/>
          <w:spacing w:val="-1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sollte</w:t>
      </w:r>
      <w:r w:rsidR="007B7C79" w:rsidRPr="00460EB8">
        <w:rPr>
          <w:rFonts w:ascii="Arial Narrow" w:hAnsi="Arial Narrow"/>
          <w:spacing w:val="-1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einen</w:t>
      </w:r>
      <w:r w:rsidR="007B7C79" w:rsidRPr="00460EB8">
        <w:rPr>
          <w:rFonts w:ascii="Arial Narrow" w:hAnsi="Arial Narrow"/>
          <w:spacing w:val="-2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>groben</w:t>
      </w:r>
      <w:r w:rsidR="007B7C79" w:rsidRPr="00460EB8">
        <w:rPr>
          <w:rFonts w:ascii="Arial Narrow" w:hAnsi="Arial Narrow"/>
          <w:b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>Überblick</w:t>
      </w:r>
      <w:r w:rsidR="007B7C79" w:rsidRPr="00460EB8">
        <w:rPr>
          <w:rFonts w:ascii="Arial Narrow" w:hAnsi="Arial Narrow"/>
          <w:b/>
          <w:spacing w:val="-5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über</w:t>
      </w:r>
      <w:r w:rsidR="007B7C79" w:rsidRPr="00460EB8">
        <w:rPr>
          <w:rFonts w:ascii="Arial Narrow" w:hAnsi="Arial Narrow"/>
          <w:spacing w:val="-6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die</w:t>
      </w:r>
      <w:r w:rsidR="007B7C79" w:rsidRPr="00460EB8">
        <w:rPr>
          <w:rFonts w:ascii="Arial Narrow" w:hAnsi="Arial Narrow"/>
          <w:spacing w:val="-4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gesamte</w:t>
      </w:r>
      <w:r w:rsidR="007B7C79" w:rsidRPr="00460EB8">
        <w:rPr>
          <w:rFonts w:ascii="Arial Narrow" w:hAnsi="Arial Narrow"/>
          <w:spacing w:val="-4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Arbeit</w:t>
      </w:r>
      <w:r w:rsidR="007B7C79" w:rsidRPr="00460EB8">
        <w:rPr>
          <w:rFonts w:ascii="Arial Narrow" w:hAnsi="Arial Narrow"/>
          <w:spacing w:val="-4"/>
          <w:sz w:val="24"/>
        </w:rPr>
        <w:t xml:space="preserve"> </w:t>
      </w:r>
      <w:r w:rsidR="007B7C79" w:rsidRPr="00460EB8">
        <w:rPr>
          <w:rFonts w:ascii="Arial Narrow" w:hAnsi="Arial Narrow"/>
          <w:spacing w:val="-2"/>
          <w:sz w:val="24"/>
        </w:rPr>
        <w:t>geben.</w:t>
      </w:r>
    </w:p>
    <w:p w14:paraId="6A9CBD78" w14:textId="77777777" w:rsidR="007B7C79" w:rsidRPr="00460EB8" w:rsidRDefault="007B7C79" w:rsidP="007B7C79">
      <w:pPr>
        <w:spacing w:before="34"/>
        <w:ind w:left="1066"/>
        <w:jc w:val="both"/>
        <w:rPr>
          <w:rFonts w:ascii="Arial Narrow" w:hAnsi="Arial Narrow"/>
        </w:rPr>
      </w:pPr>
      <w:r w:rsidRPr="00460EB8">
        <w:rPr>
          <w:rFonts w:ascii="Arial Narrow" w:hAnsi="Arial Narrow"/>
        </w:rPr>
        <w:t>z.B.</w:t>
      </w:r>
      <w:r w:rsidRPr="00460EB8">
        <w:rPr>
          <w:rFonts w:ascii="Arial Narrow" w:hAnsi="Arial Narrow"/>
          <w:spacing w:val="-3"/>
        </w:rPr>
        <w:t xml:space="preserve"> </w:t>
      </w:r>
      <w:r w:rsidRPr="00460EB8">
        <w:rPr>
          <w:rFonts w:ascii="Arial Narrow" w:hAnsi="Arial Narrow"/>
          <w:i/>
        </w:rPr>
        <w:t>die</w:t>
      </w:r>
      <w:r w:rsidRPr="00460EB8">
        <w:rPr>
          <w:rFonts w:ascii="Arial Narrow" w:hAnsi="Arial Narrow"/>
          <w:i/>
          <w:spacing w:val="-6"/>
        </w:rPr>
        <w:t xml:space="preserve"> </w:t>
      </w:r>
      <w:r w:rsidRPr="00460EB8">
        <w:rPr>
          <w:rFonts w:ascii="Arial Narrow" w:hAnsi="Arial Narrow"/>
          <w:i/>
        </w:rPr>
        <w:t>Themen</w:t>
      </w:r>
      <w:r w:rsidRPr="00460EB8">
        <w:rPr>
          <w:rFonts w:ascii="Arial Narrow" w:hAnsi="Arial Narrow"/>
          <w:i/>
          <w:spacing w:val="-4"/>
        </w:rPr>
        <w:t xml:space="preserve"> </w:t>
      </w:r>
      <w:r w:rsidRPr="00460EB8">
        <w:rPr>
          <w:rFonts w:ascii="Arial Narrow" w:hAnsi="Arial Narrow"/>
          <w:i/>
        </w:rPr>
        <w:t>werden</w:t>
      </w:r>
      <w:r w:rsidRPr="00460EB8">
        <w:rPr>
          <w:rFonts w:ascii="Arial Narrow" w:hAnsi="Arial Narrow"/>
          <w:i/>
          <w:spacing w:val="-4"/>
        </w:rPr>
        <w:t xml:space="preserve"> </w:t>
      </w:r>
      <w:r w:rsidRPr="00460EB8">
        <w:rPr>
          <w:rFonts w:ascii="Arial Narrow" w:hAnsi="Arial Narrow"/>
          <w:i/>
        </w:rPr>
        <w:t>in</w:t>
      </w:r>
      <w:r w:rsidRPr="00460EB8">
        <w:rPr>
          <w:rFonts w:ascii="Arial Narrow" w:hAnsi="Arial Narrow"/>
          <w:i/>
          <w:spacing w:val="-5"/>
        </w:rPr>
        <w:t xml:space="preserve"> </w:t>
      </w:r>
      <w:r w:rsidRPr="00460EB8">
        <w:rPr>
          <w:rFonts w:ascii="Arial Narrow" w:hAnsi="Arial Narrow"/>
          <w:i/>
        </w:rPr>
        <w:t>folgender</w:t>
      </w:r>
      <w:r w:rsidRPr="00460EB8">
        <w:rPr>
          <w:rFonts w:ascii="Arial Narrow" w:hAnsi="Arial Narrow"/>
          <w:i/>
          <w:spacing w:val="-4"/>
        </w:rPr>
        <w:t xml:space="preserve"> </w:t>
      </w:r>
      <w:r w:rsidRPr="00460EB8">
        <w:rPr>
          <w:rFonts w:ascii="Arial Narrow" w:hAnsi="Arial Narrow"/>
          <w:i/>
        </w:rPr>
        <w:t>Reihenfolge</w:t>
      </w:r>
      <w:r w:rsidRPr="00460EB8">
        <w:rPr>
          <w:rFonts w:ascii="Arial Narrow" w:hAnsi="Arial Narrow"/>
          <w:i/>
          <w:spacing w:val="-1"/>
        </w:rPr>
        <w:t xml:space="preserve"> </w:t>
      </w:r>
      <w:r w:rsidRPr="00460EB8">
        <w:rPr>
          <w:rFonts w:ascii="Arial Narrow" w:hAnsi="Arial Narrow"/>
          <w:i/>
        </w:rPr>
        <w:t>abgehandelt</w:t>
      </w:r>
      <w:r w:rsidRPr="00460EB8">
        <w:rPr>
          <w:rFonts w:ascii="Arial Narrow" w:hAnsi="Arial Narrow"/>
        </w:rPr>
        <w:t>,</w:t>
      </w:r>
      <w:r w:rsidRPr="00460EB8">
        <w:rPr>
          <w:rFonts w:ascii="Arial Narrow" w:hAnsi="Arial Narrow"/>
          <w:spacing w:val="-3"/>
        </w:rPr>
        <w:t xml:space="preserve"> </w:t>
      </w:r>
      <w:r w:rsidRPr="00460EB8">
        <w:rPr>
          <w:rFonts w:ascii="Arial Narrow" w:hAnsi="Arial Narrow"/>
          <w:spacing w:val="-10"/>
        </w:rPr>
        <w:t>…</w:t>
      </w:r>
    </w:p>
    <w:p w14:paraId="1A1D9969" w14:textId="77777777" w:rsidR="007B7C79" w:rsidRPr="00460EB8" w:rsidRDefault="007B7C79" w:rsidP="007B7C79">
      <w:pPr>
        <w:spacing w:before="55"/>
        <w:ind w:left="1066"/>
        <w:jc w:val="both"/>
        <w:rPr>
          <w:rFonts w:ascii="Arial Narrow" w:hAnsi="Arial Narrow"/>
        </w:rPr>
      </w:pPr>
      <w:r w:rsidRPr="00460EB8">
        <w:rPr>
          <w:rFonts w:ascii="Arial Narrow" w:hAnsi="Arial Narrow"/>
          <w:b/>
        </w:rPr>
        <w:t>NICHT</w:t>
      </w:r>
      <w:r w:rsidRPr="00460EB8">
        <w:rPr>
          <w:rFonts w:ascii="Arial Narrow" w:hAnsi="Arial Narrow"/>
        </w:rPr>
        <w:t>:</w:t>
      </w:r>
      <w:r w:rsidRPr="00460EB8">
        <w:rPr>
          <w:rFonts w:ascii="Arial Narrow" w:hAnsi="Arial Narrow"/>
          <w:spacing w:val="-4"/>
        </w:rPr>
        <w:t xml:space="preserve"> </w:t>
      </w:r>
      <w:r w:rsidRPr="00460EB8">
        <w:rPr>
          <w:rFonts w:ascii="Arial Narrow" w:hAnsi="Arial Narrow"/>
          <w:i/>
        </w:rPr>
        <w:t>auf</w:t>
      </w:r>
      <w:r w:rsidRPr="00460EB8">
        <w:rPr>
          <w:rFonts w:ascii="Arial Narrow" w:hAnsi="Arial Narrow"/>
          <w:i/>
          <w:spacing w:val="-5"/>
        </w:rPr>
        <w:t xml:space="preserve"> </w:t>
      </w:r>
      <w:r w:rsidRPr="00460EB8">
        <w:rPr>
          <w:rFonts w:ascii="Arial Narrow" w:hAnsi="Arial Narrow"/>
          <w:i/>
        </w:rPr>
        <w:t>Seite</w:t>
      </w:r>
      <w:r w:rsidRPr="00460EB8">
        <w:rPr>
          <w:rFonts w:ascii="Arial Narrow" w:hAnsi="Arial Narrow"/>
          <w:i/>
          <w:spacing w:val="-7"/>
        </w:rPr>
        <w:t xml:space="preserve"> </w:t>
      </w:r>
      <w:r w:rsidRPr="00460EB8">
        <w:rPr>
          <w:rFonts w:ascii="Arial Narrow" w:hAnsi="Arial Narrow"/>
          <w:i/>
        </w:rPr>
        <w:t>9</w:t>
      </w:r>
      <w:r w:rsidRPr="00460EB8">
        <w:rPr>
          <w:rFonts w:ascii="Arial Narrow" w:hAnsi="Arial Narrow"/>
          <w:i/>
          <w:spacing w:val="-5"/>
        </w:rPr>
        <w:t xml:space="preserve"> </w:t>
      </w:r>
      <w:r w:rsidRPr="00460EB8">
        <w:rPr>
          <w:rFonts w:ascii="Arial Narrow" w:hAnsi="Arial Narrow"/>
          <w:i/>
        </w:rPr>
        <w:t>lesen</w:t>
      </w:r>
      <w:r w:rsidRPr="00460EB8">
        <w:rPr>
          <w:rFonts w:ascii="Arial Narrow" w:hAnsi="Arial Narrow"/>
          <w:i/>
          <w:spacing w:val="-5"/>
        </w:rPr>
        <w:t xml:space="preserve"> </w:t>
      </w:r>
      <w:r w:rsidRPr="00460EB8">
        <w:rPr>
          <w:rFonts w:ascii="Arial Narrow" w:hAnsi="Arial Narrow"/>
          <w:i/>
        </w:rPr>
        <w:t>Sie</w:t>
      </w:r>
      <w:r w:rsidRPr="00460EB8">
        <w:rPr>
          <w:rFonts w:ascii="Arial Narrow" w:hAnsi="Arial Narrow"/>
        </w:rPr>
        <w:t>…</w:t>
      </w:r>
      <w:r w:rsidRPr="00460EB8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sym w:font="Wingdings" w:char="F0E8"/>
      </w:r>
      <w:r w:rsidRPr="00460EB8">
        <w:rPr>
          <w:rFonts w:ascii="Arial Narrow" w:hAnsi="Arial Narrow"/>
          <w:spacing w:val="2"/>
        </w:rPr>
        <w:t xml:space="preserve"> </w:t>
      </w:r>
      <w:r w:rsidRPr="00460EB8">
        <w:rPr>
          <w:rFonts w:ascii="Arial Narrow" w:hAnsi="Arial Narrow"/>
        </w:rPr>
        <w:t>zu</w:t>
      </w:r>
      <w:r w:rsidRPr="00460EB8">
        <w:rPr>
          <w:rFonts w:ascii="Arial Narrow" w:hAnsi="Arial Narrow"/>
          <w:spacing w:val="-7"/>
        </w:rPr>
        <w:t xml:space="preserve"> </w:t>
      </w:r>
      <w:r w:rsidRPr="00460EB8">
        <w:rPr>
          <w:rFonts w:ascii="Arial Narrow" w:hAnsi="Arial Narrow"/>
          <w:spacing w:val="-2"/>
        </w:rPr>
        <w:t>detailliert!</w:t>
      </w:r>
    </w:p>
    <w:p w14:paraId="7C930B6F" w14:textId="77777777" w:rsidR="007B7C79" w:rsidRPr="00460EB8" w:rsidRDefault="007B7C79" w:rsidP="007B7C79">
      <w:pPr>
        <w:pStyle w:val="Listenabsatz"/>
        <w:numPr>
          <w:ilvl w:val="0"/>
          <w:numId w:val="7"/>
        </w:numPr>
        <w:tabs>
          <w:tab w:val="left" w:pos="1065"/>
        </w:tabs>
        <w:spacing w:before="175"/>
        <w:ind w:left="1065" w:hanging="424"/>
        <w:jc w:val="both"/>
        <w:rPr>
          <w:rFonts w:ascii="Arial Narrow" w:hAnsi="Arial Narrow"/>
          <w:b/>
          <w:sz w:val="24"/>
        </w:rPr>
      </w:pPr>
      <w:r w:rsidRPr="00460EB8">
        <w:rPr>
          <w:rFonts w:ascii="Arial Narrow" w:hAnsi="Arial Narrow"/>
          <w:sz w:val="24"/>
        </w:rPr>
        <w:t>Enthält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Zielsetzung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b/>
          <w:spacing w:val="-2"/>
          <w:sz w:val="24"/>
        </w:rPr>
        <w:t>Langform.</w:t>
      </w:r>
    </w:p>
    <w:p w14:paraId="302AADAB" w14:textId="77777777" w:rsidR="007B7C79" w:rsidRPr="00460EB8" w:rsidRDefault="007B7C79" w:rsidP="007B7C79">
      <w:pPr>
        <w:pStyle w:val="Listenabsatz"/>
        <w:numPr>
          <w:ilvl w:val="0"/>
          <w:numId w:val="7"/>
        </w:numPr>
        <w:tabs>
          <w:tab w:val="left" w:pos="1065"/>
        </w:tabs>
        <w:spacing w:before="155"/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Leser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sollte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auf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nachfolgende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Thema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neugierig</w:t>
      </w:r>
      <w:r w:rsidRPr="00460EB8">
        <w:rPr>
          <w:rFonts w:ascii="Arial Narrow" w:hAnsi="Arial Narrow"/>
          <w:b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gemacht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werden.</w:t>
      </w:r>
    </w:p>
    <w:p w14:paraId="705534D6" w14:textId="77777777" w:rsidR="007B7C79" w:rsidRPr="00460EB8" w:rsidRDefault="007B7C79" w:rsidP="007B7C79">
      <w:pPr>
        <w:pStyle w:val="Listenabsatz"/>
        <w:numPr>
          <w:ilvl w:val="0"/>
          <w:numId w:val="7"/>
        </w:numPr>
        <w:tabs>
          <w:tab w:val="left" w:pos="1066"/>
        </w:tabs>
        <w:spacing w:line="266" w:lineRule="auto"/>
        <w:ind w:right="455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Einleitung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dürfen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keine</w:t>
      </w:r>
      <w:r w:rsidRPr="00460EB8">
        <w:rPr>
          <w:rFonts w:ascii="Arial Narrow" w:hAnsi="Arial Narrow"/>
          <w:b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Ergebnisse</w:t>
      </w:r>
      <w:r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diskutiert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werden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und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keine</w:t>
      </w:r>
      <w:r w:rsidRPr="00460EB8">
        <w:rPr>
          <w:rFonts w:ascii="Arial Narrow" w:hAnsi="Arial Narrow"/>
          <w:b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persönlichen Beweggründe angeführt werden.</w:t>
      </w:r>
    </w:p>
    <w:p w14:paraId="0FD8ED08" w14:textId="77777777" w:rsidR="007B7C79" w:rsidRPr="00460EB8" w:rsidRDefault="007B7C79" w:rsidP="007B7C79">
      <w:pPr>
        <w:pStyle w:val="Listenabsatz"/>
        <w:numPr>
          <w:ilvl w:val="0"/>
          <w:numId w:val="7"/>
        </w:numPr>
        <w:tabs>
          <w:tab w:val="left" w:pos="1067"/>
        </w:tabs>
        <w:spacing w:before="148"/>
        <w:ind w:left="1067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Einleitung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sollte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etwa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eine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DIN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A4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Seite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füllen.</w:t>
      </w:r>
    </w:p>
    <w:p w14:paraId="100A05FB" w14:textId="77777777" w:rsidR="00AE5DAD" w:rsidRPr="007B7C79" w:rsidRDefault="007B7C79" w:rsidP="007B7C79">
      <w:pPr>
        <w:pStyle w:val="Listenabsatz"/>
        <w:numPr>
          <w:ilvl w:val="0"/>
          <w:numId w:val="7"/>
        </w:numPr>
        <w:tabs>
          <w:tab w:val="left" w:pos="1067"/>
        </w:tabs>
        <w:ind w:left="1067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Einleitung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ist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–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auch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Vorwort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–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Seite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für</w:t>
      </w:r>
      <w:r w:rsidRPr="00460EB8">
        <w:rPr>
          <w:rFonts w:ascii="Arial Narrow" w:hAnsi="Arial Narrow"/>
          <w:spacing w:val="-2"/>
          <w:sz w:val="24"/>
        </w:rPr>
        <w:t xml:space="preserve"> sich</w:t>
      </w:r>
      <w:bookmarkEnd w:id="6"/>
      <w:r w:rsidR="00AE5DAD" w:rsidRPr="007B7C79">
        <w:rPr>
          <w:rFonts w:ascii="Arial Narrow" w:hAnsi="Arial Narrow"/>
          <w:spacing w:val="-2"/>
        </w:rPr>
        <w:t>.]</w:t>
      </w:r>
    </w:p>
    <w:p w14:paraId="6B9418E4" w14:textId="77777777" w:rsidR="00AE5DAD" w:rsidRPr="00CC463C" w:rsidRDefault="00AE5DAD" w:rsidP="00CC463C">
      <w:pPr>
        <w:pStyle w:val="TextDA"/>
      </w:pPr>
    </w:p>
    <w:p w14:paraId="2B8BD133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2DE55A6F" w14:textId="77777777" w:rsidR="00812B6C" w:rsidRDefault="002C369B" w:rsidP="00812B6C">
      <w:pPr>
        <w:pStyle w:val="berschrift1"/>
      </w:pPr>
      <w:r>
        <w:lastRenderedPageBreak/>
        <w:t>Erste Überschrift</w:t>
      </w:r>
      <w:r w:rsidR="00812B6C">
        <w:t xml:space="preserve"> </w:t>
      </w:r>
      <w:r w:rsidR="00AE5DAD">
        <w:t xml:space="preserve">des Hauptteils 1 </w:t>
      </w:r>
      <w:r w:rsidR="00812B6C">
        <w:t>(</w:t>
      </w:r>
      <w:r>
        <w:t>Vorname</w:t>
      </w:r>
      <w:r w:rsidR="00812B6C">
        <w:t xml:space="preserve"> </w:t>
      </w:r>
      <w:r>
        <w:t>Nachname)</w:t>
      </w:r>
    </w:p>
    <w:p w14:paraId="52CB240C" w14:textId="77777777" w:rsidR="00CC463C" w:rsidRPr="00CC463C" w:rsidRDefault="00CC463C" w:rsidP="00CC463C">
      <w:pPr>
        <w:pStyle w:val="TextDA"/>
      </w:pPr>
    </w:p>
    <w:p w14:paraId="5632C463" w14:textId="77777777" w:rsidR="002C369B" w:rsidRDefault="00823A97" w:rsidP="00823A97">
      <w:pPr>
        <w:pStyle w:val="berschrift2"/>
      </w:pPr>
      <w:r>
        <w:t>Zweite Überschrift</w:t>
      </w:r>
    </w:p>
    <w:p w14:paraId="74A4F69C" w14:textId="77777777" w:rsidR="003A32B8" w:rsidRPr="00CC463C" w:rsidRDefault="003A32B8" w:rsidP="003A32B8">
      <w:pPr>
        <w:pStyle w:val="TextDA"/>
      </w:pPr>
      <w:r>
        <w:t>Text</w:t>
      </w:r>
      <w:r>
        <w:rPr>
          <w:rStyle w:val="Funotenzeichen"/>
        </w:rPr>
        <w:footnoteReference w:id="1"/>
      </w:r>
    </w:p>
    <w:p w14:paraId="7795A70B" w14:textId="77777777" w:rsidR="00CC463C" w:rsidRPr="00CC463C" w:rsidRDefault="00CC463C" w:rsidP="00CC463C">
      <w:pPr>
        <w:pStyle w:val="TextDA"/>
      </w:pPr>
    </w:p>
    <w:p w14:paraId="4336523F" w14:textId="77777777" w:rsidR="00AE5DAD" w:rsidRDefault="00823A97" w:rsidP="00CC463C">
      <w:pPr>
        <w:pStyle w:val="berschrift3"/>
      </w:pPr>
      <w:r>
        <w:t>Dritte Überschrift</w:t>
      </w:r>
    </w:p>
    <w:p w14:paraId="15FE2177" w14:textId="77777777" w:rsidR="003A32B8" w:rsidRPr="00CC463C" w:rsidRDefault="003A32B8" w:rsidP="003A32B8">
      <w:pPr>
        <w:pStyle w:val="TextDA"/>
      </w:pPr>
      <w:r>
        <w:t>Text</w:t>
      </w:r>
      <w:r>
        <w:rPr>
          <w:rStyle w:val="Funotenzeichen"/>
        </w:rPr>
        <w:footnoteReference w:id="2"/>
      </w:r>
    </w:p>
    <w:p w14:paraId="51569F42" w14:textId="77777777" w:rsidR="00AE5DAD" w:rsidRDefault="00AE5DAD" w:rsidP="00CC463C">
      <w:pPr>
        <w:pStyle w:val="TextDA"/>
      </w:pPr>
    </w:p>
    <w:p w14:paraId="03287654" w14:textId="77777777" w:rsidR="003A32B8" w:rsidRDefault="003A32B8">
      <w:pPr>
        <w:spacing w:after="160" w:line="259" w:lineRule="auto"/>
        <w:rPr>
          <w:rFonts w:ascii="Arial" w:eastAsiaTheme="majorEastAsia" w:hAnsi="Arial" w:cstheme="majorBidi"/>
          <w:b/>
          <w:sz w:val="32"/>
          <w:szCs w:val="32"/>
        </w:rPr>
      </w:pPr>
      <w:r>
        <w:br w:type="page"/>
      </w:r>
    </w:p>
    <w:p w14:paraId="425035B4" w14:textId="77777777" w:rsidR="00AE5DAD" w:rsidRDefault="00AE5DAD" w:rsidP="00AE5DAD">
      <w:pPr>
        <w:pStyle w:val="berschrift1"/>
      </w:pPr>
      <w:r>
        <w:lastRenderedPageBreak/>
        <w:t>Erste Überschrift des Hauptteils 2 (Vorname Nachname)</w:t>
      </w:r>
    </w:p>
    <w:p w14:paraId="1A291549" w14:textId="77777777" w:rsidR="00AE5DAD" w:rsidRPr="00CC463C" w:rsidRDefault="00AE5DAD" w:rsidP="00AE5DAD">
      <w:pPr>
        <w:pStyle w:val="TextDA"/>
      </w:pPr>
    </w:p>
    <w:p w14:paraId="3522424D" w14:textId="77777777" w:rsidR="00AE5DAD" w:rsidRDefault="00AE5DAD" w:rsidP="00AE5DAD">
      <w:pPr>
        <w:pStyle w:val="berschrift2"/>
      </w:pPr>
      <w:r>
        <w:t>Zweite Überschrift</w:t>
      </w:r>
    </w:p>
    <w:p w14:paraId="7E5640F6" w14:textId="77777777" w:rsidR="00AE5DAD" w:rsidRPr="00CC463C" w:rsidRDefault="00AE5DAD" w:rsidP="00AE5DAD">
      <w:pPr>
        <w:pStyle w:val="TextDA"/>
      </w:pPr>
    </w:p>
    <w:p w14:paraId="4E071806" w14:textId="77777777" w:rsidR="00AE5DAD" w:rsidRDefault="00AE5DAD" w:rsidP="00AE5DAD">
      <w:pPr>
        <w:pStyle w:val="berschrift3"/>
      </w:pPr>
      <w:r>
        <w:t>Dritte Überschrift</w:t>
      </w:r>
    </w:p>
    <w:p w14:paraId="0131855C" w14:textId="77777777" w:rsidR="00AE5DAD" w:rsidRPr="00CC463C" w:rsidRDefault="00AE5DAD" w:rsidP="00AE5DAD">
      <w:pPr>
        <w:pStyle w:val="TextDA"/>
      </w:pPr>
    </w:p>
    <w:p w14:paraId="63D5D277" w14:textId="77777777" w:rsidR="007B7C79" w:rsidRPr="00460EB8" w:rsidRDefault="00AE5DAD" w:rsidP="007B7C79">
      <w:pPr>
        <w:pStyle w:val="Listenabsatz"/>
        <w:numPr>
          <w:ilvl w:val="0"/>
          <w:numId w:val="8"/>
        </w:numPr>
        <w:tabs>
          <w:tab w:val="left" w:pos="1066"/>
        </w:tabs>
        <w:spacing w:line="266" w:lineRule="auto"/>
        <w:ind w:right="738"/>
        <w:jc w:val="both"/>
        <w:rPr>
          <w:rFonts w:ascii="Arial Narrow" w:hAnsi="Arial Narrow"/>
          <w:sz w:val="24"/>
        </w:rPr>
      </w:pPr>
      <w:r>
        <w:t>[</w:t>
      </w:r>
      <w:bookmarkStart w:id="7" w:name="_Hlk143799174"/>
      <w:r w:rsidR="007B7C79" w:rsidRPr="00460EB8">
        <w:rPr>
          <w:rFonts w:ascii="Arial Narrow" w:hAnsi="Arial Narrow"/>
          <w:sz w:val="24"/>
        </w:rPr>
        <w:t>Der</w:t>
      </w:r>
      <w:r w:rsidR="007B7C79" w:rsidRPr="00460EB8">
        <w:rPr>
          <w:rFonts w:ascii="Arial Narrow" w:hAnsi="Arial Narrow"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Hauptteil</w:t>
      </w:r>
      <w:r w:rsidR="007B7C79" w:rsidRPr="00460EB8">
        <w:rPr>
          <w:rFonts w:ascii="Arial Narrow" w:hAnsi="Arial Narrow"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>umfasst</w:t>
      </w:r>
      <w:r w:rsidR="007B7C79" w:rsidRPr="00460EB8">
        <w:rPr>
          <w:rFonts w:ascii="Arial Narrow" w:hAnsi="Arial Narrow"/>
          <w:b/>
          <w:spacing w:val="-6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>das</w:t>
      </w:r>
      <w:r w:rsidR="007B7C79" w:rsidRPr="00460EB8">
        <w:rPr>
          <w:rFonts w:ascii="Arial Narrow" w:hAnsi="Arial Narrow"/>
          <w:b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>eigentliche</w:t>
      </w:r>
      <w:r w:rsidR="007B7C79" w:rsidRPr="00460EB8">
        <w:rPr>
          <w:rFonts w:ascii="Arial Narrow" w:hAnsi="Arial Narrow"/>
          <w:b/>
          <w:spacing w:val="-7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>Thema (die individuellen Themenstellungen)</w:t>
      </w:r>
      <w:r w:rsidR="007B7C79" w:rsidRPr="00460EB8">
        <w:rPr>
          <w:rFonts w:ascii="Arial Narrow" w:hAnsi="Arial Narrow"/>
          <w:b/>
          <w:spacing w:val="-1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und</w:t>
      </w:r>
      <w:r w:rsidR="007B7C79" w:rsidRPr="00460EB8">
        <w:rPr>
          <w:rFonts w:ascii="Arial Narrow" w:hAnsi="Arial Narrow"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ist</w:t>
      </w:r>
      <w:r w:rsidR="007B7C79" w:rsidRPr="00460EB8">
        <w:rPr>
          <w:rFonts w:ascii="Arial Narrow" w:hAnsi="Arial Narrow"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in</w:t>
      </w:r>
      <w:r w:rsidR="007B7C79" w:rsidRPr="00460EB8">
        <w:rPr>
          <w:rFonts w:ascii="Arial Narrow" w:hAnsi="Arial Narrow"/>
          <w:spacing w:val="-5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einen</w:t>
      </w:r>
      <w:r w:rsidR="007B7C79" w:rsidRPr="00460EB8">
        <w:rPr>
          <w:rFonts w:ascii="Arial Narrow" w:hAnsi="Arial Narrow"/>
          <w:spacing w:val="-1"/>
          <w:sz w:val="24"/>
        </w:rPr>
        <w:t xml:space="preserve"> </w:t>
      </w:r>
      <w:r w:rsidR="007B7C79" w:rsidRPr="00460EB8">
        <w:rPr>
          <w:rFonts w:ascii="Arial Narrow" w:hAnsi="Arial Narrow"/>
          <w:b/>
          <w:sz w:val="24"/>
        </w:rPr>
        <w:t xml:space="preserve">theoretischen </w:t>
      </w:r>
      <w:r w:rsidR="007B7C79" w:rsidRPr="00460EB8">
        <w:rPr>
          <w:rFonts w:ascii="Arial Narrow" w:hAnsi="Arial Narrow"/>
          <w:sz w:val="24"/>
        </w:rPr>
        <w:t xml:space="preserve">und einen </w:t>
      </w:r>
      <w:r w:rsidR="007B7C79" w:rsidRPr="00460EB8">
        <w:rPr>
          <w:rFonts w:ascii="Arial Narrow" w:hAnsi="Arial Narrow"/>
          <w:b/>
          <w:sz w:val="24"/>
        </w:rPr>
        <w:t xml:space="preserve">praktischen </w:t>
      </w:r>
      <w:r w:rsidR="007B7C79" w:rsidRPr="00460EB8">
        <w:rPr>
          <w:rFonts w:ascii="Arial Narrow" w:hAnsi="Arial Narrow"/>
          <w:sz w:val="24"/>
        </w:rPr>
        <w:t>Teil zu gliedern.</w:t>
      </w:r>
      <w:r w:rsidR="007B7C79">
        <w:rPr>
          <w:rFonts w:ascii="Arial Narrow" w:hAnsi="Arial Narrow"/>
          <w:sz w:val="24"/>
        </w:rPr>
        <w:t xml:space="preserve"> Dieser Teil d</w:t>
      </w:r>
      <w:r w:rsidR="007B7C79" w:rsidRPr="00A964D5">
        <w:rPr>
          <w:rFonts w:ascii="Arial Narrow" w:hAnsi="Arial Narrow"/>
          <w:sz w:val="24"/>
        </w:rPr>
        <w:t xml:space="preserve">ient der eigentlichen Auseinandersetzung mit </w:t>
      </w:r>
      <w:r w:rsidR="007B7C79">
        <w:rPr>
          <w:rFonts w:ascii="Arial Narrow" w:hAnsi="Arial Narrow"/>
          <w:sz w:val="24"/>
        </w:rPr>
        <w:t>der jeweiligen Themenstellung der Schülerin / des Schülers.</w:t>
      </w:r>
    </w:p>
    <w:p w14:paraId="1CF81A57" w14:textId="77777777" w:rsidR="007B7C79" w:rsidRPr="00460EB8" w:rsidRDefault="007B7C79" w:rsidP="007B7C79">
      <w:pPr>
        <w:pStyle w:val="Listenabsatz"/>
        <w:numPr>
          <w:ilvl w:val="0"/>
          <w:numId w:val="8"/>
        </w:numPr>
        <w:tabs>
          <w:tab w:val="left" w:pos="1066"/>
        </w:tabs>
        <w:spacing w:before="148" w:line="266" w:lineRule="auto"/>
        <w:ind w:right="487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genaue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Gliederung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ist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vom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Unterrichtsfach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bzw.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Fächerkombinationen abhängig, muss aber logisch</w:t>
      </w:r>
      <w:r>
        <w:rPr>
          <w:rFonts w:ascii="Arial Narrow" w:hAnsi="Arial Narrow"/>
          <w:sz w:val="24"/>
        </w:rPr>
        <w:t xml:space="preserve"> klar,</w:t>
      </w:r>
      <w:r w:rsidRPr="00460EB8">
        <w:rPr>
          <w:rFonts w:ascii="Arial Narrow" w:hAnsi="Arial Narrow"/>
          <w:sz w:val="24"/>
        </w:rPr>
        <w:t xml:space="preserve"> nachvollziehbar </w:t>
      </w:r>
      <w:r>
        <w:rPr>
          <w:rFonts w:ascii="Arial Narrow" w:hAnsi="Arial Narrow"/>
          <w:sz w:val="24"/>
        </w:rPr>
        <w:t xml:space="preserve">und schlüssig </w:t>
      </w:r>
      <w:r w:rsidRPr="00460EB8">
        <w:rPr>
          <w:rFonts w:ascii="Arial Narrow" w:hAnsi="Arial Narrow"/>
          <w:sz w:val="24"/>
        </w:rPr>
        <w:t>sein. Details können mit der Betreuerin / dem Betreuer besprochen werden.</w:t>
      </w:r>
    </w:p>
    <w:p w14:paraId="75174B40" w14:textId="77777777" w:rsidR="007B7C79" w:rsidRPr="00460EB8" w:rsidRDefault="007B7C79" w:rsidP="007B7C79">
      <w:pPr>
        <w:pStyle w:val="Listenabsatz"/>
        <w:numPr>
          <w:ilvl w:val="0"/>
          <w:numId w:val="8"/>
        </w:numPr>
        <w:tabs>
          <w:tab w:val="left" w:pos="1065"/>
        </w:tabs>
        <w:spacing w:before="149"/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Hauptteil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muss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Thema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vollständig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abdecken, d.h. die Themenstellung bzw. Forschungsfrage muss beantwortet werden.</w:t>
      </w:r>
    </w:p>
    <w:p w14:paraId="19AED9AD" w14:textId="77777777" w:rsidR="007B7C79" w:rsidRPr="00460EB8" w:rsidRDefault="007B7C79" w:rsidP="007B7C79">
      <w:pPr>
        <w:pStyle w:val="Listenabsatz"/>
        <w:numPr>
          <w:ilvl w:val="0"/>
          <w:numId w:val="8"/>
        </w:numPr>
        <w:tabs>
          <w:tab w:val="left" w:pos="1066"/>
        </w:tabs>
        <w:spacing w:line="266" w:lineRule="auto"/>
        <w:ind w:right="363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den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Hauptteil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können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auch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Bilder,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Grafiken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und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Tabellen</w:t>
      </w:r>
      <w:r w:rsidRPr="00460EB8">
        <w:rPr>
          <w:rFonts w:ascii="Arial Narrow" w:hAnsi="Arial Narrow"/>
          <w:b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eingefügt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werden, sollten aber – je nach Thema – eher sparsam eingesetzt werden.</w:t>
      </w:r>
    </w:p>
    <w:p w14:paraId="63E18C66" w14:textId="77777777" w:rsidR="007B7C79" w:rsidRPr="00460EB8" w:rsidRDefault="007B7C79" w:rsidP="007B7C79">
      <w:pPr>
        <w:pStyle w:val="Listenabsatz"/>
        <w:numPr>
          <w:ilvl w:val="0"/>
          <w:numId w:val="8"/>
        </w:numPr>
        <w:tabs>
          <w:tab w:val="left" w:pos="1066"/>
        </w:tabs>
        <w:spacing w:before="149" w:line="266" w:lineRule="auto"/>
        <w:ind w:right="318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Nicht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jede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Überschrift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im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Hauptteil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muss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auf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neue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Seite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gesetzt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werden. Der Text- und Lesefluss soll erhalten bleiben.</w:t>
      </w:r>
    </w:p>
    <w:p w14:paraId="5ED41AFE" w14:textId="77777777" w:rsidR="007B7C79" w:rsidRPr="00460EB8" w:rsidRDefault="007B7C79" w:rsidP="007B7C79">
      <w:pPr>
        <w:pStyle w:val="Listenabsatz"/>
        <w:numPr>
          <w:ilvl w:val="0"/>
          <w:numId w:val="8"/>
        </w:numPr>
        <w:tabs>
          <w:tab w:val="left" w:pos="1066"/>
        </w:tabs>
        <w:spacing w:before="92" w:line="266" w:lineRule="auto"/>
        <w:ind w:right="406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Überschriften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sollen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nicht einzeln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(ohne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nachfolgenden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Text)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auf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Seite </w:t>
      </w:r>
      <w:r w:rsidRPr="00460EB8">
        <w:rPr>
          <w:rFonts w:ascii="Arial Narrow" w:hAnsi="Arial Narrow"/>
          <w:spacing w:val="-2"/>
          <w:sz w:val="24"/>
        </w:rPr>
        <w:t>stehen.</w:t>
      </w:r>
    </w:p>
    <w:p w14:paraId="0A1C585F" w14:textId="77777777" w:rsidR="00AE5DAD" w:rsidRPr="007B7C79" w:rsidRDefault="007B7C79" w:rsidP="007B7C79">
      <w:pPr>
        <w:pStyle w:val="Listenabsatz"/>
        <w:numPr>
          <w:ilvl w:val="0"/>
          <w:numId w:val="8"/>
        </w:numPr>
        <w:tabs>
          <w:tab w:val="left" w:pos="1066"/>
        </w:tabs>
        <w:spacing w:before="149" w:line="266" w:lineRule="auto"/>
        <w:ind w:right="339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Hauptteil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wird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durchgehend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mit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individuellen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Kopf-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und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Fußzeile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ver</w:t>
      </w:r>
      <w:r w:rsidRPr="00460EB8">
        <w:rPr>
          <w:rFonts w:ascii="Arial Narrow" w:hAnsi="Arial Narrow"/>
          <w:spacing w:val="-2"/>
          <w:sz w:val="24"/>
        </w:rPr>
        <w:t>sehen</w:t>
      </w:r>
      <w:bookmarkEnd w:id="7"/>
      <w:r w:rsidRPr="00460EB8">
        <w:rPr>
          <w:rFonts w:ascii="Arial Narrow" w:hAnsi="Arial Narrow"/>
          <w:spacing w:val="-2"/>
          <w:sz w:val="24"/>
        </w:rPr>
        <w:t>.</w:t>
      </w:r>
      <w:r>
        <w:rPr>
          <w:rFonts w:ascii="Arial Narrow" w:hAnsi="Arial Narrow"/>
          <w:spacing w:val="-2"/>
          <w:sz w:val="24"/>
        </w:rPr>
        <w:t>]</w:t>
      </w:r>
    </w:p>
    <w:p w14:paraId="7C76DCAC" w14:textId="77777777" w:rsidR="002C369B" w:rsidRDefault="002C369B" w:rsidP="00CC463C">
      <w:pPr>
        <w:pStyle w:val="TextDA"/>
      </w:pPr>
      <w:r>
        <w:br w:type="page"/>
      </w:r>
    </w:p>
    <w:p w14:paraId="76FC9A1B" w14:textId="77777777" w:rsidR="00812B6C" w:rsidRDefault="00812B6C" w:rsidP="00812B6C">
      <w:pPr>
        <w:pStyle w:val="berschrift1"/>
      </w:pPr>
      <w:r>
        <w:lastRenderedPageBreak/>
        <w:t>Resümee</w:t>
      </w:r>
      <w:r w:rsidR="00AE5DAD">
        <w:t xml:space="preserve"> </w:t>
      </w:r>
    </w:p>
    <w:p w14:paraId="53B1061A" w14:textId="77777777" w:rsidR="002C369B" w:rsidRDefault="002C369B" w:rsidP="00CC463C">
      <w:pPr>
        <w:pStyle w:val="TextDA"/>
      </w:pPr>
    </w:p>
    <w:p w14:paraId="4943FCDF" w14:textId="77777777" w:rsidR="007B7C79" w:rsidRPr="007B7C79" w:rsidRDefault="00AE5DAD" w:rsidP="007B7C79">
      <w:pPr>
        <w:pStyle w:val="Listenabsatz"/>
        <w:numPr>
          <w:ilvl w:val="0"/>
          <w:numId w:val="9"/>
        </w:numPr>
        <w:tabs>
          <w:tab w:val="left" w:pos="1066"/>
        </w:tabs>
        <w:spacing w:line="266" w:lineRule="auto"/>
        <w:ind w:right="458"/>
        <w:rPr>
          <w:rFonts w:ascii="Arial Narrow" w:hAnsi="Arial Narrow"/>
          <w:sz w:val="24"/>
        </w:rPr>
      </w:pPr>
      <w:r>
        <w:t>[</w:t>
      </w:r>
      <w:bookmarkStart w:id="8" w:name="_Hlk143799216"/>
      <w:r w:rsidR="007B7C79" w:rsidRPr="007B7C79">
        <w:rPr>
          <w:rFonts w:ascii="Arial Narrow" w:hAnsi="Arial Narrow"/>
        </w:rPr>
        <w:t>Die</w:t>
      </w:r>
      <w:r w:rsidR="007B7C79" w:rsidRPr="007B7C79">
        <w:rPr>
          <w:rFonts w:ascii="Arial Narrow" w:hAnsi="Arial Narrow"/>
          <w:spacing w:val="-5"/>
        </w:rPr>
        <w:t xml:space="preserve"> </w:t>
      </w:r>
      <w:r w:rsidR="007B7C79" w:rsidRPr="007B7C79">
        <w:rPr>
          <w:rFonts w:ascii="Arial Narrow" w:hAnsi="Arial Narrow"/>
        </w:rPr>
        <w:t>Zusammenfassung</w:t>
      </w:r>
      <w:r w:rsidR="007B7C79" w:rsidRPr="007B7C79">
        <w:rPr>
          <w:rFonts w:ascii="Arial Narrow" w:hAnsi="Arial Narrow"/>
          <w:spacing w:val="-5"/>
        </w:rPr>
        <w:t xml:space="preserve"> </w:t>
      </w:r>
      <w:r w:rsidR="007B7C79" w:rsidRPr="007B7C79">
        <w:rPr>
          <w:rFonts w:ascii="Arial Narrow" w:hAnsi="Arial Narrow"/>
        </w:rPr>
        <w:t>umfasst</w:t>
      </w:r>
      <w:r w:rsidR="007B7C79" w:rsidRPr="007B7C79">
        <w:rPr>
          <w:rFonts w:ascii="Arial Narrow" w:hAnsi="Arial Narrow"/>
          <w:spacing w:val="-7"/>
        </w:rPr>
        <w:t xml:space="preserve"> </w:t>
      </w:r>
      <w:r w:rsidR="007B7C79" w:rsidRPr="007B7C79">
        <w:rPr>
          <w:rFonts w:ascii="Arial Narrow" w:hAnsi="Arial Narrow"/>
        </w:rPr>
        <w:t>in</w:t>
      </w:r>
      <w:r w:rsidR="007B7C79" w:rsidRPr="007B7C79">
        <w:rPr>
          <w:rFonts w:ascii="Arial Narrow" w:hAnsi="Arial Narrow"/>
          <w:spacing w:val="-1"/>
        </w:rPr>
        <w:t xml:space="preserve"> </w:t>
      </w:r>
      <w:r w:rsidR="007B7C79" w:rsidRPr="007B7C79">
        <w:rPr>
          <w:rFonts w:ascii="Arial Narrow" w:hAnsi="Arial Narrow"/>
          <w:b/>
        </w:rPr>
        <w:t>kurzer,</w:t>
      </w:r>
      <w:r w:rsidR="007B7C79" w:rsidRPr="007B7C79">
        <w:rPr>
          <w:rFonts w:ascii="Arial Narrow" w:hAnsi="Arial Narrow"/>
          <w:b/>
          <w:spacing w:val="-4"/>
        </w:rPr>
        <w:t xml:space="preserve"> </w:t>
      </w:r>
      <w:r w:rsidR="007B7C79" w:rsidRPr="007B7C79">
        <w:rPr>
          <w:rFonts w:ascii="Arial Narrow" w:hAnsi="Arial Narrow"/>
          <w:b/>
        </w:rPr>
        <w:t>prägnanter</w:t>
      </w:r>
      <w:r w:rsidR="007B7C79" w:rsidRPr="007B7C79">
        <w:rPr>
          <w:rFonts w:ascii="Arial Narrow" w:hAnsi="Arial Narrow"/>
          <w:b/>
          <w:spacing w:val="-4"/>
        </w:rPr>
        <w:t xml:space="preserve"> </w:t>
      </w:r>
      <w:r w:rsidR="007B7C79" w:rsidRPr="007B7C79">
        <w:rPr>
          <w:rFonts w:ascii="Arial Narrow" w:hAnsi="Arial Narrow"/>
        </w:rPr>
        <w:t>Form</w:t>
      </w:r>
      <w:r w:rsidR="007B7C79" w:rsidRPr="007B7C79">
        <w:rPr>
          <w:rFonts w:ascii="Arial Narrow" w:hAnsi="Arial Narrow"/>
          <w:spacing w:val="-3"/>
        </w:rPr>
        <w:t xml:space="preserve"> </w:t>
      </w:r>
      <w:r w:rsidR="007B7C79" w:rsidRPr="007B7C79">
        <w:rPr>
          <w:rFonts w:ascii="Arial Narrow" w:hAnsi="Arial Narrow"/>
        </w:rPr>
        <w:t>den</w:t>
      </w:r>
      <w:r w:rsidR="007B7C79" w:rsidRPr="007B7C79">
        <w:rPr>
          <w:rFonts w:ascii="Arial Narrow" w:hAnsi="Arial Narrow"/>
          <w:spacing w:val="-5"/>
        </w:rPr>
        <w:t xml:space="preserve"> </w:t>
      </w:r>
      <w:r w:rsidR="007B7C79" w:rsidRPr="007B7C79">
        <w:rPr>
          <w:rFonts w:ascii="Arial Narrow" w:hAnsi="Arial Narrow"/>
        </w:rPr>
        <w:t xml:space="preserve">gesamten Inhalt der Arbeit und steht auf einer eigenen Seite. Die Themenstellung bzw. die Leitfragen sollen in diesem Abschnitt beantwortet werden. </w:t>
      </w:r>
    </w:p>
    <w:p w14:paraId="5048C04A" w14:textId="77777777" w:rsidR="007B7C79" w:rsidRPr="00460EB8" w:rsidRDefault="007B7C79" w:rsidP="007B7C79">
      <w:pPr>
        <w:pStyle w:val="Listenabsatz"/>
        <w:numPr>
          <w:ilvl w:val="0"/>
          <w:numId w:val="9"/>
        </w:numPr>
        <w:tabs>
          <w:tab w:val="left" w:pos="1066"/>
        </w:tabs>
        <w:spacing w:before="149" w:line="266" w:lineRule="auto"/>
        <w:ind w:right="471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Positive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und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negative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>
        <w:rPr>
          <w:rFonts w:ascii="Arial Narrow" w:hAnsi="Arial Narrow"/>
          <w:spacing w:val="-7"/>
          <w:sz w:val="24"/>
        </w:rPr>
        <w:t xml:space="preserve">themenspezifische </w:t>
      </w:r>
      <w:r w:rsidRPr="00460EB8">
        <w:rPr>
          <w:rFonts w:ascii="Arial Narrow" w:hAnsi="Arial Narrow"/>
          <w:sz w:val="24"/>
        </w:rPr>
        <w:t>Erfahrungen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und</w:t>
      </w:r>
      <w:r w:rsidRPr="00460EB8">
        <w:rPr>
          <w:rFonts w:ascii="Arial Narrow" w:hAnsi="Arial Narrow"/>
          <w:spacing w:val="-3"/>
          <w:sz w:val="24"/>
        </w:rPr>
        <w:t xml:space="preserve"> gewonnenen </w:t>
      </w:r>
      <w:r w:rsidRPr="00460EB8">
        <w:rPr>
          <w:rFonts w:ascii="Arial Narrow" w:hAnsi="Arial Narrow"/>
          <w:sz w:val="24"/>
        </w:rPr>
        <w:t>Erkenntnisse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Arbeit werden hier angeführt.</w:t>
      </w:r>
    </w:p>
    <w:p w14:paraId="1205C974" w14:textId="77777777" w:rsidR="007B7C79" w:rsidRPr="00E65DCA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spacing w:before="149"/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pacing w:val="-2"/>
          <w:sz w:val="24"/>
        </w:rPr>
        <w:t>Schlussfolgerungen</w:t>
      </w:r>
    </w:p>
    <w:p w14:paraId="030E1035" w14:textId="77777777" w:rsidR="007B7C79" w:rsidRPr="00A964D5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Zusammenfassung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sollen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keine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persönliche</w:t>
      </w:r>
      <w:r w:rsidRPr="00460EB8">
        <w:rPr>
          <w:rFonts w:ascii="Arial Narrow" w:hAnsi="Arial Narrow"/>
          <w:b/>
          <w:spacing w:val="-6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Stellungnahme</w:t>
      </w:r>
      <w:r w:rsidRPr="00460EB8">
        <w:rPr>
          <w:rFonts w:ascii="Arial Narrow" w:hAnsi="Arial Narrow"/>
          <w:b/>
          <w:spacing w:val="-2"/>
          <w:sz w:val="24"/>
        </w:rPr>
        <w:t xml:space="preserve"> </w:t>
      </w:r>
      <w:r w:rsidRPr="00460EB8">
        <w:rPr>
          <w:rFonts w:ascii="Arial Narrow" w:hAnsi="Arial Narrow"/>
          <w:spacing w:val="-5"/>
          <w:sz w:val="24"/>
        </w:rPr>
        <w:t>und</w:t>
      </w:r>
      <w:r>
        <w:rPr>
          <w:rFonts w:ascii="Arial Narrow" w:hAnsi="Arial Narrow"/>
          <w:spacing w:val="-5"/>
          <w:sz w:val="24"/>
        </w:rPr>
        <w:t xml:space="preserve"> </w:t>
      </w:r>
      <w:r w:rsidRPr="00A964D5">
        <w:rPr>
          <w:rFonts w:ascii="Arial Narrow" w:hAnsi="Arial Narrow"/>
          <w:b/>
          <w:sz w:val="24"/>
        </w:rPr>
        <w:t>keine</w:t>
      </w:r>
      <w:r w:rsidRPr="00A964D5">
        <w:rPr>
          <w:rFonts w:ascii="Arial Narrow" w:hAnsi="Arial Narrow"/>
          <w:b/>
          <w:spacing w:val="-6"/>
          <w:sz w:val="24"/>
        </w:rPr>
        <w:t xml:space="preserve"> </w:t>
      </w:r>
      <w:r w:rsidRPr="00A964D5">
        <w:rPr>
          <w:rFonts w:ascii="Arial Narrow" w:hAnsi="Arial Narrow"/>
          <w:b/>
          <w:sz w:val="24"/>
        </w:rPr>
        <w:t>Danksagung</w:t>
      </w:r>
      <w:r w:rsidRPr="00A964D5">
        <w:rPr>
          <w:rFonts w:ascii="Arial Narrow" w:hAnsi="Arial Narrow"/>
          <w:b/>
          <w:spacing w:val="-4"/>
          <w:sz w:val="24"/>
        </w:rPr>
        <w:t xml:space="preserve"> </w:t>
      </w:r>
      <w:r w:rsidRPr="00A964D5">
        <w:rPr>
          <w:rFonts w:ascii="Arial Narrow" w:hAnsi="Arial Narrow"/>
          <w:sz w:val="24"/>
        </w:rPr>
        <w:t>enthalten</w:t>
      </w:r>
      <w:r w:rsidRPr="00A964D5">
        <w:rPr>
          <w:rFonts w:ascii="Arial Narrow" w:hAnsi="Arial Narrow"/>
          <w:spacing w:val="-5"/>
          <w:sz w:val="24"/>
        </w:rPr>
        <w:t xml:space="preserve"> </w:t>
      </w:r>
      <w:r w:rsidRPr="00A964D5">
        <w:rPr>
          <w:rFonts w:ascii="Arial Narrow" w:hAnsi="Arial Narrow"/>
          <w:spacing w:val="-4"/>
          <w:sz w:val="24"/>
        </w:rPr>
        <w:t>sein.</w:t>
      </w:r>
    </w:p>
    <w:p w14:paraId="4D90630C" w14:textId="77777777" w:rsidR="007B7C79" w:rsidRPr="00460EB8" w:rsidRDefault="007B7C79" w:rsidP="007B7C79">
      <w:pPr>
        <w:pStyle w:val="Listenabsatz"/>
        <w:numPr>
          <w:ilvl w:val="0"/>
          <w:numId w:val="9"/>
        </w:numPr>
        <w:tabs>
          <w:tab w:val="left" w:pos="1066"/>
        </w:tabs>
        <w:spacing w:before="176" w:line="278" w:lineRule="auto"/>
        <w:ind w:right="285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Zusammenfassung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dürfen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keine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neuen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Aspekte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Arbeit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vorgestellt werden. (Man darf nichts schreiben, was in der Arbeit nicht auch vorgekommen ist.)</w:t>
      </w:r>
    </w:p>
    <w:p w14:paraId="37349A21" w14:textId="77777777" w:rsidR="007B7C79" w:rsidRPr="00460EB8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spacing w:before="132"/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b/>
          <w:sz w:val="24"/>
        </w:rPr>
        <w:t>Keine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Formulierungen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wie z.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B.: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„Meiner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Meinung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nach </w:t>
      </w:r>
      <w:r w:rsidRPr="00460EB8">
        <w:rPr>
          <w:rFonts w:ascii="Arial Narrow" w:hAnsi="Arial Narrow"/>
          <w:spacing w:val="-5"/>
          <w:sz w:val="24"/>
        </w:rPr>
        <w:t>…“</w:t>
      </w:r>
    </w:p>
    <w:p w14:paraId="7809BB80" w14:textId="77777777" w:rsidR="007B7C79" w:rsidRPr="00460EB8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ind w:left="1065" w:hanging="42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Zirka</w:t>
      </w:r>
      <w:r w:rsidRPr="00460EB8">
        <w:rPr>
          <w:rFonts w:ascii="Arial Narrow" w:hAnsi="Arial Narrow"/>
          <w:b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A4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Seite,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nicht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kürzer.</w:t>
      </w:r>
    </w:p>
    <w:p w14:paraId="286B23B3" w14:textId="77777777" w:rsidR="007B7C79" w:rsidRPr="00460EB8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Zusammenfassung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hat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ebenfalls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individuelle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Kopf-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und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Fußzeile.</w:t>
      </w:r>
    </w:p>
    <w:p w14:paraId="314549CB" w14:textId="77777777" w:rsidR="007B7C79" w:rsidRPr="00460EB8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Wird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Inhaltsverzeichnis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aufgenommen,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ist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eigenes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Kapitel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mit</w:t>
      </w:r>
      <w:r w:rsidRPr="00460EB8">
        <w:rPr>
          <w:rFonts w:ascii="Arial Narrow" w:hAnsi="Arial Narrow"/>
          <w:spacing w:val="-5"/>
          <w:sz w:val="24"/>
        </w:rPr>
        <w:t xml:space="preserve"> Ü1</w:t>
      </w:r>
    </w:p>
    <w:p w14:paraId="4A2CBA53" w14:textId="77777777" w:rsidR="00AE5DAD" w:rsidRPr="007B7C79" w:rsidRDefault="007B7C79" w:rsidP="007B7C79">
      <w:pPr>
        <w:pStyle w:val="Listenabsatz"/>
        <w:numPr>
          <w:ilvl w:val="0"/>
          <w:numId w:val="9"/>
        </w:numPr>
        <w:tabs>
          <w:tab w:val="left" w:pos="1065"/>
        </w:tabs>
        <w:ind w:left="1065" w:hanging="424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Lauftext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ohne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Bilder</w:t>
      </w:r>
      <w:bookmarkEnd w:id="8"/>
      <w:r w:rsidR="00AE5DAD" w:rsidRPr="007B7C79">
        <w:rPr>
          <w:rFonts w:ascii="Arial Narrow" w:hAnsi="Arial Narrow"/>
          <w:spacing w:val="-2"/>
        </w:rPr>
        <w:t>]</w:t>
      </w:r>
    </w:p>
    <w:p w14:paraId="30F4EA3B" w14:textId="77777777" w:rsidR="00AE5DAD" w:rsidRPr="00AE5DAD" w:rsidRDefault="00AE5DAD" w:rsidP="00AE5DAD">
      <w:pPr>
        <w:pStyle w:val="TextDA"/>
      </w:pPr>
    </w:p>
    <w:p w14:paraId="3ECA9860" w14:textId="77777777" w:rsidR="00AE5DAD" w:rsidRPr="00AE5DAD" w:rsidRDefault="00AE5DAD" w:rsidP="00AE5DAD">
      <w:pPr>
        <w:pStyle w:val="TextDA"/>
      </w:pPr>
    </w:p>
    <w:p w14:paraId="7D446487" w14:textId="77777777" w:rsidR="00812B6C" w:rsidRPr="00CC463C" w:rsidRDefault="00812B6C" w:rsidP="00CC463C">
      <w:pPr>
        <w:pStyle w:val="TextDA"/>
      </w:pPr>
      <w:r>
        <w:br w:type="page"/>
      </w:r>
    </w:p>
    <w:p w14:paraId="43D17E16" w14:textId="77777777" w:rsidR="00812B6C" w:rsidRDefault="00812B6C" w:rsidP="00812B6C">
      <w:pPr>
        <w:pStyle w:val="berschrift1"/>
      </w:pPr>
      <w:r>
        <w:lastRenderedPageBreak/>
        <w:t>Quellenverzeichnis</w:t>
      </w:r>
    </w:p>
    <w:p w14:paraId="56DEF353" w14:textId="77777777" w:rsidR="00AE5DAD" w:rsidRDefault="00AE5DAD" w:rsidP="00AE5DAD"/>
    <w:p w14:paraId="42298F1E" w14:textId="77777777" w:rsidR="007B7C79" w:rsidRPr="007B7C79" w:rsidRDefault="00AE5DAD" w:rsidP="007B7C79">
      <w:pPr>
        <w:pStyle w:val="Listenabsatz"/>
        <w:numPr>
          <w:ilvl w:val="0"/>
          <w:numId w:val="10"/>
        </w:numPr>
        <w:tabs>
          <w:tab w:val="left" w:pos="1065"/>
        </w:tabs>
        <w:spacing w:before="175"/>
        <w:jc w:val="both"/>
        <w:rPr>
          <w:rFonts w:ascii="Arial Narrow" w:hAnsi="Arial Narrow"/>
        </w:rPr>
      </w:pPr>
      <w:r w:rsidRPr="007B7C79">
        <w:t>[</w:t>
      </w:r>
      <w:bookmarkStart w:id="9" w:name="_Hlk143799285"/>
      <w:r w:rsidR="007B7C79" w:rsidRPr="007B7C79">
        <w:rPr>
          <w:rFonts w:ascii="Arial Narrow" w:hAnsi="Arial Narrow"/>
          <w:spacing w:val="-2"/>
        </w:rPr>
        <w:t>Das Quellenverzeichnis enthält alle für die Arbeit verwendeten Quellen! Die Literaturquellen sind mit den Betreuern im Vorfeld abzusprechen!</w:t>
      </w:r>
    </w:p>
    <w:p w14:paraId="4F64552E" w14:textId="77777777" w:rsidR="007B7C79" w:rsidRPr="007B7C79" w:rsidRDefault="007B7C79" w:rsidP="007B7C79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75"/>
        <w:jc w:val="both"/>
        <w:rPr>
          <w:rFonts w:ascii="Arial Narrow" w:eastAsia="Arial" w:hAnsi="Arial Narrow" w:cs="Arial"/>
          <w:szCs w:val="22"/>
          <w:lang w:val="de-DE" w:eastAsia="en-US"/>
        </w:rPr>
      </w:pPr>
      <w:r w:rsidRPr="007B7C79">
        <w:rPr>
          <w:rFonts w:ascii="Arial Narrow" w:eastAsia="Arial" w:hAnsi="Arial Narrow" w:cs="Arial"/>
          <w:szCs w:val="22"/>
          <w:lang w:val="de-DE" w:eastAsia="en-US"/>
        </w:rPr>
        <w:t>Die Quelle jedes direkten („ ... ") und jedes indirekten (vgl.) Zitats muss direkt im Anschluss an das Zitat in einer Fußnote nachgewiesen werden.</w:t>
      </w:r>
    </w:p>
    <w:p w14:paraId="57249309" w14:textId="77777777" w:rsidR="007B7C79" w:rsidRPr="007B7C79" w:rsidRDefault="007B7C79" w:rsidP="007B7C79">
      <w:pPr>
        <w:widowControl w:val="0"/>
        <w:numPr>
          <w:ilvl w:val="0"/>
          <w:numId w:val="10"/>
        </w:numPr>
        <w:tabs>
          <w:tab w:val="left" w:pos="1065"/>
        </w:tabs>
        <w:autoSpaceDE w:val="0"/>
        <w:autoSpaceDN w:val="0"/>
        <w:spacing w:before="154"/>
        <w:ind w:left="1065" w:hanging="424"/>
        <w:jc w:val="both"/>
        <w:rPr>
          <w:rFonts w:ascii="Arial Narrow" w:eastAsia="Arial" w:hAnsi="Arial Narrow" w:cs="Arial"/>
          <w:szCs w:val="22"/>
          <w:lang w:val="de-DE" w:eastAsia="en-US"/>
        </w:rPr>
      </w:pPr>
      <w:r w:rsidRPr="007B7C79">
        <w:rPr>
          <w:rFonts w:ascii="Arial Narrow" w:eastAsia="Arial" w:hAnsi="Arial Narrow" w:cs="Arial"/>
          <w:szCs w:val="22"/>
          <w:lang w:val="de-DE" w:eastAsia="en-US"/>
        </w:rPr>
        <w:t>Das</w:t>
      </w:r>
      <w:r w:rsidRPr="007B7C79">
        <w:rPr>
          <w:rFonts w:ascii="Arial Narrow" w:eastAsia="Arial" w:hAnsi="Arial Narrow" w:cs="Arial"/>
          <w:spacing w:val="-4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Quellenverzeichnis</w:t>
      </w:r>
      <w:r w:rsidRPr="007B7C79">
        <w:rPr>
          <w:rFonts w:ascii="Arial Narrow" w:eastAsia="Arial" w:hAnsi="Arial Narrow" w:cs="Arial"/>
          <w:spacing w:val="-3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wird</w:t>
      </w:r>
      <w:r w:rsidRPr="007B7C79">
        <w:rPr>
          <w:rFonts w:ascii="Arial Narrow" w:eastAsia="Arial" w:hAnsi="Arial Narrow" w:cs="Arial"/>
          <w:spacing w:val="-3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in</w:t>
      </w:r>
      <w:r w:rsidRPr="007B7C79">
        <w:rPr>
          <w:rFonts w:ascii="Arial Narrow" w:eastAsia="Arial" w:hAnsi="Arial Narrow" w:cs="Arial"/>
          <w:spacing w:val="-3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folgende Teile</w:t>
      </w:r>
      <w:r w:rsidRPr="007B7C79">
        <w:rPr>
          <w:rFonts w:ascii="Arial Narrow" w:eastAsia="Arial" w:hAnsi="Arial Narrow" w:cs="Arial"/>
          <w:spacing w:val="-3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pacing w:val="-2"/>
          <w:szCs w:val="22"/>
          <w:lang w:val="de-DE" w:eastAsia="en-US"/>
        </w:rPr>
        <w:t>gegliedert:</w:t>
      </w:r>
    </w:p>
    <w:p w14:paraId="3129AB7E" w14:textId="77777777" w:rsidR="007B7C79" w:rsidRPr="007B7C79" w:rsidRDefault="007B7C79" w:rsidP="007B7C79">
      <w:pPr>
        <w:widowControl w:val="0"/>
        <w:autoSpaceDE w:val="0"/>
        <w:autoSpaceDN w:val="0"/>
        <w:spacing w:before="34"/>
        <w:ind w:left="1066"/>
        <w:jc w:val="both"/>
        <w:rPr>
          <w:rFonts w:ascii="Arial Narrow" w:eastAsia="Arial" w:hAnsi="Arial Narrow" w:cs="Arial"/>
          <w:spacing w:val="-2"/>
          <w:szCs w:val="22"/>
          <w:lang w:val="de-DE" w:eastAsia="en-US"/>
        </w:rPr>
      </w:pPr>
      <w:r w:rsidRPr="007B7C79">
        <w:rPr>
          <w:rFonts w:ascii="Arial Narrow" w:eastAsia="Arial" w:hAnsi="Arial Narrow" w:cs="Arial"/>
          <w:szCs w:val="22"/>
          <w:lang w:val="de-DE" w:eastAsia="en-US"/>
        </w:rPr>
        <w:t>in</w:t>
      </w:r>
      <w:r w:rsidRPr="007B7C79">
        <w:rPr>
          <w:rFonts w:ascii="Arial Narrow" w:eastAsia="Arial" w:hAnsi="Arial Narrow" w:cs="Arial"/>
          <w:spacing w:val="-4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das</w:t>
      </w:r>
      <w:r w:rsidRPr="007B7C79">
        <w:rPr>
          <w:rFonts w:ascii="Arial Narrow" w:eastAsia="Arial" w:hAnsi="Arial Narrow" w:cs="Arial"/>
          <w:spacing w:val="-2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Literaturverzeichnis und</w:t>
      </w:r>
      <w:r w:rsidRPr="007B7C79">
        <w:rPr>
          <w:rFonts w:ascii="Arial Narrow" w:eastAsia="Arial" w:hAnsi="Arial Narrow" w:cs="Arial"/>
          <w:spacing w:val="-5"/>
          <w:szCs w:val="22"/>
          <w:lang w:val="de-DE" w:eastAsia="en-US"/>
        </w:rPr>
        <w:t xml:space="preserve"> </w:t>
      </w:r>
      <w:r w:rsidRPr="007B7C79">
        <w:rPr>
          <w:rFonts w:ascii="Arial Narrow" w:eastAsia="Arial" w:hAnsi="Arial Narrow" w:cs="Arial"/>
          <w:szCs w:val="22"/>
          <w:lang w:val="de-DE" w:eastAsia="en-US"/>
        </w:rPr>
        <w:t>das</w:t>
      </w:r>
      <w:r w:rsidRPr="007B7C79">
        <w:rPr>
          <w:rFonts w:ascii="Arial Narrow" w:eastAsia="Arial" w:hAnsi="Arial Narrow" w:cs="Arial"/>
          <w:spacing w:val="-2"/>
          <w:szCs w:val="22"/>
          <w:lang w:val="de-DE" w:eastAsia="en-US"/>
        </w:rPr>
        <w:t xml:space="preserve"> Abbildungsverzeichnis</w:t>
      </w:r>
    </w:p>
    <w:p w14:paraId="26A4D7D8" w14:textId="77777777" w:rsidR="00AE5DAD" w:rsidRPr="007B7C79" w:rsidRDefault="007B7C79" w:rsidP="007B7C79">
      <w:pPr>
        <w:widowControl w:val="0"/>
        <w:autoSpaceDE w:val="0"/>
        <w:autoSpaceDN w:val="0"/>
        <w:spacing w:before="34"/>
        <w:ind w:left="1066"/>
        <w:jc w:val="both"/>
        <w:rPr>
          <w:rFonts w:ascii="Arial Narrow" w:eastAsia="Arial" w:hAnsi="Arial Narrow" w:cs="Arial"/>
          <w:szCs w:val="22"/>
          <w:lang w:val="de-DE" w:eastAsia="en-US"/>
        </w:rPr>
      </w:pPr>
      <w:r w:rsidRPr="007B7C79">
        <w:rPr>
          <w:rFonts w:ascii="Arial Narrow" w:eastAsia="Arial" w:hAnsi="Arial Narrow" w:cs="Arial"/>
          <w:spacing w:val="-2"/>
          <w:szCs w:val="22"/>
          <w:lang w:val="de-DE" w:eastAsia="en-US"/>
        </w:rPr>
        <w:t xml:space="preserve">Bei Internetquellen ist darauf zu achten, dass der gesamte URL angeführt wird (z.B. </w:t>
      </w:r>
      <w:hyperlink r:id="rId10" w:history="1">
        <w:r w:rsidRPr="007B7C79">
          <w:rPr>
            <w:rFonts w:ascii="Arial Narrow" w:eastAsia="Arial" w:hAnsi="Arial Narrow" w:cs="Arial"/>
            <w:spacing w:val="-2"/>
            <w:szCs w:val="22"/>
            <w:u w:val="single"/>
            <w:lang w:val="de-DE" w:eastAsia="en-US"/>
          </w:rPr>
          <w:t>http://www.stachristiana.at</w:t>
        </w:r>
      </w:hyperlink>
      <w:r w:rsidRPr="007B7C79">
        <w:rPr>
          <w:rFonts w:ascii="Arial Narrow" w:eastAsia="Arial" w:hAnsi="Arial Narrow" w:cs="Arial"/>
          <w:spacing w:val="-2"/>
          <w:szCs w:val="22"/>
          <w:lang w:val="de-DE" w:eastAsia="en-US"/>
        </w:rPr>
        <w:t xml:space="preserve">), bei generativen KI-Tools sind zusätzlich die Prompts </w:t>
      </w:r>
      <w:r w:rsidRPr="007B7C79">
        <w:rPr>
          <w:rFonts w:ascii="Arial Narrow" w:eastAsia="Arial" w:hAnsi="Arial Narrow" w:cs="Arial"/>
          <w:spacing w:val="-2"/>
          <w:szCs w:val="22"/>
          <w:lang w:val="de-DE" w:eastAsia="en-US"/>
        </w:rPr>
        <w:br/>
        <w:t>(= Eingaben der Suchbegriffe) anzuführen.</w:t>
      </w:r>
      <w:bookmarkEnd w:id="9"/>
      <w:r w:rsidRPr="007B7C79">
        <w:rPr>
          <w:rFonts w:ascii="Arial Narrow" w:eastAsia="Arial" w:hAnsi="Arial Narrow" w:cs="Arial"/>
          <w:szCs w:val="22"/>
          <w:lang w:val="de-DE" w:eastAsia="en-US"/>
        </w:rPr>
        <w:t>]</w:t>
      </w:r>
    </w:p>
    <w:p w14:paraId="1CF92F7F" w14:textId="77777777" w:rsidR="00812B6C" w:rsidRDefault="00812B6C" w:rsidP="00812B6C">
      <w:pPr>
        <w:pStyle w:val="berschrift2"/>
      </w:pPr>
      <w:r>
        <w:t>Literaturverzeichnis</w:t>
      </w:r>
    </w:p>
    <w:p w14:paraId="1E9FCD31" w14:textId="77777777" w:rsidR="00812B6C" w:rsidRDefault="00812B6C" w:rsidP="00CC463C">
      <w:pPr>
        <w:pStyle w:val="TextDA"/>
      </w:pPr>
    </w:p>
    <w:p w14:paraId="738F9129" w14:textId="77777777" w:rsidR="00007D12" w:rsidRPr="00460EB8" w:rsidRDefault="00007D12" w:rsidP="00007D12">
      <w:pPr>
        <w:pStyle w:val="Listenabsatz"/>
        <w:numPr>
          <w:ilvl w:val="3"/>
          <w:numId w:val="11"/>
        </w:numPr>
        <w:tabs>
          <w:tab w:val="left" w:pos="1066"/>
        </w:tabs>
        <w:spacing w:line="278" w:lineRule="auto"/>
        <w:ind w:right="377"/>
        <w:rPr>
          <w:rFonts w:ascii="Arial Narrow" w:hAnsi="Arial Narrow"/>
          <w:sz w:val="24"/>
        </w:rPr>
      </w:pPr>
      <w:r>
        <w:t>[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Literaturverzeichnis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umfasst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jede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Art</w:t>
      </w:r>
      <w:r w:rsidRPr="00460EB8">
        <w:rPr>
          <w:rFonts w:ascii="Arial Narrow" w:hAnsi="Arial Narrow"/>
          <w:b/>
          <w:spacing w:val="-6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von</w:t>
      </w:r>
      <w:r w:rsidRPr="00460EB8">
        <w:rPr>
          <w:rFonts w:ascii="Arial Narrow" w:hAnsi="Arial Narrow"/>
          <w:b/>
          <w:spacing w:val="-3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Literatur</w:t>
      </w:r>
      <w:r w:rsidRPr="00460EB8">
        <w:rPr>
          <w:rFonts w:ascii="Arial Narrow" w:hAnsi="Arial Narrow"/>
          <w:sz w:val="24"/>
        </w:rPr>
        <w:t>,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zum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Entstehen der Arbeit beigetragen hat. Dazu zählen: Bücher, Zeitschriften, Internet, Interviews, etc.</w:t>
      </w:r>
    </w:p>
    <w:p w14:paraId="65C0D338" w14:textId="77777777" w:rsidR="00007D12" w:rsidRPr="00460EB8" w:rsidRDefault="00007D12" w:rsidP="00007D12">
      <w:pPr>
        <w:pStyle w:val="Listenabsatz"/>
        <w:numPr>
          <w:ilvl w:val="3"/>
          <w:numId w:val="11"/>
        </w:numPr>
        <w:tabs>
          <w:tab w:val="left" w:pos="1066"/>
        </w:tabs>
        <w:spacing w:before="132" w:line="268" w:lineRule="auto"/>
        <w:ind w:right="723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Alle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Texte,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als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Einstimmung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auf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Thema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gelesen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wurden,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müssen ebenfalls in die Quellenverwaltung aufgenommen werden.</w:t>
      </w:r>
    </w:p>
    <w:p w14:paraId="3173F8F7" w14:textId="77777777" w:rsidR="00AE5DAD" w:rsidRPr="00007D12" w:rsidRDefault="00007D12" w:rsidP="00CC463C">
      <w:pPr>
        <w:pStyle w:val="Listenabsatz"/>
        <w:numPr>
          <w:ilvl w:val="3"/>
          <w:numId w:val="11"/>
        </w:numPr>
        <w:tabs>
          <w:tab w:val="left" w:pos="1068"/>
        </w:tabs>
        <w:spacing w:before="144" w:line="278" w:lineRule="auto"/>
        <w:ind w:left="1068" w:right="697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 xml:space="preserve">Die Quellenerfassung und das Literaturverzeichnis </w:t>
      </w:r>
      <w:r w:rsidRPr="00460EB8">
        <w:rPr>
          <w:rFonts w:ascii="Arial Narrow" w:hAnsi="Arial Narrow"/>
          <w:b/>
          <w:sz w:val="24"/>
        </w:rPr>
        <w:t xml:space="preserve">können </w:t>
      </w:r>
      <w:r w:rsidRPr="00460EB8">
        <w:rPr>
          <w:rFonts w:ascii="Arial Narrow" w:hAnsi="Arial Narrow"/>
          <w:sz w:val="24"/>
        </w:rPr>
        <w:t xml:space="preserve">mit Hilfe der </w:t>
      </w:r>
      <w:r w:rsidRPr="00460EB8">
        <w:rPr>
          <w:rFonts w:ascii="Arial Narrow" w:hAnsi="Arial Narrow"/>
          <w:b/>
          <w:sz w:val="24"/>
        </w:rPr>
        <w:t>Quellenverwaltung</w:t>
      </w:r>
      <w:r w:rsidRPr="00460EB8">
        <w:rPr>
          <w:rFonts w:ascii="Arial Narrow" w:hAnsi="Arial Narrow"/>
          <w:b/>
          <w:spacing w:val="-6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in</w:t>
      </w:r>
      <w:r w:rsidRPr="00460EB8">
        <w:rPr>
          <w:rFonts w:ascii="Arial Narrow" w:hAnsi="Arial Narrow"/>
          <w:b/>
          <w:spacing w:val="-7"/>
          <w:sz w:val="24"/>
        </w:rPr>
        <w:t xml:space="preserve"> </w:t>
      </w:r>
      <w:r w:rsidRPr="00460EB8">
        <w:rPr>
          <w:rFonts w:ascii="Arial Narrow" w:hAnsi="Arial Narrow"/>
          <w:b/>
          <w:sz w:val="24"/>
        </w:rPr>
        <w:t>WORD</w:t>
      </w:r>
      <w:r w:rsidRPr="00460EB8">
        <w:rPr>
          <w:rFonts w:ascii="Arial Narrow" w:hAnsi="Arial Narrow"/>
          <w:b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automatisch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verwaltet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und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eingefügt,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aber auch eigenständig verfasst werden.</w:t>
      </w:r>
      <w:r>
        <w:rPr>
          <w:rFonts w:ascii="Arial Narrow" w:hAnsi="Arial Narrow"/>
          <w:sz w:val="24"/>
        </w:rPr>
        <w:t>]</w:t>
      </w:r>
    </w:p>
    <w:p w14:paraId="4922EB9B" w14:textId="77777777" w:rsidR="00AE5DAD" w:rsidRPr="00CC463C" w:rsidRDefault="00AE5DAD" w:rsidP="00CC463C">
      <w:pPr>
        <w:pStyle w:val="TextDA"/>
      </w:pPr>
    </w:p>
    <w:p w14:paraId="5BB564E9" w14:textId="77777777" w:rsidR="00812B6C" w:rsidRDefault="00812B6C" w:rsidP="00812B6C">
      <w:pPr>
        <w:pStyle w:val="berschrift2"/>
      </w:pPr>
      <w:r>
        <w:t>Abbildungsverzeichnis</w:t>
      </w:r>
    </w:p>
    <w:p w14:paraId="58ED230C" w14:textId="77777777" w:rsidR="00812B6C" w:rsidRDefault="00812B6C" w:rsidP="00CC463C">
      <w:pPr>
        <w:pStyle w:val="TextDA"/>
      </w:pPr>
    </w:p>
    <w:p w14:paraId="1C666C7C" w14:textId="77777777" w:rsidR="007B7C79" w:rsidRPr="00460EB8" w:rsidRDefault="00007D12" w:rsidP="007B7C79">
      <w:pPr>
        <w:pStyle w:val="Listenabsatz"/>
        <w:numPr>
          <w:ilvl w:val="3"/>
          <w:numId w:val="11"/>
        </w:numPr>
        <w:tabs>
          <w:tab w:val="left" w:pos="1065"/>
        </w:tabs>
        <w:jc w:val="both"/>
        <w:rPr>
          <w:rFonts w:ascii="Arial Narrow" w:hAnsi="Arial Narrow"/>
          <w:sz w:val="24"/>
        </w:rPr>
      </w:pPr>
      <w:r>
        <w:t>[</w:t>
      </w:r>
      <w:bookmarkStart w:id="10" w:name="_Hlk143799347"/>
      <w:r w:rsidR="007B7C79" w:rsidRPr="00460EB8">
        <w:rPr>
          <w:rFonts w:ascii="Arial Narrow" w:hAnsi="Arial Narrow"/>
          <w:sz w:val="24"/>
        </w:rPr>
        <w:t>Beschreibt</w:t>
      </w:r>
      <w:r w:rsidR="007B7C79" w:rsidRPr="00460EB8">
        <w:rPr>
          <w:rFonts w:ascii="Arial Narrow" w:hAnsi="Arial Narrow"/>
          <w:spacing w:val="-6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die</w:t>
      </w:r>
      <w:r w:rsidR="007B7C79" w:rsidRPr="00460EB8">
        <w:rPr>
          <w:rFonts w:ascii="Arial Narrow" w:hAnsi="Arial Narrow"/>
          <w:spacing w:val="-5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Seitenangabe</w:t>
      </w:r>
      <w:r w:rsidR="007B7C79" w:rsidRPr="00460EB8">
        <w:rPr>
          <w:rFonts w:ascii="Arial Narrow" w:hAnsi="Arial Narrow"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und</w:t>
      </w:r>
      <w:r w:rsidR="007B7C79" w:rsidRPr="00460EB8">
        <w:rPr>
          <w:rFonts w:ascii="Arial Narrow" w:hAnsi="Arial Narrow"/>
          <w:spacing w:val="-5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die</w:t>
      </w:r>
      <w:r w:rsidR="007B7C79" w:rsidRPr="00460EB8">
        <w:rPr>
          <w:rFonts w:ascii="Arial Narrow" w:hAnsi="Arial Narrow"/>
          <w:spacing w:val="2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Quellen</w:t>
      </w:r>
      <w:r w:rsidR="007B7C79" w:rsidRPr="00460EB8">
        <w:rPr>
          <w:rFonts w:ascii="Arial Narrow" w:hAnsi="Arial Narrow"/>
          <w:spacing w:val="-5"/>
          <w:sz w:val="24"/>
        </w:rPr>
        <w:t xml:space="preserve"> </w:t>
      </w:r>
      <w:r w:rsidR="007B7C79" w:rsidRPr="00460EB8">
        <w:rPr>
          <w:rFonts w:ascii="Arial Narrow" w:hAnsi="Arial Narrow"/>
          <w:sz w:val="24"/>
        </w:rPr>
        <w:t>der</w:t>
      </w:r>
      <w:r w:rsidR="007B7C79" w:rsidRPr="00460EB8">
        <w:rPr>
          <w:rFonts w:ascii="Arial Narrow" w:hAnsi="Arial Narrow"/>
          <w:spacing w:val="-3"/>
          <w:sz w:val="24"/>
        </w:rPr>
        <w:t xml:space="preserve"> </w:t>
      </w:r>
      <w:r w:rsidR="007B7C79" w:rsidRPr="00460EB8">
        <w:rPr>
          <w:rFonts w:ascii="Arial Narrow" w:hAnsi="Arial Narrow"/>
          <w:spacing w:val="-2"/>
          <w:sz w:val="24"/>
        </w:rPr>
        <w:t>Abbildungen.</w:t>
      </w:r>
    </w:p>
    <w:p w14:paraId="205CA4D2" w14:textId="77777777" w:rsidR="007B7C79" w:rsidRPr="00460EB8" w:rsidRDefault="007B7C79" w:rsidP="007B7C79">
      <w:pPr>
        <w:pStyle w:val="Listenabsatz"/>
        <w:numPr>
          <w:ilvl w:val="3"/>
          <w:numId w:val="11"/>
        </w:numPr>
        <w:tabs>
          <w:tab w:val="left" w:pos="1066"/>
        </w:tabs>
        <w:spacing w:line="266" w:lineRule="auto"/>
        <w:ind w:right="321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Quellen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Abbildungen werden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direkt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Bildbeschriftung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hinzugefügt </w:t>
      </w:r>
      <w:r>
        <w:rPr>
          <w:rFonts w:ascii="Arial Narrow" w:hAnsi="Arial Narrow"/>
          <w:sz w:val="24"/>
        </w:rPr>
        <w:t>oder</w:t>
      </w:r>
      <w:r w:rsidRPr="00460EB8">
        <w:rPr>
          <w:rFonts w:ascii="Arial Narrow" w:hAnsi="Arial Narrow"/>
          <w:sz w:val="24"/>
        </w:rPr>
        <w:t xml:space="preserve"> am Ende der Arbeit, nach der letzten Aktualisierung, ergänzen!</w:t>
      </w:r>
    </w:p>
    <w:p w14:paraId="1D2BC29D" w14:textId="77777777" w:rsidR="007B7C79" w:rsidRPr="00460EB8" w:rsidRDefault="007B7C79" w:rsidP="007B7C79">
      <w:pPr>
        <w:pStyle w:val="Listenabsatz"/>
        <w:numPr>
          <w:ilvl w:val="3"/>
          <w:numId w:val="11"/>
        </w:numPr>
        <w:tabs>
          <w:tab w:val="left" w:pos="1066"/>
        </w:tabs>
        <w:spacing w:before="149" w:line="266" w:lineRule="auto"/>
        <w:ind w:right="765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Das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Abbildungsverzeichnis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wird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über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Registerkarte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VERWEISE</w:t>
      </w:r>
      <w:r w:rsidRPr="00460EB8">
        <w:rPr>
          <w:rFonts w:ascii="Arial Narrow" w:hAnsi="Arial Narrow"/>
          <w:spacing w:val="-1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bzw. REFERENZEN automatisch eingefügt.</w:t>
      </w:r>
    </w:p>
    <w:p w14:paraId="32D5CEF6" w14:textId="77777777" w:rsidR="007B7C79" w:rsidRPr="00460EB8" w:rsidRDefault="007B7C79" w:rsidP="007B7C79">
      <w:pPr>
        <w:pStyle w:val="Listenabsatz"/>
        <w:numPr>
          <w:ilvl w:val="3"/>
          <w:numId w:val="11"/>
        </w:numPr>
        <w:tabs>
          <w:tab w:val="left" w:pos="1065"/>
        </w:tabs>
        <w:spacing w:before="146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Wenn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Foto/Bild/Screenshot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selber</w:t>
      </w:r>
      <w:r w:rsidRPr="00460EB8">
        <w:rPr>
          <w:rFonts w:ascii="Arial Narrow" w:hAnsi="Arial Narrow"/>
          <w:spacing w:val="-8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gemacht</w:t>
      </w:r>
      <w:r w:rsidRPr="00460EB8">
        <w:rPr>
          <w:rFonts w:ascii="Arial Narrow" w:hAnsi="Arial Narrow"/>
          <w:spacing w:val="-2"/>
          <w:sz w:val="24"/>
        </w:rPr>
        <w:t xml:space="preserve"> wird:</w:t>
      </w:r>
    </w:p>
    <w:p w14:paraId="4F71899C" w14:textId="77777777" w:rsidR="007B7C79" w:rsidRPr="00460EB8" w:rsidRDefault="007B7C79" w:rsidP="007B7C79">
      <w:pPr>
        <w:spacing w:before="34"/>
        <w:ind w:left="1066"/>
        <w:jc w:val="both"/>
        <w:rPr>
          <w:rFonts w:ascii="Arial Narrow" w:hAnsi="Arial Narrow"/>
          <w:i/>
          <w:spacing w:val="-4"/>
        </w:rPr>
      </w:pPr>
      <w:r w:rsidRPr="00460EB8">
        <w:rPr>
          <w:rFonts w:ascii="Arial Narrow" w:hAnsi="Arial Narrow"/>
          <w:i/>
        </w:rPr>
        <w:t>eigener</w:t>
      </w:r>
      <w:r w:rsidRPr="00460EB8">
        <w:rPr>
          <w:rFonts w:ascii="Arial Narrow" w:hAnsi="Arial Narrow"/>
          <w:i/>
          <w:spacing w:val="-4"/>
        </w:rPr>
        <w:t xml:space="preserve"> </w:t>
      </w:r>
      <w:r w:rsidRPr="00460EB8">
        <w:rPr>
          <w:rFonts w:ascii="Arial Narrow" w:hAnsi="Arial Narrow"/>
          <w:i/>
        </w:rPr>
        <w:t>Vor-</w:t>
      </w:r>
      <w:r w:rsidRPr="00460EB8">
        <w:rPr>
          <w:rFonts w:ascii="Arial Narrow" w:hAnsi="Arial Narrow"/>
          <w:i/>
          <w:spacing w:val="-4"/>
        </w:rPr>
        <w:t xml:space="preserve"> </w:t>
      </w:r>
      <w:r w:rsidRPr="00460EB8">
        <w:rPr>
          <w:rFonts w:ascii="Arial Narrow" w:hAnsi="Arial Narrow"/>
          <w:i/>
        </w:rPr>
        <w:t>und</w:t>
      </w:r>
      <w:r w:rsidRPr="00460EB8">
        <w:rPr>
          <w:rFonts w:ascii="Arial Narrow" w:hAnsi="Arial Narrow"/>
          <w:i/>
          <w:spacing w:val="-3"/>
        </w:rPr>
        <w:t xml:space="preserve"> </w:t>
      </w:r>
      <w:r w:rsidRPr="00460EB8">
        <w:rPr>
          <w:rFonts w:ascii="Arial Narrow" w:hAnsi="Arial Narrow"/>
          <w:i/>
        </w:rPr>
        <w:t>Nachname;</w:t>
      </w:r>
      <w:r w:rsidRPr="00460EB8">
        <w:rPr>
          <w:rFonts w:ascii="Arial Narrow" w:hAnsi="Arial Narrow"/>
          <w:i/>
          <w:spacing w:val="-4"/>
        </w:rPr>
        <w:t xml:space="preserve"> Datum</w:t>
      </w:r>
    </w:p>
    <w:p w14:paraId="51B90222" w14:textId="77777777" w:rsidR="007B7C79" w:rsidRPr="00867A67" w:rsidRDefault="007B7C79" w:rsidP="007B7C79">
      <w:pPr>
        <w:pStyle w:val="Listenabsatz"/>
        <w:numPr>
          <w:ilvl w:val="3"/>
          <w:numId w:val="11"/>
        </w:numPr>
        <w:tabs>
          <w:tab w:val="left" w:pos="1065"/>
        </w:tabs>
        <w:spacing w:before="146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 xml:space="preserve">Bei Internetquellen </w:t>
      </w:r>
      <w:r>
        <w:rPr>
          <w:rFonts w:ascii="Arial Narrow" w:hAnsi="Arial Narrow"/>
          <w:sz w:val="24"/>
        </w:rPr>
        <w:t xml:space="preserve">immer den </w:t>
      </w:r>
      <w:r w:rsidRPr="00460EB8">
        <w:rPr>
          <w:rFonts w:ascii="Arial Narrow" w:hAnsi="Arial Narrow"/>
          <w:sz w:val="24"/>
        </w:rPr>
        <w:t>gesamten URL angeben.</w:t>
      </w:r>
      <w:r>
        <w:rPr>
          <w:rFonts w:ascii="Arial Narrow" w:hAnsi="Arial Narrow"/>
          <w:sz w:val="24"/>
        </w:rPr>
        <w:t xml:space="preserve"> </w:t>
      </w:r>
      <w:r w:rsidRPr="00867A67">
        <w:rPr>
          <w:rFonts w:ascii="Arial Narrow" w:hAnsi="Arial Narrow"/>
          <w:sz w:val="24"/>
        </w:rPr>
        <w:t>Bei generativen KI-Tools immer auch die Prompts (=Eingaben) angeben.</w:t>
      </w:r>
    </w:p>
    <w:p w14:paraId="4193B1BC" w14:textId="77777777" w:rsidR="007B7C79" w:rsidRPr="00460EB8" w:rsidRDefault="007B7C79" w:rsidP="007B7C79">
      <w:pPr>
        <w:pStyle w:val="Listenabsatz"/>
        <w:numPr>
          <w:ilvl w:val="3"/>
          <w:numId w:val="11"/>
        </w:numPr>
        <w:tabs>
          <w:tab w:val="left" w:pos="1065"/>
        </w:tabs>
        <w:spacing w:before="146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WORD hat Archivbilder mit Quellenangaben, welche verwendet werden können.</w:t>
      </w:r>
    </w:p>
    <w:p w14:paraId="5A165BE7" w14:textId="77777777" w:rsidR="007B7C79" w:rsidRPr="00460EB8" w:rsidRDefault="007B7C79" w:rsidP="007B7C79">
      <w:pPr>
        <w:pStyle w:val="Listenabsatz"/>
        <w:numPr>
          <w:ilvl w:val="3"/>
          <w:numId w:val="11"/>
        </w:numPr>
        <w:tabs>
          <w:tab w:val="left" w:pos="1066"/>
        </w:tabs>
        <w:spacing w:before="175" w:line="266" w:lineRule="auto"/>
        <w:ind w:right="591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lastRenderedPageBreak/>
        <w:t>Wurde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eine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Abbildung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aus einem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Buch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entnommen,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so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muss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dieses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Buch auch im </w:t>
      </w:r>
      <w:r w:rsidRPr="00460EB8">
        <w:rPr>
          <w:rFonts w:ascii="Arial Narrow" w:hAnsi="Arial Narrow"/>
          <w:b/>
          <w:sz w:val="24"/>
        </w:rPr>
        <w:t xml:space="preserve">Literaturverzeichnis </w:t>
      </w:r>
      <w:r w:rsidRPr="00460EB8">
        <w:rPr>
          <w:rFonts w:ascii="Arial Narrow" w:hAnsi="Arial Narrow"/>
          <w:sz w:val="24"/>
        </w:rPr>
        <w:t>angeführt werden.</w:t>
      </w:r>
    </w:p>
    <w:p w14:paraId="26D08842" w14:textId="77777777" w:rsidR="007B7C79" w:rsidRDefault="007B7C79" w:rsidP="007B7C79">
      <w:pPr>
        <w:pStyle w:val="Listenabsatz"/>
        <w:numPr>
          <w:ilvl w:val="3"/>
          <w:numId w:val="11"/>
        </w:numPr>
        <w:tabs>
          <w:tab w:val="left" w:pos="1066"/>
        </w:tabs>
        <w:spacing w:before="149" w:line="266" w:lineRule="auto"/>
        <w:ind w:right="765"/>
        <w:jc w:val="both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Bei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Bildern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aus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Büchern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ist zusätzlich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zur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Quellenangabe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bei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der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 xml:space="preserve">Bildbeschriftung das </w:t>
      </w:r>
      <w:r w:rsidRPr="00460EB8">
        <w:rPr>
          <w:rFonts w:ascii="Arial Narrow" w:hAnsi="Arial Narrow"/>
          <w:b/>
          <w:sz w:val="24"/>
        </w:rPr>
        <w:t xml:space="preserve">Jahr </w:t>
      </w:r>
      <w:r w:rsidRPr="00460EB8">
        <w:rPr>
          <w:rFonts w:ascii="Arial Narrow" w:hAnsi="Arial Narrow"/>
          <w:sz w:val="24"/>
        </w:rPr>
        <w:t xml:space="preserve">und die </w:t>
      </w:r>
      <w:r w:rsidRPr="00460EB8">
        <w:rPr>
          <w:rFonts w:ascii="Arial Narrow" w:hAnsi="Arial Narrow"/>
          <w:b/>
          <w:sz w:val="24"/>
        </w:rPr>
        <w:t>Seite anzugeben</w:t>
      </w:r>
      <w:r w:rsidRPr="00460EB8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>]</w:t>
      </w:r>
    </w:p>
    <w:p w14:paraId="29080F90" w14:textId="77777777" w:rsidR="007B7C79" w:rsidRDefault="007B7C79" w:rsidP="007B7C79">
      <w:pPr>
        <w:tabs>
          <w:tab w:val="left" w:pos="1066"/>
        </w:tabs>
        <w:spacing w:before="149" w:line="266" w:lineRule="auto"/>
        <w:ind w:right="765"/>
        <w:rPr>
          <w:rFonts w:ascii="Arial Narrow" w:hAnsi="Arial Narrow"/>
        </w:rPr>
      </w:pPr>
    </w:p>
    <w:p w14:paraId="3549DB02" w14:textId="77777777" w:rsidR="007B7C79" w:rsidRDefault="007B7C79" w:rsidP="007B7C79">
      <w:pPr>
        <w:tabs>
          <w:tab w:val="left" w:pos="1066"/>
        </w:tabs>
        <w:spacing w:before="149" w:line="266" w:lineRule="auto"/>
        <w:ind w:right="765"/>
        <w:rPr>
          <w:rFonts w:ascii="Arial Narrow" w:hAnsi="Arial Narrow"/>
        </w:rPr>
      </w:pPr>
    </w:p>
    <w:bookmarkEnd w:id="10"/>
    <w:p w14:paraId="6D63B171" w14:textId="77777777" w:rsidR="003A32B8" w:rsidRDefault="003A32B8">
      <w:pPr>
        <w:spacing w:after="160" w:line="259" w:lineRule="auto"/>
        <w:rPr>
          <w:rFonts w:ascii="Arial" w:eastAsiaTheme="majorEastAsia" w:hAnsi="Arial" w:cstheme="majorBidi"/>
          <w:b/>
          <w:sz w:val="32"/>
          <w:szCs w:val="32"/>
        </w:rPr>
      </w:pPr>
      <w:r>
        <w:br w:type="page"/>
      </w:r>
    </w:p>
    <w:p w14:paraId="249B3476" w14:textId="77777777" w:rsidR="007B7C79" w:rsidRDefault="007B7C79" w:rsidP="007B7C79">
      <w:pPr>
        <w:pStyle w:val="berschrift1"/>
      </w:pPr>
      <w:r>
        <w:lastRenderedPageBreak/>
        <w:t xml:space="preserve">Recherche-Ergebnisprotokoll </w:t>
      </w:r>
    </w:p>
    <w:p w14:paraId="713868CF" w14:textId="77777777" w:rsidR="007B7C79" w:rsidRDefault="007B7C79" w:rsidP="007B7C79">
      <w:pPr>
        <w:spacing w:line="360" w:lineRule="auto"/>
        <w:jc w:val="center"/>
        <w:rPr>
          <w:rFonts w:ascii="Arial" w:hAnsi="Arial" w:cs="Arial"/>
          <w:b/>
          <w:bCs/>
        </w:rPr>
      </w:pPr>
      <w:r w:rsidRPr="00AD6E44">
        <w:rPr>
          <w:rFonts w:ascii="Arial" w:hAnsi="Arial" w:cs="Arial"/>
          <w:b/>
          <w:bCs/>
        </w:rPr>
        <w:t>Recherche-Ergebni</w:t>
      </w:r>
      <w:r>
        <w:rPr>
          <w:rFonts w:ascii="Arial" w:hAnsi="Arial" w:cs="Arial"/>
          <w:b/>
          <w:bCs/>
        </w:rPr>
        <w:t>sp</w:t>
      </w:r>
      <w:r w:rsidRPr="00AD6E44">
        <w:rPr>
          <w:rFonts w:ascii="Arial" w:hAnsi="Arial" w:cs="Arial"/>
          <w:b/>
          <w:bCs/>
        </w:rPr>
        <w:t>rotokoll für Internetquellen</w:t>
      </w:r>
      <w:r>
        <w:rPr>
          <w:rFonts w:ascii="Arial" w:hAnsi="Arial" w:cs="Arial"/>
          <w:b/>
          <w:bCs/>
        </w:rPr>
        <w:t xml:space="preserve"> und generative KI-Tools</w:t>
      </w:r>
    </w:p>
    <w:p w14:paraId="1C19B427" w14:textId="77777777" w:rsidR="007B7C79" w:rsidRPr="002E314C" w:rsidRDefault="007B7C79" w:rsidP="007B7C79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747"/>
        <w:gridCol w:w="3631"/>
        <w:gridCol w:w="1701"/>
      </w:tblGrid>
      <w:tr w:rsidR="007B7C79" w:rsidRPr="00F7169C" w14:paraId="363A5911" w14:textId="77777777" w:rsidTr="00635C8C">
        <w:tc>
          <w:tcPr>
            <w:tcW w:w="993" w:type="dxa"/>
          </w:tcPr>
          <w:p w14:paraId="212105D3" w14:textId="77777777" w:rsidR="007B7C79" w:rsidRPr="00F7169C" w:rsidRDefault="007B7C79" w:rsidP="00635C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747" w:type="dxa"/>
          </w:tcPr>
          <w:p w14:paraId="0AE93856" w14:textId="77777777" w:rsidR="007B7C79" w:rsidRPr="00F7169C" w:rsidRDefault="007B7C79" w:rsidP="00635C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Suchinstrument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(KI-Tool, Website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usw.</w:t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31" w:type="dxa"/>
          </w:tcPr>
          <w:p w14:paraId="3022F610" w14:textId="77777777" w:rsidR="007B7C79" w:rsidRPr="00F7169C" w:rsidRDefault="007B7C79" w:rsidP="00635C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Suchbegriff</w:t>
            </w:r>
          </w:p>
          <w:p w14:paraId="48468DD7" w14:textId="77777777" w:rsidR="007B7C79" w:rsidRPr="00F7169C" w:rsidRDefault="007B7C79" w:rsidP="00635C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(Eingabe)</w:t>
            </w:r>
          </w:p>
        </w:tc>
        <w:tc>
          <w:tcPr>
            <w:tcW w:w="1701" w:type="dxa"/>
          </w:tcPr>
          <w:p w14:paraId="55BC5CA0" w14:textId="77777777" w:rsidR="007B7C79" w:rsidRPr="00F7169C" w:rsidRDefault="007B7C79" w:rsidP="00635C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Aufbewahrtes Dokument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(Ergebnis)</w:t>
            </w:r>
          </w:p>
        </w:tc>
      </w:tr>
      <w:tr w:rsidR="007B7C79" w:rsidRPr="001334FE" w14:paraId="46F61E55" w14:textId="77777777" w:rsidTr="00635C8C">
        <w:tc>
          <w:tcPr>
            <w:tcW w:w="993" w:type="dxa"/>
          </w:tcPr>
          <w:p w14:paraId="7777AD13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537B22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4BB675B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78BCF7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2B5EDF18" w14:textId="77777777" w:rsidTr="00635C8C">
        <w:tc>
          <w:tcPr>
            <w:tcW w:w="993" w:type="dxa"/>
          </w:tcPr>
          <w:p w14:paraId="6AF66B1C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0A77EEE9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36151D1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0AAB6A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6EFFDD9C" w14:textId="77777777" w:rsidTr="00635C8C">
        <w:tc>
          <w:tcPr>
            <w:tcW w:w="993" w:type="dxa"/>
          </w:tcPr>
          <w:p w14:paraId="71A17089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59672949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5A7B68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1321A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099CF425" w14:textId="77777777" w:rsidTr="00635C8C">
        <w:tc>
          <w:tcPr>
            <w:tcW w:w="993" w:type="dxa"/>
          </w:tcPr>
          <w:p w14:paraId="68E59BEF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B9C202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3F8B3DF5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D4B126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62699C6C" w14:textId="77777777" w:rsidTr="00635C8C">
        <w:tc>
          <w:tcPr>
            <w:tcW w:w="993" w:type="dxa"/>
          </w:tcPr>
          <w:p w14:paraId="654EF426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20F9454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5E4593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4050D3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7DD23648" w14:textId="77777777" w:rsidTr="00635C8C">
        <w:tc>
          <w:tcPr>
            <w:tcW w:w="993" w:type="dxa"/>
          </w:tcPr>
          <w:p w14:paraId="08A2B920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65A4A497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784B15E2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9387EB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7D3BD602" w14:textId="77777777" w:rsidTr="00635C8C">
        <w:tc>
          <w:tcPr>
            <w:tcW w:w="993" w:type="dxa"/>
          </w:tcPr>
          <w:p w14:paraId="0479685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0A5632B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3DA48FB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2E8F4B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3A40897D" w14:textId="77777777" w:rsidTr="00635C8C">
        <w:tc>
          <w:tcPr>
            <w:tcW w:w="993" w:type="dxa"/>
          </w:tcPr>
          <w:p w14:paraId="7B8DF98B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0AB3C37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431C10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C7FCF8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65EC3F4F" w14:textId="77777777" w:rsidTr="00635C8C">
        <w:tc>
          <w:tcPr>
            <w:tcW w:w="993" w:type="dxa"/>
          </w:tcPr>
          <w:p w14:paraId="58E7609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3F726FE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43CD1D5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4AA016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C79" w:rsidRPr="001334FE" w14:paraId="2D664A56" w14:textId="77777777" w:rsidTr="00635C8C">
        <w:tc>
          <w:tcPr>
            <w:tcW w:w="993" w:type="dxa"/>
          </w:tcPr>
          <w:p w14:paraId="3345B94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4E2A5A1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55F8BF1E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C8D37D" w14:textId="77777777" w:rsidR="007B7C79" w:rsidRPr="001334FE" w:rsidRDefault="007B7C79" w:rsidP="00635C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3E9C9C" w14:textId="77777777" w:rsidR="00812B6C" w:rsidRPr="00007D12" w:rsidRDefault="00812B6C" w:rsidP="007B7C79">
      <w:pPr>
        <w:pStyle w:val="Listenabsatz"/>
        <w:numPr>
          <w:ilvl w:val="3"/>
          <w:numId w:val="11"/>
        </w:numPr>
        <w:tabs>
          <w:tab w:val="left" w:pos="1065"/>
        </w:tabs>
        <w:ind w:left="1065" w:hanging="424"/>
        <w:rPr>
          <w:rFonts w:ascii="Arial Narrow" w:hAnsi="Arial Narrow"/>
          <w:sz w:val="24"/>
        </w:rPr>
      </w:pPr>
      <w:r>
        <w:br w:type="page"/>
      </w:r>
    </w:p>
    <w:p w14:paraId="250ADE92" w14:textId="77777777" w:rsidR="00812B6C" w:rsidRDefault="00812B6C" w:rsidP="00812B6C">
      <w:pPr>
        <w:pStyle w:val="berschrift1"/>
      </w:pPr>
      <w:r>
        <w:lastRenderedPageBreak/>
        <w:t>Projektmanagement-Tools</w:t>
      </w:r>
      <w:r>
        <w:rPr>
          <w:rStyle w:val="Funotenzeichen"/>
        </w:rPr>
        <w:footnoteReference w:id="3"/>
      </w:r>
    </w:p>
    <w:p w14:paraId="2D094EF9" w14:textId="77777777" w:rsidR="00763747" w:rsidRPr="00DF3050" w:rsidRDefault="00763747" w:rsidP="00763747">
      <w:pPr>
        <w:pStyle w:val="berschrift2"/>
      </w:pPr>
      <w:r>
        <w:t>Projektauftrag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763747" w:rsidRPr="003A7F3F" w14:paraId="5C400788" w14:textId="77777777" w:rsidTr="003A7F3F">
        <w:tc>
          <w:tcPr>
            <w:tcW w:w="4580" w:type="dxa"/>
            <w:tcBorders>
              <w:top w:val="nil"/>
              <w:left w:val="nil"/>
            </w:tcBorders>
            <w:shd w:val="clear" w:color="auto" w:fill="auto"/>
          </w:tcPr>
          <w:p w14:paraId="59276851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Titel des Projekts</w:t>
            </w:r>
          </w:p>
        </w:tc>
        <w:tc>
          <w:tcPr>
            <w:tcW w:w="4492" w:type="dxa"/>
            <w:tcBorders>
              <w:top w:val="nil"/>
              <w:right w:val="nil"/>
            </w:tcBorders>
            <w:shd w:val="clear" w:color="auto" w:fill="auto"/>
          </w:tcPr>
          <w:p w14:paraId="57D9DEAA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8F9E94D" w14:textId="77777777" w:rsidTr="003A7F3F">
        <w:tc>
          <w:tcPr>
            <w:tcW w:w="4580" w:type="dxa"/>
            <w:tcBorders>
              <w:left w:val="nil"/>
            </w:tcBorders>
            <w:shd w:val="clear" w:color="auto" w:fill="auto"/>
          </w:tcPr>
          <w:p w14:paraId="1F6DDC34" w14:textId="77777777" w:rsidR="00763747" w:rsidRPr="003A7F3F" w:rsidRDefault="00007D12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Untertitel/Themenstellungen/Zielsetzungen der Projektmitglieder</w:t>
            </w:r>
          </w:p>
        </w:tc>
        <w:tc>
          <w:tcPr>
            <w:tcW w:w="4492" w:type="dxa"/>
            <w:tcBorders>
              <w:right w:val="nil"/>
            </w:tcBorders>
            <w:shd w:val="clear" w:color="auto" w:fill="auto"/>
          </w:tcPr>
          <w:p w14:paraId="54A56AAA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2E6F54EB" w14:textId="77777777" w:rsidTr="003A7F3F">
        <w:tc>
          <w:tcPr>
            <w:tcW w:w="4580" w:type="dxa"/>
            <w:tcBorders>
              <w:left w:val="nil"/>
            </w:tcBorders>
            <w:shd w:val="clear" w:color="auto" w:fill="auto"/>
          </w:tcPr>
          <w:p w14:paraId="56781E3D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Projektstarttermin</w:t>
            </w:r>
          </w:p>
        </w:tc>
        <w:tc>
          <w:tcPr>
            <w:tcW w:w="4492" w:type="dxa"/>
            <w:tcBorders>
              <w:right w:val="nil"/>
            </w:tcBorders>
            <w:shd w:val="clear" w:color="auto" w:fill="auto"/>
          </w:tcPr>
          <w:p w14:paraId="592D003F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40939CD0" w14:textId="77777777" w:rsidTr="003A7F3F">
        <w:tc>
          <w:tcPr>
            <w:tcW w:w="45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1981A8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Projektendtermin</w:t>
            </w:r>
          </w:p>
        </w:tc>
        <w:tc>
          <w:tcPr>
            <w:tcW w:w="44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D8FCC0A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1ACA572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2"/>
        </w:trPr>
        <w:tc>
          <w:tcPr>
            <w:tcW w:w="4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F39E84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Projektendergebnis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152EAF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372F9958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53F741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416796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E828975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1A931F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Projektziele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8AD10B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highlight w:val="yellow"/>
              </w:rPr>
            </w:pPr>
          </w:p>
        </w:tc>
      </w:tr>
      <w:tr w:rsidR="00763747" w:rsidRPr="003A7F3F" w14:paraId="2A48A321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E02E16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Nicht-Projektziele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54E100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388870D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A6F291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Projektleiter:in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B48CC1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5E904DE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B1EDBF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Projektteammitglieder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FA71B5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44DE7E8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6CA9DD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Projektbetreuer:in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BD6EBB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30AE989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7F4E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Projektressourcen und Kosten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EACE1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  <w:r w:rsidRPr="003A7F3F">
              <w:rPr>
                <w:rFonts w:ascii="Arial" w:hAnsi="Arial" w:cs="Arial"/>
              </w:rPr>
              <w:t xml:space="preserve">z. B.: Druckkosten, USB-Stick, Fahrtkosten, … </w:t>
            </w:r>
          </w:p>
        </w:tc>
      </w:tr>
      <w:tr w:rsidR="00763747" w:rsidRPr="003A7F3F" w14:paraId="15A784AC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34AE16A5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sz w:val="10"/>
              </w:rPr>
            </w:pPr>
          </w:p>
        </w:tc>
      </w:tr>
      <w:tr w:rsidR="00763747" w:rsidRPr="003A7F3F" w14:paraId="73048105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996DF6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1C480A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  <w:r w:rsidRPr="003A7F3F">
              <w:rPr>
                <w:rFonts w:ascii="Arial" w:hAnsi="Arial" w:cs="Arial"/>
              </w:rPr>
              <w:t xml:space="preserve">Lanzenkirchen, am </w:t>
            </w:r>
            <w:r w:rsidRPr="003A7F3F">
              <w:rPr>
                <w:rFonts w:ascii="Arial" w:hAnsi="Arial" w:cs="Arial"/>
              </w:rPr>
              <w:fldChar w:fldCharType="begin"/>
            </w:r>
            <w:r w:rsidRPr="003A7F3F">
              <w:rPr>
                <w:rFonts w:ascii="Arial" w:hAnsi="Arial" w:cs="Arial"/>
              </w:rPr>
              <w:instrText xml:space="preserve"> TIME \@ "d. MMMM yyyy" </w:instrText>
            </w:r>
            <w:r w:rsidRPr="003A7F3F">
              <w:rPr>
                <w:rFonts w:ascii="Arial" w:hAnsi="Arial" w:cs="Arial"/>
              </w:rPr>
              <w:fldChar w:fldCharType="separate"/>
            </w:r>
            <w:r w:rsidR="004212AE">
              <w:rPr>
                <w:rFonts w:ascii="Arial" w:hAnsi="Arial" w:cs="Arial"/>
                <w:noProof/>
              </w:rPr>
              <w:t>28. Februar 2024</w:t>
            </w:r>
            <w:r w:rsidRPr="003A7F3F">
              <w:rPr>
                <w:rFonts w:ascii="Arial" w:hAnsi="Arial" w:cs="Arial"/>
              </w:rPr>
              <w:fldChar w:fldCharType="end"/>
            </w:r>
          </w:p>
        </w:tc>
      </w:tr>
      <w:tr w:rsidR="00763747" w:rsidRPr="003A7F3F" w14:paraId="72F4A544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9168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Unterschrift Projektleiter:in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50E88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695B69BF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2901E6BD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51C96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Unterschrift Projektteammitglieder</w:t>
            </w:r>
          </w:p>
        </w:tc>
        <w:tc>
          <w:tcPr>
            <w:tcW w:w="44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67C22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086515CC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19A997E6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D99E8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Unterschrift Projektbetreuer:in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062A6E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3B968CF0" w14:textId="77777777" w:rsidR="00763747" w:rsidRPr="003A7F3F" w:rsidRDefault="00763747" w:rsidP="00647A13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</w:tbl>
    <w:p w14:paraId="1A351BB0" w14:textId="77777777" w:rsidR="00812B6C" w:rsidRDefault="00812B6C" w:rsidP="00812B6C"/>
    <w:p w14:paraId="0273ED35" w14:textId="77777777" w:rsidR="00812B6C" w:rsidRDefault="00812B6C" w:rsidP="00812B6C">
      <w:pPr>
        <w:spacing w:after="160" w:line="259" w:lineRule="auto"/>
        <w:sectPr w:rsidR="00812B6C" w:rsidSect="00BE19A6">
          <w:headerReference w:type="default" r:id="rId11"/>
          <w:footerReference w:type="default" r:id="rId12"/>
          <w:pgSz w:w="11906" w:h="16838" w:code="9"/>
          <w:pgMar w:top="1417" w:right="1417" w:bottom="1134" w:left="1417" w:header="709" w:footer="508" w:gutter="0"/>
          <w:cols w:space="708"/>
          <w:docGrid w:linePitch="360"/>
        </w:sectPr>
      </w:pPr>
    </w:p>
    <w:p w14:paraId="345FBB8F" w14:textId="77777777" w:rsidR="00812B6C" w:rsidRPr="00AF216A" w:rsidRDefault="00812B6C" w:rsidP="00812B6C">
      <w:pPr>
        <w:pStyle w:val="berschrift2"/>
      </w:pPr>
      <w:r w:rsidRPr="00AF216A">
        <w:lastRenderedPageBreak/>
        <w:t>Projekt</w:t>
      </w:r>
      <w:r>
        <w:t>strukturplan</w:t>
      </w:r>
    </w:p>
    <w:p w14:paraId="57AB245B" w14:textId="77777777" w:rsidR="00812B6C" w:rsidRDefault="00A63433" w:rsidP="003A7F3F">
      <w:pPr>
        <w:pStyle w:val="TextDA"/>
      </w:pPr>
      <w:r>
        <w:rPr>
          <w:noProof/>
          <w:lang w:eastAsia="de-AT"/>
        </w:rPr>
        <w:drawing>
          <wp:inline distT="0" distB="0" distL="0" distR="0" wp14:anchorId="4A9F75AD" wp14:editId="627237F3">
            <wp:extent cx="9072245" cy="4418858"/>
            <wp:effectExtent l="0" t="0" r="0" b="20320"/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B9EABDF" w14:textId="77777777" w:rsidR="00812B6C" w:rsidRDefault="00812B6C" w:rsidP="00812B6C"/>
    <w:p w14:paraId="71346AAB" w14:textId="77777777" w:rsidR="00812B6C" w:rsidRDefault="00812B6C" w:rsidP="00812B6C">
      <w:pPr>
        <w:spacing w:after="160" w:line="259" w:lineRule="auto"/>
        <w:sectPr w:rsidR="00812B6C" w:rsidSect="00A4311C">
          <w:headerReference w:type="default" r:id="rId18"/>
          <w:pgSz w:w="16838" w:h="11906" w:orient="landscape" w:code="9"/>
          <w:pgMar w:top="1417" w:right="1417" w:bottom="1417" w:left="1134" w:header="709" w:footer="508" w:gutter="0"/>
          <w:cols w:space="708"/>
          <w:docGrid w:linePitch="360"/>
        </w:sectPr>
      </w:pPr>
    </w:p>
    <w:p w14:paraId="02ED081A" w14:textId="77777777" w:rsidR="00812B6C" w:rsidRPr="00823078" w:rsidRDefault="00812B6C" w:rsidP="00812B6C">
      <w:pPr>
        <w:pStyle w:val="berschrift2"/>
      </w:pPr>
      <w:r w:rsidRPr="00823078">
        <w:lastRenderedPageBreak/>
        <w:t>Projektmeilensteinplan</w:t>
      </w:r>
    </w:p>
    <w:tbl>
      <w:tblPr>
        <w:tblW w:w="9498" w:type="dxa"/>
        <w:tblInd w:w="68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835"/>
      </w:tblGrid>
      <w:tr w:rsidR="00812B6C" w:rsidRPr="00786749" w14:paraId="1F750ED0" w14:textId="77777777" w:rsidTr="00CA77D6"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A5C8929" w14:textId="77777777" w:rsidR="00812B6C" w:rsidRPr="00CC463C" w:rsidRDefault="00812B6C" w:rsidP="00CA77D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PSP-Code</w:t>
            </w: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B06E12F" w14:textId="77777777" w:rsidR="00812B6C" w:rsidRPr="00CC463C" w:rsidRDefault="00812B6C" w:rsidP="00CA77D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Meilenstein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1F99926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Plantermine</w:t>
            </w:r>
          </w:p>
        </w:tc>
      </w:tr>
      <w:tr w:rsidR="00812B6C" w:rsidRPr="00786749" w14:paraId="24AE1E96" w14:textId="77777777" w:rsidTr="00CA77D6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8C60A64" w14:textId="77777777" w:rsidR="00812B6C" w:rsidRPr="00CC463C" w:rsidRDefault="00812B6C" w:rsidP="00CA77D6">
            <w:pPr>
              <w:pStyle w:val="Kopfzeile"/>
              <w:spacing w:before="60" w:after="60"/>
              <w:rPr>
                <w:rFonts w:ascii="Arial" w:hAnsi="Arial" w:cs="Arial"/>
              </w:rPr>
            </w:pPr>
            <w:r w:rsidRPr="00CC463C">
              <w:rPr>
                <w:rFonts w:ascii="Arial" w:hAnsi="Arial" w:cs="Arial"/>
              </w:rPr>
              <w:t>1.1.1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14:paraId="10898D73" w14:textId="77777777" w:rsidR="00812B6C" w:rsidRPr="00CC463C" w:rsidRDefault="00812B6C" w:rsidP="00CA77D6">
            <w:pPr>
              <w:rPr>
                <w:rFonts w:ascii="Arial" w:hAnsi="Arial" w:cs="Arial"/>
              </w:rPr>
            </w:pPr>
            <w:r w:rsidRPr="00CC463C">
              <w:rPr>
                <w:rFonts w:ascii="Arial" w:hAnsi="Arial" w:cs="Arial"/>
              </w:rPr>
              <w:t>Projekt starten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08043691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383EE076" w14:textId="77777777" w:rsidTr="00CA77D6">
        <w:tc>
          <w:tcPr>
            <w:tcW w:w="851" w:type="dxa"/>
          </w:tcPr>
          <w:p w14:paraId="46D82607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D37A398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A8C023F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42D6D1F5" w14:textId="77777777" w:rsidTr="00CA77D6">
        <w:tc>
          <w:tcPr>
            <w:tcW w:w="851" w:type="dxa"/>
          </w:tcPr>
          <w:p w14:paraId="5F35E3D6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17261D5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C200119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14B13741" w14:textId="77777777" w:rsidTr="00CA77D6">
        <w:tc>
          <w:tcPr>
            <w:tcW w:w="851" w:type="dxa"/>
          </w:tcPr>
          <w:p w14:paraId="46416E7C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3853A7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EE07E2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3B9A8EC2" w14:textId="77777777" w:rsidTr="00CA77D6">
        <w:tc>
          <w:tcPr>
            <w:tcW w:w="851" w:type="dxa"/>
            <w:vAlign w:val="center"/>
          </w:tcPr>
          <w:p w14:paraId="6DA17D65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7548227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11F2C0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12B6C" w:rsidRPr="00786749" w14:paraId="6694706F" w14:textId="77777777" w:rsidTr="00CA77D6">
        <w:tc>
          <w:tcPr>
            <w:tcW w:w="851" w:type="dxa"/>
            <w:vAlign w:val="center"/>
          </w:tcPr>
          <w:p w14:paraId="33638E9B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D6299E4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AB6818B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12B6C" w:rsidRPr="00786749" w14:paraId="7DDBA470" w14:textId="77777777" w:rsidTr="00CA77D6">
        <w:tc>
          <w:tcPr>
            <w:tcW w:w="851" w:type="dxa"/>
            <w:vAlign w:val="center"/>
          </w:tcPr>
          <w:p w14:paraId="67AA4257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09BFF2A7" w14:textId="77777777" w:rsidR="00812B6C" w:rsidRPr="00CC463C" w:rsidRDefault="00812B6C" w:rsidP="00CA77D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CCAB7D" w14:textId="77777777" w:rsidR="00812B6C" w:rsidRPr="00CC463C" w:rsidRDefault="00812B6C" w:rsidP="00CA77D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E404835" w14:textId="77777777" w:rsidR="00812B6C" w:rsidRDefault="00812B6C" w:rsidP="00CC463C">
      <w:pPr>
        <w:pStyle w:val="TextDA"/>
      </w:pPr>
    </w:p>
    <w:p w14:paraId="331F0C45" w14:textId="77777777" w:rsidR="00812B6C" w:rsidRDefault="00812B6C" w:rsidP="00CC463C">
      <w:pPr>
        <w:pStyle w:val="TextDA"/>
        <w:rPr>
          <w:i/>
        </w:rPr>
      </w:pPr>
      <w:r>
        <w:rPr>
          <w:i/>
        </w:rPr>
        <w:br w:type="page"/>
      </w:r>
    </w:p>
    <w:p w14:paraId="49268603" w14:textId="77777777" w:rsidR="00812B6C" w:rsidRDefault="000B63A0" w:rsidP="00812B6C">
      <w:pPr>
        <w:pStyle w:val="berschrift2"/>
      </w:pPr>
      <w:r>
        <w:rPr>
          <w:noProof/>
          <w:lang w:eastAsia="de-AT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D957C4" wp14:editId="7708E905">
                <wp:simplePos x="0" y="0"/>
                <wp:positionH relativeFrom="margin">
                  <wp:align>center</wp:align>
                </wp:positionH>
                <wp:positionV relativeFrom="paragraph">
                  <wp:posOffset>495046</wp:posOffset>
                </wp:positionV>
                <wp:extent cx="6916420" cy="3061970"/>
                <wp:effectExtent l="0" t="0" r="17780" b="24130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061970"/>
                          <a:chOff x="635" y="6045"/>
                          <a:chExt cx="10892" cy="4822"/>
                        </a:xfrm>
                      </wpg:grpSpPr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29" y="5276"/>
                            <a:ext cx="1547" cy="3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6F92C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Administration</w:t>
                              </w:r>
                            </w:p>
                            <w:p w14:paraId="6BC1C7F3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Sta.Christiana Frohsdorf</w:t>
                              </w:r>
                            </w:p>
                            <w:p w14:paraId="0420B39C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12" y="8040"/>
                            <a:ext cx="1029" cy="19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941EC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Copyshop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422" y="7233"/>
                            <a:ext cx="1698" cy="2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64D09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Projektleiter:in: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565" y="7298"/>
                            <a:ext cx="6465" cy="22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E13B1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Titel des Projekts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br/>
                                <w:t xml:space="preserve">mit </w:t>
                              </w:r>
                              <w:r w:rsidR="00007D12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Themenstellungen/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Zielsetzungen/Forschungsfragen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22" y="5536"/>
                            <a:ext cx="1614" cy="3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F8762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Korrekturleser:innen: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</w:r>
                              <w:r w:rsidRPr="000B63A0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Namen anführen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893" y="5341"/>
                            <a:ext cx="875" cy="27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D944C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Bibliothek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43" y="8424"/>
                            <a:ext cx="1441" cy="34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4338E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Projektbetreuer:in: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422" y="8180"/>
                            <a:ext cx="1500" cy="3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68EE2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Projektteammitglieder: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57C4" id="Group 16" o:spid="_x0000_s1026" style="position:absolute;left:0;text-align:left;margin-left:0;margin-top:39pt;width:544.6pt;height:241.1pt;z-index:251671552;mso-position-horizontal:center;mso-position-horizontal-relative:margin" coordorigin="635,6045" coordsize="10892,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">
                <v:oval id="Oval 11" o:spid="_x0000_s1027" style="position:absolute;left:7629;top:5276;width:1547;height:30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>
                  <v:textbox>
                    <w:txbxContent>
                      <w:p w14:paraId="26F6F92C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Administration</w:t>
                        </w:r>
                      </w:p>
                      <w:p w14:paraId="6BC1C7F3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Sta.Christiana Frohsdorf</w:t>
                        </w:r>
                      </w:p>
                      <w:p w14:paraId="0420B39C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oval>
                <v:oval id="Oval 9" o:spid="_x0000_s1028" style="position:absolute;left:1312;top:8040;width:1029;height:1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">
                  <v:textbox>
                    <w:txbxContent>
                      <w:p w14:paraId="426941EC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Copyshop</w:t>
                        </w:r>
                      </w:p>
                    </w:txbxContent>
                  </v:textbox>
                </v:oval>
                <v:oval id="Oval 13" o:spid="_x0000_s1029" style="position:absolute;left:9422;top:7233;width:1698;height:25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">
                  <v:textbox>
                    <w:txbxContent>
                      <w:p w14:paraId="7DD64D09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Projektleiter:in: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…</w:t>
                        </w:r>
                      </w:p>
                    </w:txbxContent>
                  </v:textbox>
                </v:oval>
                <v:oval id="Oval 2" o:spid="_x0000_s1030" style="position:absolute;left:2565;top:7298;width:6465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PY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Pok49jEAAAA2wAAAA8A&#10;AAAAAAAAAAAAAAAABwIAAGRycy9kb3ducmV2LnhtbFBLBQYAAAAAAwADALcAAAD4AgAAAAA=&#10;" strokeweight="1pt">
                  <v:textbox>
                    <w:txbxContent>
                      <w:p w14:paraId="05BE13B1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Titel des Projekts</w:t>
                        </w:r>
                        <w:r w:rsidRPr="000B63A0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br/>
                          <w:t xml:space="preserve">mit </w:t>
                        </w:r>
                        <w:r w:rsidR="00007D12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Themenstellungen/</w:t>
                        </w:r>
                        <w:r w:rsidRPr="000B63A0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Zielsetzungen/Forschungsfragen</w:t>
                        </w:r>
                      </w:p>
                    </w:txbxContent>
                  </v:textbox>
                </v:oval>
                <v:oval id="Oval 6" o:spid="_x0000_s1031" style="position:absolute;left:1422;top:5536;width:1614;height:31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">
                  <v:textbox>
                    <w:txbxContent>
                      <w:p w14:paraId="509F8762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Korrekturleser:innen: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</w:r>
                        <w:r w:rsidRPr="000B63A0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Namen anführen</w:t>
                        </w:r>
                      </w:p>
                    </w:txbxContent>
                  </v:textbox>
                </v:oval>
                <v:oval id="Oval 7" o:spid="_x0000_s1032" style="position:absolute;left:4893;top:5341;width:875;height:2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">
                  <v:textbox>
                    <w:txbxContent>
                      <w:p w14:paraId="58CD944C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Bibliothek</w:t>
                        </w:r>
                      </w:p>
                    </w:txbxContent>
                  </v:textbox>
                </v:oval>
                <v:oval id="Oval 8" o:spid="_x0000_s1033" style="position:absolute;left:3643;top:8424;width:1441;height:34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">
                  <v:textbox>
                    <w:txbxContent>
                      <w:p w14:paraId="79A4338E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Projektbetreuer:in: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…</w:t>
                        </w:r>
                      </w:p>
                    </w:txbxContent>
                  </v:textbox>
                </v:oval>
                <v:oval id="Oval 10" o:spid="_x0000_s1034" style="position:absolute;left:7422;top:8180;width:1500;height:37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">
                  <v:textbox>
                    <w:txbxContent>
                      <w:p w14:paraId="55968EE2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Projektteammitglieder: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…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812B6C" w:rsidRPr="00823078">
        <w:t>Projektumweltanalyse</w:t>
      </w:r>
    </w:p>
    <w:p w14:paraId="65EFFDD9" w14:textId="77777777" w:rsidR="000B63A0" w:rsidRDefault="000B63A0" w:rsidP="00CC463C">
      <w:pPr>
        <w:pStyle w:val="TextDA"/>
      </w:pPr>
    </w:p>
    <w:p w14:paraId="42EA6917" w14:textId="77777777" w:rsidR="00812B6C" w:rsidRPr="00CC463C" w:rsidRDefault="00812B6C" w:rsidP="00CC463C">
      <w:pPr>
        <w:pStyle w:val="TextDA"/>
      </w:pPr>
      <w:r>
        <w:br w:type="page"/>
      </w:r>
    </w:p>
    <w:p w14:paraId="35CE697A" w14:textId="77777777" w:rsidR="00812B6C" w:rsidRDefault="00812B6C" w:rsidP="00812B6C">
      <w:pPr>
        <w:pStyle w:val="berschrift1"/>
      </w:pPr>
      <w:r>
        <w:lastRenderedPageBreak/>
        <w:t>Arbeitsprotokoll</w:t>
      </w:r>
      <w:r w:rsidR="00007D12">
        <w:t xml:space="preserve">e </w:t>
      </w:r>
    </w:p>
    <w:p w14:paraId="4AB14A28" w14:textId="77777777" w:rsidR="00007D12" w:rsidRDefault="00007D12" w:rsidP="00CC463C">
      <w:pPr>
        <w:pStyle w:val="TextDA"/>
      </w:pPr>
    </w:p>
    <w:p w14:paraId="0E76BC66" w14:textId="77777777" w:rsidR="00812B6C" w:rsidRDefault="00007D12" w:rsidP="00007D12">
      <w:pPr>
        <w:pStyle w:val="berschrift2"/>
        <w:ind w:left="578" w:hanging="578"/>
      </w:pPr>
      <w:r>
        <w:t xml:space="preserve">Vorname Nachname 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8"/>
      </w:tblGrid>
      <w:tr w:rsidR="00007D12" w:rsidRPr="00007D12" w14:paraId="49728CEE" w14:textId="77777777" w:rsidTr="007D54D1">
        <w:trPr>
          <w:trHeight w:val="573"/>
        </w:trPr>
        <w:tc>
          <w:tcPr>
            <w:tcW w:w="2126" w:type="dxa"/>
            <w:tcBorders>
              <w:left w:val="nil"/>
            </w:tcBorders>
          </w:tcPr>
          <w:p w14:paraId="7C263CB0" w14:textId="77777777" w:rsidR="00007D12" w:rsidRPr="00007D12" w:rsidRDefault="00007D12" w:rsidP="007D54D1">
            <w:pPr>
              <w:pStyle w:val="TableParagraph"/>
              <w:spacing w:before="122"/>
              <w:ind w:left="175"/>
              <w:rPr>
                <w:rFonts w:ascii="Arial" w:hAnsi="Arial" w:cs="Arial"/>
                <w:b/>
                <w:sz w:val="24"/>
              </w:rPr>
            </w:pPr>
            <w:r w:rsidRPr="00007D12">
              <w:rPr>
                <w:rFonts w:ascii="Arial" w:hAnsi="Arial" w:cs="Arial"/>
                <w:b/>
                <w:spacing w:val="-2"/>
                <w:sz w:val="24"/>
              </w:rPr>
              <w:t>Datum</w:t>
            </w:r>
          </w:p>
        </w:tc>
        <w:tc>
          <w:tcPr>
            <w:tcW w:w="7088" w:type="dxa"/>
            <w:tcBorders>
              <w:right w:val="nil"/>
            </w:tcBorders>
          </w:tcPr>
          <w:p w14:paraId="61F32F83" w14:textId="77777777" w:rsidR="00007D12" w:rsidRPr="00007D12" w:rsidRDefault="00007D12" w:rsidP="007D54D1">
            <w:pPr>
              <w:pStyle w:val="TableParagraph"/>
              <w:spacing w:before="122"/>
              <w:ind w:left="105"/>
              <w:rPr>
                <w:rFonts w:ascii="Arial" w:hAnsi="Arial" w:cs="Arial"/>
                <w:b/>
                <w:sz w:val="24"/>
              </w:rPr>
            </w:pPr>
            <w:r w:rsidRPr="00007D12">
              <w:rPr>
                <w:rFonts w:ascii="Arial" w:hAnsi="Arial" w:cs="Arial"/>
                <w:b/>
                <w:spacing w:val="-2"/>
                <w:sz w:val="24"/>
              </w:rPr>
              <w:t>Tätigkeit</w:t>
            </w:r>
          </w:p>
        </w:tc>
      </w:tr>
      <w:tr w:rsidR="00007D12" w:rsidRPr="00007D12" w14:paraId="0F63AFB2" w14:textId="77777777" w:rsidTr="007D54D1">
        <w:trPr>
          <w:trHeight w:val="571"/>
        </w:trPr>
        <w:tc>
          <w:tcPr>
            <w:tcW w:w="2126" w:type="dxa"/>
            <w:tcBorders>
              <w:left w:val="nil"/>
            </w:tcBorders>
          </w:tcPr>
          <w:p w14:paraId="4A956638" w14:textId="77777777" w:rsidR="00007D12" w:rsidRPr="00007D12" w:rsidRDefault="00007D12" w:rsidP="007D54D1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z w:val="24"/>
              </w:rPr>
              <w:t>14.</w:t>
            </w:r>
            <w:r w:rsidRPr="00007D1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B7C79">
              <w:rPr>
                <w:rFonts w:ascii="Arial" w:hAnsi="Arial" w:cs="Arial"/>
                <w:sz w:val="24"/>
              </w:rPr>
              <w:t>2</w:t>
            </w:r>
            <w:r w:rsidRPr="00007D12">
              <w:rPr>
                <w:rFonts w:ascii="Arial" w:hAnsi="Arial" w:cs="Arial"/>
                <w:sz w:val="24"/>
              </w:rPr>
              <w:t>.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pacing w:val="-4"/>
                <w:sz w:val="24"/>
              </w:rPr>
              <w:t>202</w:t>
            </w:r>
            <w:r w:rsidR="007B7C79">
              <w:rPr>
                <w:rFonts w:ascii="Arial" w:hAnsi="Arial" w:cs="Arial"/>
                <w:spacing w:val="-4"/>
                <w:sz w:val="24"/>
              </w:rPr>
              <w:t>4</w:t>
            </w:r>
          </w:p>
        </w:tc>
        <w:tc>
          <w:tcPr>
            <w:tcW w:w="7088" w:type="dxa"/>
            <w:tcBorders>
              <w:right w:val="nil"/>
            </w:tcBorders>
          </w:tcPr>
          <w:p w14:paraId="607F516D" w14:textId="77777777" w:rsidR="00007D12" w:rsidRPr="00007D12" w:rsidRDefault="00007D12" w:rsidP="007D54D1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pacing w:val="-2"/>
                <w:sz w:val="24"/>
              </w:rPr>
              <w:t>Konzepterstellung</w:t>
            </w:r>
          </w:p>
        </w:tc>
      </w:tr>
      <w:tr w:rsidR="00007D12" w:rsidRPr="00007D12" w14:paraId="75434E0C" w14:textId="77777777" w:rsidTr="007D54D1">
        <w:trPr>
          <w:trHeight w:val="570"/>
        </w:trPr>
        <w:tc>
          <w:tcPr>
            <w:tcW w:w="2126" w:type="dxa"/>
            <w:tcBorders>
              <w:left w:val="nil"/>
              <w:bottom w:val="nil"/>
            </w:tcBorders>
          </w:tcPr>
          <w:p w14:paraId="7E58051E" w14:textId="77777777" w:rsidR="00007D12" w:rsidRPr="00007D12" w:rsidRDefault="00007D12" w:rsidP="007D54D1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z w:val="24"/>
              </w:rPr>
              <w:t>13.</w:t>
            </w:r>
            <w:r w:rsidRPr="00007D1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8.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pacing w:val="-4"/>
                <w:sz w:val="24"/>
              </w:rPr>
              <w:t>202</w:t>
            </w:r>
            <w:r w:rsidR="007B7C79">
              <w:rPr>
                <w:rFonts w:ascii="Arial" w:hAnsi="Arial" w:cs="Arial"/>
                <w:spacing w:val="-4"/>
                <w:sz w:val="24"/>
              </w:rPr>
              <w:t>4</w:t>
            </w:r>
          </w:p>
        </w:tc>
        <w:tc>
          <w:tcPr>
            <w:tcW w:w="7088" w:type="dxa"/>
            <w:tcBorders>
              <w:bottom w:val="nil"/>
              <w:right w:val="nil"/>
            </w:tcBorders>
          </w:tcPr>
          <w:p w14:paraId="11C95EB7" w14:textId="77777777" w:rsidR="00007D12" w:rsidRPr="00007D12" w:rsidRDefault="00007D12" w:rsidP="007D54D1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z w:val="24"/>
              </w:rPr>
              <w:t>Buch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zum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Thema</w:t>
            </w:r>
            <w:r w:rsidRPr="00007D1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xy</w:t>
            </w:r>
            <w:r w:rsidRPr="00007D1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pacing w:val="-2"/>
                <w:sz w:val="24"/>
              </w:rPr>
              <w:t>ausgeliehen</w:t>
            </w:r>
          </w:p>
        </w:tc>
      </w:tr>
    </w:tbl>
    <w:p w14:paraId="32160BB6" w14:textId="77777777" w:rsidR="00007D12" w:rsidRDefault="00007D12" w:rsidP="00CC463C">
      <w:pPr>
        <w:pStyle w:val="TextDA"/>
      </w:pPr>
    </w:p>
    <w:p w14:paraId="12CC0795" w14:textId="77777777" w:rsidR="00007D12" w:rsidRDefault="00007D12" w:rsidP="00007D12">
      <w:pPr>
        <w:pStyle w:val="berschrift2"/>
        <w:ind w:left="578" w:hanging="578"/>
      </w:pPr>
      <w:r>
        <w:t>Vorname Nachname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88"/>
      </w:tblGrid>
      <w:tr w:rsidR="00007D12" w:rsidRPr="00007D12" w14:paraId="27467F20" w14:textId="77777777" w:rsidTr="007D54D1">
        <w:trPr>
          <w:trHeight w:val="573"/>
        </w:trPr>
        <w:tc>
          <w:tcPr>
            <w:tcW w:w="2126" w:type="dxa"/>
            <w:tcBorders>
              <w:left w:val="nil"/>
            </w:tcBorders>
          </w:tcPr>
          <w:p w14:paraId="384B9707" w14:textId="77777777" w:rsidR="00007D12" w:rsidRPr="00007D12" w:rsidRDefault="00007D12" w:rsidP="007D54D1">
            <w:pPr>
              <w:pStyle w:val="TableParagraph"/>
              <w:spacing w:before="122"/>
              <w:ind w:left="175"/>
              <w:rPr>
                <w:rFonts w:ascii="Arial" w:hAnsi="Arial" w:cs="Arial"/>
                <w:b/>
                <w:sz w:val="24"/>
              </w:rPr>
            </w:pPr>
            <w:r w:rsidRPr="00007D12">
              <w:rPr>
                <w:rFonts w:ascii="Arial" w:hAnsi="Arial" w:cs="Arial"/>
                <w:b/>
                <w:spacing w:val="-2"/>
                <w:sz w:val="24"/>
              </w:rPr>
              <w:t>Datum</w:t>
            </w:r>
          </w:p>
        </w:tc>
        <w:tc>
          <w:tcPr>
            <w:tcW w:w="7088" w:type="dxa"/>
            <w:tcBorders>
              <w:right w:val="nil"/>
            </w:tcBorders>
          </w:tcPr>
          <w:p w14:paraId="46EDAE5A" w14:textId="77777777" w:rsidR="00007D12" w:rsidRPr="00007D12" w:rsidRDefault="00007D12" w:rsidP="007D54D1">
            <w:pPr>
              <w:pStyle w:val="TableParagraph"/>
              <w:spacing w:before="122"/>
              <w:ind w:left="105"/>
              <w:rPr>
                <w:rFonts w:ascii="Arial" w:hAnsi="Arial" w:cs="Arial"/>
                <w:b/>
                <w:sz w:val="24"/>
              </w:rPr>
            </w:pPr>
            <w:r w:rsidRPr="00007D12">
              <w:rPr>
                <w:rFonts w:ascii="Arial" w:hAnsi="Arial" w:cs="Arial"/>
                <w:b/>
                <w:spacing w:val="-2"/>
                <w:sz w:val="24"/>
              </w:rPr>
              <w:t>Tätigkeit</w:t>
            </w:r>
          </w:p>
        </w:tc>
      </w:tr>
      <w:tr w:rsidR="00007D12" w:rsidRPr="00007D12" w14:paraId="2AE7EDFB" w14:textId="77777777" w:rsidTr="007D54D1">
        <w:trPr>
          <w:trHeight w:val="571"/>
        </w:trPr>
        <w:tc>
          <w:tcPr>
            <w:tcW w:w="2126" w:type="dxa"/>
            <w:tcBorders>
              <w:left w:val="nil"/>
            </w:tcBorders>
          </w:tcPr>
          <w:p w14:paraId="5687AC97" w14:textId="77777777" w:rsidR="00007D12" w:rsidRPr="00007D12" w:rsidRDefault="00007D12" w:rsidP="007D54D1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z w:val="24"/>
              </w:rPr>
              <w:t>14.</w:t>
            </w:r>
            <w:r w:rsidRPr="00007D1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B7C79">
              <w:rPr>
                <w:rFonts w:ascii="Arial" w:hAnsi="Arial" w:cs="Arial"/>
                <w:sz w:val="24"/>
              </w:rPr>
              <w:t>2</w:t>
            </w:r>
            <w:r w:rsidRPr="00007D12">
              <w:rPr>
                <w:rFonts w:ascii="Arial" w:hAnsi="Arial" w:cs="Arial"/>
                <w:sz w:val="24"/>
              </w:rPr>
              <w:t>.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pacing w:val="-4"/>
                <w:sz w:val="24"/>
              </w:rPr>
              <w:t>202</w:t>
            </w:r>
            <w:r w:rsidR="007B7C79">
              <w:rPr>
                <w:rFonts w:ascii="Arial" w:hAnsi="Arial" w:cs="Arial"/>
                <w:spacing w:val="-4"/>
                <w:sz w:val="24"/>
              </w:rPr>
              <w:t>4</w:t>
            </w:r>
          </w:p>
        </w:tc>
        <w:tc>
          <w:tcPr>
            <w:tcW w:w="7088" w:type="dxa"/>
            <w:tcBorders>
              <w:right w:val="nil"/>
            </w:tcBorders>
          </w:tcPr>
          <w:p w14:paraId="2DF4FF03" w14:textId="77777777" w:rsidR="00007D12" w:rsidRPr="00007D12" w:rsidRDefault="00007D12" w:rsidP="007D54D1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pacing w:val="-2"/>
                <w:sz w:val="24"/>
              </w:rPr>
              <w:t>Konzepterstellung</w:t>
            </w:r>
          </w:p>
        </w:tc>
      </w:tr>
      <w:tr w:rsidR="00007D12" w:rsidRPr="00007D12" w14:paraId="7390B5F9" w14:textId="77777777" w:rsidTr="007D54D1">
        <w:trPr>
          <w:trHeight w:val="570"/>
        </w:trPr>
        <w:tc>
          <w:tcPr>
            <w:tcW w:w="2126" w:type="dxa"/>
            <w:tcBorders>
              <w:left w:val="nil"/>
              <w:bottom w:val="nil"/>
            </w:tcBorders>
          </w:tcPr>
          <w:p w14:paraId="1EA1927F" w14:textId="77777777" w:rsidR="00007D12" w:rsidRPr="00007D12" w:rsidRDefault="00007D12" w:rsidP="007D54D1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z w:val="24"/>
              </w:rPr>
              <w:t>13.</w:t>
            </w:r>
            <w:r w:rsidRPr="00007D12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8.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pacing w:val="-4"/>
                <w:sz w:val="24"/>
              </w:rPr>
              <w:t>202</w:t>
            </w:r>
            <w:r w:rsidR="007B7C79">
              <w:rPr>
                <w:rFonts w:ascii="Arial" w:hAnsi="Arial" w:cs="Arial"/>
                <w:spacing w:val="-4"/>
                <w:sz w:val="24"/>
              </w:rPr>
              <w:t>4</w:t>
            </w:r>
          </w:p>
        </w:tc>
        <w:tc>
          <w:tcPr>
            <w:tcW w:w="7088" w:type="dxa"/>
            <w:tcBorders>
              <w:bottom w:val="nil"/>
              <w:right w:val="nil"/>
            </w:tcBorders>
          </w:tcPr>
          <w:p w14:paraId="377DE396" w14:textId="77777777" w:rsidR="00007D12" w:rsidRPr="00007D12" w:rsidRDefault="00007D12" w:rsidP="007D54D1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 w:rsidRPr="00007D12">
              <w:rPr>
                <w:rFonts w:ascii="Arial" w:hAnsi="Arial" w:cs="Arial"/>
                <w:sz w:val="24"/>
              </w:rPr>
              <w:t>Buch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zum</w:t>
            </w:r>
            <w:r w:rsidRPr="00007D12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Thema</w:t>
            </w:r>
            <w:r w:rsidRPr="00007D1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z w:val="24"/>
              </w:rPr>
              <w:t>xy</w:t>
            </w:r>
            <w:r w:rsidRPr="00007D12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07D12">
              <w:rPr>
                <w:rFonts w:ascii="Arial" w:hAnsi="Arial" w:cs="Arial"/>
                <w:spacing w:val="-2"/>
                <w:sz w:val="24"/>
              </w:rPr>
              <w:t>ausgeliehen</w:t>
            </w:r>
          </w:p>
        </w:tc>
      </w:tr>
    </w:tbl>
    <w:p w14:paraId="11A21269" w14:textId="77777777" w:rsidR="00007D12" w:rsidRPr="00007D12" w:rsidRDefault="00007D12" w:rsidP="00007D12">
      <w:pPr>
        <w:pStyle w:val="TextDA"/>
        <w:rPr>
          <w:rFonts w:cs="Arial"/>
        </w:rPr>
      </w:pPr>
    </w:p>
    <w:p w14:paraId="11A910DA" w14:textId="77777777" w:rsidR="00007D12" w:rsidRPr="00007D12" w:rsidRDefault="00007D12" w:rsidP="00CC463C">
      <w:pPr>
        <w:pStyle w:val="TextDA"/>
        <w:rPr>
          <w:rFonts w:cs="Arial"/>
        </w:rPr>
      </w:pPr>
    </w:p>
    <w:p w14:paraId="1DF83258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55B027D1" w14:textId="77777777" w:rsidR="00812B6C" w:rsidRDefault="00812B6C" w:rsidP="00812B6C">
      <w:pPr>
        <w:pStyle w:val="berschrift1"/>
      </w:pPr>
      <w:r>
        <w:lastRenderedPageBreak/>
        <w:t>Kontaktprotokoll</w:t>
      </w:r>
    </w:p>
    <w:p w14:paraId="61F47290" w14:textId="77777777" w:rsidR="00812B6C" w:rsidRDefault="00812B6C" w:rsidP="00CC463C">
      <w:pPr>
        <w:pStyle w:val="TextDA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007D12" w:rsidRPr="00007D12" w14:paraId="25B345C1" w14:textId="77777777" w:rsidTr="007D54D1">
        <w:trPr>
          <w:trHeight w:val="570"/>
        </w:trPr>
        <w:tc>
          <w:tcPr>
            <w:tcW w:w="2304" w:type="dxa"/>
            <w:tcBorders>
              <w:top w:val="nil"/>
              <w:left w:val="nil"/>
            </w:tcBorders>
          </w:tcPr>
          <w:p w14:paraId="79DBDEE4" w14:textId="77777777" w:rsidR="00007D12" w:rsidRPr="00007D12" w:rsidRDefault="00007D12" w:rsidP="00007D12">
            <w:pPr>
              <w:spacing w:before="120"/>
              <w:ind w:left="107"/>
              <w:rPr>
                <w:rFonts w:ascii="Arial" w:hAnsi="Arial" w:cs="Arial"/>
                <w:b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b/>
                <w:spacing w:val="-2"/>
                <w:szCs w:val="22"/>
                <w:lang w:val="de-DE" w:eastAsia="en-US"/>
              </w:rPr>
              <w:t>Datum</w:t>
            </w:r>
          </w:p>
        </w:tc>
        <w:tc>
          <w:tcPr>
            <w:tcW w:w="2302" w:type="dxa"/>
            <w:tcBorders>
              <w:top w:val="nil"/>
            </w:tcBorders>
          </w:tcPr>
          <w:p w14:paraId="0302D634" w14:textId="77777777" w:rsidR="00007D12" w:rsidRPr="00007D12" w:rsidRDefault="00007D12" w:rsidP="00007D12">
            <w:pPr>
              <w:spacing w:before="120"/>
              <w:ind w:left="102"/>
              <w:rPr>
                <w:rFonts w:ascii="Arial" w:hAnsi="Arial" w:cs="Arial"/>
                <w:b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b/>
                <w:spacing w:val="-2"/>
                <w:szCs w:val="22"/>
                <w:lang w:val="de-DE" w:eastAsia="en-US"/>
              </w:rPr>
              <w:t>Ort/Art</w:t>
            </w:r>
          </w:p>
        </w:tc>
        <w:tc>
          <w:tcPr>
            <w:tcW w:w="2304" w:type="dxa"/>
            <w:tcBorders>
              <w:top w:val="nil"/>
            </w:tcBorders>
          </w:tcPr>
          <w:p w14:paraId="1EE048A8" w14:textId="77777777" w:rsidR="00007D12" w:rsidRPr="00007D12" w:rsidRDefault="00007D12" w:rsidP="00007D12">
            <w:pPr>
              <w:spacing w:before="120"/>
              <w:ind w:left="105"/>
              <w:rPr>
                <w:rFonts w:ascii="Arial" w:hAnsi="Arial" w:cs="Arial"/>
                <w:b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b/>
                <w:spacing w:val="-2"/>
                <w:szCs w:val="22"/>
                <w:lang w:val="de-DE" w:eastAsia="en-US"/>
              </w:rPr>
              <w:t>Anwesende</w:t>
            </w:r>
          </w:p>
        </w:tc>
        <w:tc>
          <w:tcPr>
            <w:tcW w:w="2302" w:type="dxa"/>
            <w:tcBorders>
              <w:top w:val="nil"/>
              <w:right w:val="nil"/>
            </w:tcBorders>
          </w:tcPr>
          <w:p w14:paraId="1D501E9E" w14:textId="77777777" w:rsidR="00007D12" w:rsidRPr="00007D12" w:rsidRDefault="00007D12" w:rsidP="00007D12">
            <w:pPr>
              <w:spacing w:before="120"/>
              <w:ind w:left="103"/>
              <w:rPr>
                <w:rFonts w:ascii="Arial" w:hAnsi="Arial" w:cs="Arial"/>
                <w:b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b/>
                <w:spacing w:val="-2"/>
                <w:szCs w:val="22"/>
                <w:lang w:val="de-DE" w:eastAsia="en-US"/>
              </w:rPr>
              <w:t>Inhalte</w:t>
            </w:r>
          </w:p>
        </w:tc>
      </w:tr>
      <w:tr w:rsidR="00007D12" w:rsidRPr="00007D12" w14:paraId="2013B1E2" w14:textId="77777777" w:rsidTr="007D54D1">
        <w:trPr>
          <w:trHeight w:val="1024"/>
        </w:trPr>
        <w:tc>
          <w:tcPr>
            <w:tcW w:w="2304" w:type="dxa"/>
            <w:tcBorders>
              <w:left w:val="nil"/>
            </w:tcBorders>
          </w:tcPr>
          <w:p w14:paraId="6987B2FC" w14:textId="77777777" w:rsidR="00007D12" w:rsidRPr="00007D12" w:rsidRDefault="00007D12" w:rsidP="00007D12">
            <w:pPr>
              <w:spacing w:before="123"/>
              <w:ind w:left="107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zCs w:val="22"/>
                <w:lang w:val="de-DE" w:eastAsia="en-US"/>
              </w:rPr>
              <w:t>28.</w:t>
            </w:r>
            <w:r w:rsidRPr="00007D12">
              <w:rPr>
                <w:rFonts w:ascii="Arial" w:hAnsi="Arial" w:cs="Arial"/>
                <w:spacing w:val="-6"/>
                <w:szCs w:val="22"/>
                <w:lang w:val="de-DE" w:eastAsia="en-US"/>
              </w:rPr>
              <w:t xml:space="preserve"> </w:t>
            </w:r>
            <w:r w:rsidRPr="00007D12">
              <w:rPr>
                <w:rFonts w:ascii="Arial" w:hAnsi="Arial" w:cs="Arial"/>
                <w:szCs w:val="22"/>
                <w:lang w:val="de-DE" w:eastAsia="en-US"/>
              </w:rPr>
              <w:t>9.</w:t>
            </w: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 xml:space="preserve"> </w:t>
            </w:r>
            <w:r w:rsidRPr="00007D12">
              <w:rPr>
                <w:rFonts w:ascii="Arial" w:hAnsi="Arial" w:cs="Arial"/>
                <w:spacing w:val="-4"/>
                <w:szCs w:val="22"/>
                <w:lang w:val="de-DE" w:eastAsia="en-US"/>
              </w:rPr>
              <w:t>202</w:t>
            </w:r>
            <w:r w:rsidR="007B7C79">
              <w:rPr>
                <w:rFonts w:ascii="Arial" w:hAnsi="Arial" w:cs="Arial"/>
                <w:spacing w:val="-4"/>
                <w:szCs w:val="22"/>
                <w:lang w:val="de-DE" w:eastAsia="en-US"/>
              </w:rPr>
              <w:t>3</w:t>
            </w:r>
          </w:p>
        </w:tc>
        <w:tc>
          <w:tcPr>
            <w:tcW w:w="2302" w:type="dxa"/>
          </w:tcPr>
          <w:p w14:paraId="15EA5E64" w14:textId="77777777" w:rsidR="00007D12" w:rsidRPr="00007D12" w:rsidRDefault="00007D12" w:rsidP="00007D12">
            <w:pPr>
              <w:spacing w:before="123"/>
              <w:ind w:left="102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Köttlach</w:t>
            </w:r>
          </w:p>
        </w:tc>
        <w:tc>
          <w:tcPr>
            <w:tcW w:w="2304" w:type="dxa"/>
          </w:tcPr>
          <w:p w14:paraId="5B33EAEF" w14:textId="77777777" w:rsidR="00007D12" w:rsidRPr="00007D12" w:rsidRDefault="00007D12" w:rsidP="00007D12">
            <w:pPr>
              <w:spacing w:before="123"/>
              <w:ind w:left="105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zCs w:val="22"/>
                <w:lang w:val="de-DE" w:eastAsia="en-US"/>
              </w:rPr>
              <w:t>Hr.</w:t>
            </w:r>
            <w:r w:rsidRPr="00007D12">
              <w:rPr>
                <w:rFonts w:ascii="Arial" w:hAnsi="Arial" w:cs="Arial"/>
                <w:spacing w:val="-5"/>
                <w:szCs w:val="22"/>
                <w:lang w:val="de-DE" w:eastAsia="en-US"/>
              </w:rPr>
              <w:t xml:space="preserve"> </w:t>
            </w: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Huber,</w:t>
            </w:r>
          </w:p>
          <w:p w14:paraId="71C8AD09" w14:textId="77777777" w:rsidR="00007D12" w:rsidRPr="00007D12" w:rsidRDefault="00007D12" w:rsidP="00007D12">
            <w:pPr>
              <w:spacing w:before="175"/>
              <w:ind w:left="105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zCs w:val="22"/>
                <w:lang w:val="de-DE" w:eastAsia="en-US"/>
              </w:rPr>
              <w:t>Fr.</w:t>
            </w:r>
            <w:r w:rsidRPr="00007D12">
              <w:rPr>
                <w:rFonts w:ascii="Arial" w:hAnsi="Arial" w:cs="Arial"/>
                <w:spacing w:val="-1"/>
                <w:szCs w:val="22"/>
                <w:lang w:val="de-DE" w:eastAsia="en-US"/>
              </w:rPr>
              <w:t xml:space="preserve"> </w:t>
            </w: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Binder</w:t>
            </w:r>
          </w:p>
        </w:tc>
        <w:tc>
          <w:tcPr>
            <w:tcW w:w="2302" w:type="dxa"/>
            <w:tcBorders>
              <w:right w:val="nil"/>
            </w:tcBorders>
          </w:tcPr>
          <w:p w14:paraId="3AA326C9" w14:textId="77777777" w:rsidR="00007D12" w:rsidRPr="00007D12" w:rsidRDefault="00007D12" w:rsidP="00007D12">
            <w:pPr>
              <w:spacing w:before="123"/>
              <w:ind w:left="103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Bildauswahl</w:t>
            </w:r>
          </w:p>
        </w:tc>
      </w:tr>
      <w:tr w:rsidR="00007D12" w:rsidRPr="00007D12" w14:paraId="6B6370DF" w14:textId="77777777" w:rsidTr="007D54D1">
        <w:trPr>
          <w:trHeight w:val="571"/>
        </w:trPr>
        <w:tc>
          <w:tcPr>
            <w:tcW w:w="2304" w:type="dxa"/>
            <w:tcBorders>
              <w:left w:val="nil"/>
              <w:bottom w:val="nil"/>
            </w:tcBorders>
          </w:tcPr>
          <w:p w14:paraId="2E9BDBCE" w14:textId="77777777" w:rsidR="00007D12" w:rsidRPr="00007D12" w:rsidRDefault="00007D12" w:rsidP="00007D12">
            <w:pPr>
              <w:spacing w:before="120"/>
              <w:ind w:left="107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zCs w:val="22"/>
                <w:lang w:val="de-DE" w:eastAsia="en-US"/>
              </w:rPr>
              <w:t>10.1.</w:t>
            </w:r>
            <w:r w:rsidRPr="00007D12">
              <w:rPr>
                <w:rFonts w:ascii="Arial" w:hAnsi="Arial" w:cs="Arial"/>
                <w:spacing w:val="-3"/>
                <w:szCs w:val="22"/>
                <w:lang w:val="de-DE" w:eastAsia="en-US"/>
              </w:rPr>
              <w:t xml:space="preserve"> </w:t>
            </w:r>
            <w:r w:rsidRPr="00007D12">
              <w:rPr>
                <w:rFonts w:ascii="Arial" w:hAnsi="Arial" w:cs="Arial"/>
                <w:spacing w:val="-4"/>
                <w:szCs w:val="22"/>
                <w:lang w:val="de-DE" w:eastAsia="en-US"/>
              </w:rPr>
              <w:t>202</w:t>
            </w:r>
            <w:r w:rsidR="007B7C79">
              <w:rPr>
                <w:rFonts w:ascii="Arial" w:hAnsi="Arial" w:cs="Arial"/>
                <w:spacing w:val="-4"/>
                <w:szCs w:val="22"/>
                <w:lang w:val="de-DE" w:eastAsia="en-US"/>
              </w:rPr>
              <w:t>4</w:t>
            </w:r>
          </w:p>
        </w:tc>
        <w:tc>
          <w:tcPr>
            <w:tcW w:w="2302" w:type="dxa"/>
            <w:tcBorders>
              <w:bottom w:val="nil"/>
            </w:tcBorders>
          </w:tcPr>
          <w:p w14:paraId="2C4C4A39" w14:textId="77777777" w:rsidR="00007D12" w:rsidRPr="00007D12" w:rsidRDefault="00007D12" w:rsidP="00007D12">
            <w:pPr>
              <w:spacing w:before="120"/>
              <w:ind w:left="102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zCs w:val="22"/>
                <w:lang w:val="de-DE" w:eastAsia="en-US"/>
              </w:rPr>
              <w:t>MS</w:t>
            </w:r>
            <w:r w:rsidRPr="00007D12">
              <w:rPr>
                <w:rFonts w:ascii="Arial" w:hAnsi="Arial" w:cs="Arial"/>
                <w:spacing w:val="-6"/>
                <w:szCs w:val="22"/>
                <w:lang w:val="de-DE" w:eastAsia="en-US"/>
              </w:rPr>
              <w:t xml:space="preserve"> </w:t>
            </w: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Teams</w:t>
            </w:r>
          </w:p>
        </w:tc>
        <w:tc>
          <w:tcPr>
            <w:tcW w:w="2304" w:type="dxa"/>
            <w:tcBorders>
              <w:bottom w:val="nil"/>
            </w:tcBorders>
          </w:tcPr>
          <w:p w14:paraId="05C84520" w14:textId="77777777" w:rsidR="00007D12" w:rsidRPr="00007D12" w:rsidRDefault="00007D12" w:rsidP="00007D12">
            <w:pPr>
              <w:spacing w:before="120"/>
              <w:ind w:left="105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zCs w:val="22"/>
                <w:lang w:val="de-DE" w:eastAsia="en-US"/>
              </w:rPr>
              <w:t xml:space="preserve">Fr. </w:t>
            </w: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Bauer</w:t>
            </w:r>
          </w:p>
        </w:tc>
        <w:tc>
          <w:tcPr>
            <w:tcW w:w="2302" w:type="dxa"/>
            <w:tcBorders>
              <w:bottom w:val="nil"/>
              <w:right w:val="nil"/>
            </w:tcBorders>
          </w:tcPr>
          <w:p w14:paraId="6F109CFC" w14:textId="77777777" w:rsidR="00007D12" w:rsidRPr="00007D12" w:rsidRDefault="00007D12" w:rsidP="00007D12">
            <w:pPr>
              <w:spacing w:before="120"/>
              <w:ind w:left="103"/>
              <w:rPr>
                <w:rFonts w:ascii="Arial" w:hAnsi="Arial" w:cs="Arial"/>
                <w:szCs w:val="22"/>
                <w:lang w:val="de-DE" w:eastAsia="en-US"/>
              </w:rPr>
            </w:pPr>
            <w:r w:rsidRPr="00007D12">
              <w:rPr>
                <w:rFonts w:ascii="Arial" w:hAnsi="Arial" w:cs="Arial"/>
                <w:spacing w:val="-2"/>
                <w:szCs w:val="22"/>
                <w:lang w:val="de-DE" w:eastAsia="en-US"/>
              </w:rPr>
              <w:t>Interview</w:t>
            </w:r>
          </w:p>
        </w:tc>
      </w:tr>
    </w:tbl>
    <w:p w14:paraId="60EE08A1" w14:textId="77777777" w:rsidR="00007D12" w:rsidRPr="00007D12" w:rsidRDefault="00007D12" w:rsidP="00CC463C">
      <w:pPr>
        <w:pStyle w:val="TextDA"/>
        <w:rPr>
          <w:rFonts w:cs="Arial"/>
        </w:rPr>
      </w:pPr>
    </w:p>
    <w:p w14:paraId="26CDFECD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47B4D10B" w14:textId="77777777" w:rsidR="00812B6C" w:rsidRDefault="00812B6C" w:rsidP="00812B6C">
      <w:pPr>
        <w:pStyle w:val="berschrift1"/>
      </w:pPr>
      <w:r>
        <w:lastRenderedPageBreak/>
        <w:t>Anhang</w:t>
      </w:r>
    </w:p>
    <w:p w14:paraId="7EC47347" w14:textId="77777777" w:rsidR="00FA67E1" w:rsidRDefault="00FA67E1" w:rsidP="00186AB6">
      <w:pPr>
        <w:pStyle w:val="TextDA"/>
      </w:pPr>
    </w:p>
    <w:p w14:paraId="5187544B" w14:textId="77777777" w:rsidR="00007D12" w:rsidRPr="00960824" w:rsidRDefault="00007D12" w:rsidP="00007D12">
      <w:pPr>
        <w:pStyle w:val="Listenabsatz"/>
        <w:numPr>
          <w:ilvl w:val="0"/>
          <w:numId w:val="15"/>
        </w:numPr>
        <w:tabs>
          <w:tab w:val="left" w:pos="1066"/>
        </w:tabs>
        <w:spacing w:line="268" w:lineRule="auto"/>
        <w:ind w:right="404"/>
        <w:rPr>
          <w:rFonts w:ascii="Arial Narrow" w:hAnsi="Arial Narrow"/>
          <w:sz w:val="24"/>
        </w:rPr>
      </w:pPr>
      <w:r>
        <w:t>[</w:t>
      </w:r>
      <w:r w:rsidRPr="00960824">
        <w:rPr>
          <w:rFonts w:ascii="Arial Narrow" w:hAnsi="Arial Narrow"/>
          <w:sz w:val="24"/>
        </w:rPr>
        <w:t>Der Anhang enthält ergänzende Materialien</w:t>
      </w:r>
      <w:r>
        <w:rPr>
          <w:rFonts w:ascii="Arial Narrow" w:hAnsi="Arial Narrow"/>
          <w:sz w:val="24"/>
        </w:rPr>
        <w:t xml:space="preserve"> / Informationen</w:t>
      </w:r>
      <w:r w:rsidRPr="00960824">
        <w:rPr>
          <w:rFonts w:ascii="Arial Narrow" w:hAnsi="Arial Narrow"/>
          <w:sz w:val="24"/>
        </w:rPr>
        <w:t>, welche nicht in den Hauptteil gehören: Statistiken, Tabellen, Zeichnungen, Bild- und Übersichtstafeln</w:t>
      </w:r>
      <w:r>
        <w:rPr>
          <w:rFonts w:ascii="Arial Narrow" w:hAnsi="Arial Narrow"/>
          <w:sz w:val="24"/>
        </w:rPr>
        <w:t>, vollständig transkribierte Interviews usw.</w:t>
      </w:r>
    </w:p>
    <w:p w14:paraId="4FB9917E" w14:textId="77777777" w:rsidR="00007D12" w:rsidRPr="00460EB8" w:rsidRDefault="00007D12" w:rsidP="00007D12">
      <w:pPr>
        <w:pStyle w:val="Listenabsatz"/>
        <w:numPr>
          <w:ilvl w:val="0"/>
          <w:numId w:val="15"/>
        </w:numPr>
        <w:tabs>
          <w:tab w:val="left" w:pos="1066"/>
        </w:tabs>
        <w:spacing w:line="268" w:lineRule="auto"/>
        <w:ind w:right="404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Jeglicher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Schriftverkehr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ist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hier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aufzunehmen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(z.</w:t>
      </w:r>
      <w:r w:rsidRPr="00460EB8">
        <w:rPr>
          <w:rFonts w:ascii="Arial Narrow" w:hAnsi="Arial Narrow"/>
          <w:spacing w:val="-4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B.</w:t>
      </w:r>
      <w:r w:rsidRPr="00460EB8">
        <w:rPr>
          <w:rFonts w:ascii="Arial Narrow" w:hAnsi="Arial Narrow"/>
          <w:spacing w:val="-3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E-Mail-Verkehr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mit</w:t>
      </w:r>
      <w:r w:rsidRPr="00460EB8">
        <w:rPr>
          <w:rFonts w:ascii="Arial Narrow" w:hAnsi="Arial Narrow"/>
          <w:spacing w:val="-2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Partnerbetrieben) sowie auch Interviews und Fragebögen.</w:t>
      </w:r>
    </w:p>
    <w:p w14:paraId="1D0F7D38" w14:textId="77777777" w:rsidR="00007D12" w:rsidRPr="00460EB8" w:rsidRDefault="00007D12" w:rsidP="00007D12">
      <w:pPr>
        <w:pStyle w:val="Listenabsatz"/>
        <w:numPr>
          <w:ilvl w:val="0"/>
          <w:numId w:val="15"/>
        </w:numPr>
        <w:tabs>
          <w:tab w:val="left" w:pos="1065"/>
        </w:tabs>
        <w:spacing w:before="144"/>
        <w:ind w:left="1065" w:hanging="424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Interviews</w:t>
      </w:r>
      <w:r w:rsidRPr="00460EB8">
        <w:rPr>
          <w:rFonts w:ascii="Arial Narrow" w:hAnsi="Arial Narrow"/>
          <w:spacing w:val="-10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müssen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wortwörtlich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transkribiert</w:t>
      </w:r>
      <w:r w:rsidRPr="00460EB8">
        <w:rPr>
          <w:rFonts w:ascii="Arial Narrow" w:hAnsi="Arial Narrow"/>
          <w:spacing w:val="-6"/>
          <w:sz w:val="24"/>
        </w:rPr>
        <w:t xml:space="preserve"> </w:t>
      </w:r>
      <w:r w:rsidRPr="00460EB8">
        <w:rPr>
          <w:rFonts w:ascii="Arial Narrow" w:hAnsi="Arial Narrow"/>
          <w:spacing w:val="-2"/>
          <w:sz w:val="24"/>
        </w:rPr>
        <w:t>werden.</w:t>
      </w:r>
    </w:p>
    <w:p w14:paraId="76439D24" w14:textId="77777777" w:rsidR="00007D12" w:rsidRDefault="00007D12" w:rsidP="00186AB6">
      <w:pPr>
        <w:pStyle w:val="Listenabsatz"/>
        <w:numPr>
          <w:ilvl w:val="0"/>
          <w:numId w:val="15"/>
        </w:numPr>
        <w:tabs>
          <w:tab w:val="left" w:pos="1066"/>
        </w:tabs>
        <w:spacing w:line="266" w:lineRule="auto"/>
        <w:ind w:right="545"/>
        <w:rPr>
          <w:rFonts w:ascii="Arial Narrow" w:hAnsi="Arial Narrow"/>
          <w:sz w:val="24"/>
        </w:rPr>
      </w:pPr>
      <w:r w:rsidRPr="00460EB8">
        <w:rPr>
          <w:rFonts w:ascii="Arial Narrow" w:hAnsi="Arial Narrow"/>
          <w:sz w:val="24"/>
        </w:rPr>
        <w:t>Zusatzprodukte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wie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Visitenkarten,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Folder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etc.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müssen</w:t>
      </w:r>
      <w:r w:rsidRPr="00460EB8">
        <w:rPr>
          <w:rFonts w:ascii="Arial Narrow" w:hAnsi="Arial Narrow"/>
          <w:spacing w:val="-7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hier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ebenfalls</w:t>
      </w:r>
      <w:r w:rsidRPr="00460EB8">
        <w:rPr>
          <w:rFonts w:ascii="Arial Narrow" w:hAnsi="Arial Narrow"/>
          <w:spacing w:val="-5"/>
          <w:sz w:val="24"/>
        </w:rPr>
        <w:t xml:space="preserve"> </w:t>
      </w:r>
      <w:r w:rsidRPr="00460EB8">
        <w:rPr>
          <w:rFonts w:ascii="Arial Narrow" w:hAnsi="Arial Narrow"/>
          <w:sz w:val="24"/>
        </w:rPr>
        <w:t>beige- legt werden.</w:t>
      </w:r>
      <w:r>
        <w:rPr>
          <w:rFonts w:ascii="Arial Narrow" w:hAnsi="Arial Narrow"/>
          <w:sz w:val="24"/>
        </w:rPr>
        <w:t>]</w:t>
      </w:r>
    </w:p>
    <w:p w14:paraId="1AF05914" w14:textId="77777777" w:rsidR="00007D12" w:rsidRPr="00007D12" w:rsidRDefault="00007D12" w:rsidP="00007D12">
      <w:pPr>
        <w:tabs>
          <w:tab w:val="left" w:pos="1066"/>
        </w:tabs>
        <w:spacing w:line="266" w:lineRule="auto"/>
        <w:ind w:right="545"/>
        <w:rPr>
          <w:rFonts w:ascii="Arial Narrow" w:hAnsi="Arial Narrow"/>
        </w:rPr>
      </w:pPr>
    </w:p>
    <w:p w14:paraId="1196166E" w14:textId="77777777" w:rsidR="00812B6C" w:rsidRPr="00186AB6" w:rsidRDefault="00812B6C" w:rsidP="00186AB6">
      <w:pPr>
        <w:pStyle w:val="TextDA"/>
      </w:pPr>
      <w:r w:rsidRPr="00186AB6">
        <w:br w:type="page"/>
      </w:r>
    </w:p>
    <w:p w14:paraId="45E73C59" w14:textId="77777777" w:rsidR="00596839" w:rsidRPr="00FA11CE" w:rsidRDefault="00596839" w:rsidP="00596839">
      <w:pPr>
        <w:pStyle w:val="berschrift1"/>
      </w:pPr>
      <w:r w:rsidRPr="00FA11CE">
        <w:lastRenderedPageBreak/>
        <w:t>Lebenslauf</w:t>
      </w:r>
      <w:r w:rsidR="00007D12">
        <w:t xml:space="preserve"> (Vorname Nachname)</w:t>
      </w:r>
    </w:p>
    <w:p w14:paraId="5302F99F" w14:textId="77777777" w:rsidR="00596839" w:rsidRDefault="00330176" w:rsidP="00596839">
      <w:r w:rsidRPr="00FA11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05775" wp14:editId="5887FA0B">
                <wp:simplePos x="0" y="0"/>
                <wp:positionH relativeFrom="margin">
                  <wp:align>right</wp:align>
                </wp:positionH>
                <wp:positionV relativeFrom="paragraph">
                  <wp:posOffset>6796</wp:posOffset>
                </wp:positionV>
                <wp:extent cx="1409700" cy="1609725"/>
                <wp:effectExtent l="0" t="0" r="19050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BD6B1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581838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A606F7" w14:textId="77777777" w:rsidR="00330176" w:rsidRPr="00682F32" w:rsidRDefault="00330176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661DDA" w14:textId="77777777" w:rsidR="00330176" w:rsidRPr="00682F32" w:rsidRDefault="00330176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941228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2F32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0577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5" type="#_x0000_t202" style="position:absolute;margin-left:59.8pt;margin-top:.55pt;width:111pt;height:126.7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" fillcolor="white [3212]" strokecolor="black [3213]" strokeweight=".5pt">
                <v:textbox>
                  <w:txbxContent>
                    <w:p w14:paraId="3AABD6B1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D581838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A606F7" w14:textId="77777777" w:rsidR="00330176" w:rsidRPr="00682F32" w:rsidRDefault="00330176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661DDA" w14:textId="77777777" w:rsidR="00330176" w:rsidRPr="00682F32" w:rsidRDefault="00330176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3941228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82F32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F3A0E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Persönliche Daten</w:t>
      </w:r>
    </w:p>
    <w:p w14:paraId="12D2F724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425FE191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 Muster</w:t>
      </w:r>
    </w:p>
    <w:p w14:paraId="735D4812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 xml:space="preserve">Kirchengasse 65, </w:t>
      </w:r>
      <w:r>
        <w:rPr>
          <w:rFonts w:ascii="Arial" w:hAnsi="Arial" w:cs="Arial"/>
        </w:rPr>
        <w:t>2700 Wiener Neustadt</w:t>
      </w:r>
    </w:p>
    <w:p w14:paraId="5CA2D6EB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sabine.muster@gmx.at</w:t>
      </w:r>
    </w:p>
    <w:p w14:paraId="6E1BE34A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0664 12 34 567</w:t>
      </w:r>
    </w:p>
    <w:p w14:paraId="3EEB79A1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6AA5F71E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7C062DBC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Geburtsdatum und –ort:</w:t>
      </w:r>
      <w:r w:rsidRPr="000B1676">
        <w:rPr>
          <w:rFonts w:ascii="Arial" w:hAnsi="Arial" w:cs="Arial"/>
        </w:rPr>
        <w:tab/>
      </w:r>
      <w:r>
        <w:rPr>
          <w:rFonts w:ascii="Arial" w:hAnsi="Arial" w:cs="Arial"/>
        </w:rPr>
        <w:t>18. Jänner 2001</w:t>
      </w:r>
      <w:r w:rsidRPr="000B16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Wiener Neustadt</w:t>
      </w:r>
    </w:p>
    <w:p w14:paraId="14157E75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Staatsbürgerschaft:</w:t>
      </w:r>
      <w:r w:rsidRPr="000B1676">
        <w:rPr>
          <w:rFonts w:ascii="Arial" w:hAnsi="Arial" w:cs="Arial"/>
        </w:rPr>
        <w:tab/>
        <w:t>Österreich</w:t>
      </w:r>
    </w:p>
    <w:p w14:paraId="17A11D68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Schulbildung</w:t>
      </w:r>
    </w:p>
    <w:p w14:paraId="1AF1DC86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4BA5CDEE" w14:textId="77777777" w:rsidR="00596839" w:rsidRPr="000B1676" w:rsidRDefault="00596839" w:rsidP="00596839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seit 20xx</w:t>
      </w:r>
      <w:r>
        <w:rPr>
          <w:rFonts w:ascii="Arial" w:hAnsi="Arial" w:cs="Arial"/>
        </w:rPr>
        <w:tab/>
      </w:r>
      <w:r w:rsidR="00C50076">
        <w:rPr>
          <w:rFonts w:ascii="Arial" w:hAnsi="Arial" w:cs="Arial"/>
        </w:rPr>
        <w:t xml:space="preserve">FW </w:t>
      </w:r>
      <w:r w:rsidRPr="000B1676">
        <w:rPr>
          <w:rFonts w:ascii="Arial" w:hAnsi="Arial" w:cs="Arial"/>
        </w:rPr>
        <w:t>Frohsdorf</w:t>
      </w:r>
      <w:r>
        <w:rPr>
          <w:rFonts w:ascii="Arial" w:hAnsi="Arial" w:cs="Arial"/>
        </w:rPr>
        <w:t>, (evtl. Vertiefung)</w:t>
      </w:r>
    </w:p>
    <w:p w14:paraId="32DA07B7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</w:t>
      </w:r>
      <w:r w:rsidRPr="000B167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20xx</w:t>
      </w:r>
      <w:r>
        <w:rPr>
          <w:rFonts w:ascii="Arial" w:hAnsi="Arial" w:cs="Arial"/>
        </w:rPr>
        <w:tab/>
        <w:t>NMS, Wiener Neustadt</w:t>
      </w:r>
    </w:p>
    <w:p w14:paraId="7166D2AA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 – 20xx</w:t>
      </w:r>
      <w:r>
        <w:rPr>
          <w:rFonts w:ascii="Arial" w:hAnsi="Arial" w:cs="Arial"/>
        </w:rPr>
        <w:tab/>
        <w:t>Volksschule, Wiener Neustadt</w:t>
      </w:r>
    </w:p>
    <w:p w14:paraId="10ACC623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Berufliche Erfahrung</w:t>
      </w:r>
    </w:p>
    <w:p w14:paraId="4F39E24A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7AAB05D9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07/20xx</w:t>
      </w:r>
      <w:r>
        <w:rPr>
          <w:rFonts w:ascii="Arial" w:hAnsi="Arial" w:cs="Arial"/>
        </w:rPr>
        <w:tab/>
        <w:t>Ferialpraxis bei Café Bäckerei Linauer,</w:t>
      </w:r>
    </w:p>
    <w:p w14:paraId="0E0C554A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Wiener Neustadt</w:t>
      </w:r>
    </w:p>
    <w:p w14:paraId="0A30AA50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</w:p>
    <w:p w14:paraId="08027BE8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Besondere Kenntnisse und Fähigkeiten</w:t>
      </w:r>
    </w:p>
    <w:p w14:paraId="625839A3" w14:textId="77777777" w:rsidR="00596839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>ECDL-Führerschein</w:t>
      </w:r>
      <w:r>
        <w:rPr>
          <w:rFonts w:ascii="Arial" w:hAnsi="Arial" w:cs="Arial"/>
        </w:rPr>
        <w:t>, Sprachzertifikate, …</w:t>
      </w:r>
    </w:p>
    <w:p w14:paraId="6DA8118E" w14:textId="77777777" w:rsidR="00596839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z. B. Teamfähigkeit, Genauigkeit, Kommunikationsfähigkeit</w:t>
      </w:r>
    </w:p>
    <w:p w14:paraId="63B671A4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6932808F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Hobbys und Interessen</w:t>
      </w:r>
    </w:p>
    <w:p w14:paraId="517AE1F0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 xml:space="preserve">Radfahren, </w:t>
      </w:r>
      <w:r>
        <w:rPr>
          <w:rFonts w:ascii="Arial" w:hAnsi="Arial" w:cs="Arial"/>
        </w:rPr>
        <w:t>Klavier spielen, Lesen</w:t>
      </w:r>
    </w:p>
    <w:p w14:paraId="723A94EB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4C6FE851" w14:textId="77777777" w:rsidR="00596839" w:rsidRDefault="00596839" w:rsidP="00596839">
      <w:pPr>
        <w:spacing w:line="288" w:lineRule="auto"/>
        <w:rPr>
          <w:rFonts w:ascii="Arial" w:hAnsi="Arial" w:cs="Arial"/>
        </w:rPr>
      </w:pPr>
    </w:p>
    <w:p w14:paraId="7C304975" w14:textId="77777777" w:rsidR="00336B27" w:rsidRDefault="00596839" w:rsidP="00596839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331E61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 MMMM yyyy" </w:instrText>
      </w:r>
      <w:r>
        <w:rPr>
          <w:rFonts w:ascii="Arial" w:hAnsi="Arial" w:cs="Arial"/>
        </w:rPr>
        <w:fldChar w:fldCharType="separate"/>
      </w:r>
      <w:r w:rsidR="004212AE">
        <w:rPr>
          <w:rFonts w:ascii="Arial" w:hAnsi="Arial" w:cs="Arial"/>
          <w:noProof/>
        </w:rPr>
        <w:t>28. Februar 2024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331E61">
        <w:rPr>
          <w:rFonts w:ascii="Arial" w:hAnsi="Arial" w:cs="Arial"/>
          <w:i/>
        </w:rPr>
        <w:t xml:space="preserve">Unterschrift (diesen Text </w:t>
      </w:r>
      <w:r>
        <w:rPr>
          <w:rFonts w:ascii="Arial" w:hAnsi="Arial" w:cs="Arial"/>
          <w:i/>
        </w:rPr>
        <w:t>vorher</w:t>
      </w:r>
      <w:r w:rsidRPr="00331E61">
        <w:rPr>
          <w:rFonts w:ascii="Arial" w:hAnsi="Arial" w:cs="Arial"/>
          <w:i/>
        </w:rPr>
        <w:t xml:space="preserve"> entfernen!)</w:t>
      </w:r>
    </w:p>
    <w:p w14:paraId="637F0C22" w14:textId="77777777" w:rsidR="00336B27" w:rsidRDefault="00336B27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C014D4B" w14:textId="77777777" w:rsidR="00336B27" w:rsidRPr="00FA11CE" w:rsidRDefault="00336B27" w:rsidP="00336B27">
      <w:pPr>
        <w:pStyle w:val="berschrift1"/>
      </w:pPr>
      <w:r w:rsidRPr="00FA11CE">
        <w:lastRenderedPageBreak/>
        <w:t>Lebenslauf</w:t>
      </w:r>
      <w:r w:rsidR="00007D12">
        <w:t xml:space="preserve"> (Vorname Nachname)</w:t>
      </w:r>
    </w:p>
    <w:p w14:paraId="78FF0105" w14:textId="77777777" w:rsidR="00336B27" w:rsidRDefault="00330176" w:rsidP="00336B27">
      <w:r w:rsidRPr="00FA11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07054" wp14:editId="07323BC8">
                <wp:simplePos x="0" y="0"/>
                <wp:positionH relativeFrom="margin">
                  <wp:align>right</wp:align>
                </wp:positionH>
                <wp:positionV relativeFrom="paragraph">
                  <wp:posOffset>2110</wp:posOffset>
                </wp:positionV>
                <wp:extent cx="1409700" cy="16097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7F6EE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55D8C4ED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7807A856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58D1EF31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08D1FFB3" w14:textId="77777777" w:rsidR="00330176" w:rsidRDefault="00330176" w:rsidP="005968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07054" id="Textfeld 6" o:spid="_x0000_s1036" type="#_x0000_t202" style="position:absolute;margin-left:59.8pt;margin-top:.15pt;width:111pt;height:126.7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" fillcolor="white [3212]" strokecolor="black [3213]" strokeweight=".5pt">
                <v:textbox>
                  <w:txbxContent>
                    <w:p w14:paraId="1A47F6EE" w14:textId="77777777" w:rsidR="00330176" w:rsidRDefault="00330176" w:rsidP="00596839">
                      <w:pPr>
                        <w:jc w:val="center"/>
                      </w:pPr>
                    </w:p>
                    <w:p w14:paraId="55D8C4ED" w14:textId="77777777" w:rsidR="00330176" w:rsidRDefault="00330176" w:rsidP="00596839">
                      <w:pPr>
                        <w:jc w:val="center"/>
                      </w:pPr>
                    </w:p>
                    <w:p w14:paraId="7807A856" w14:textId="77777777" w:rsidR="00330176" w:rsidRDefault="00330176" w:rsidP="00596839">
                      <w:pPr>
                        <w:jc w:val="center"/>
                      </w:pPr>
                    </w:p>
                    <w:p w14:paraId="58D1EF31" w14:textId="77777777" w:rsidR="00330176" w:rsidRDefault="00330176" w:rsidP="00596839">
                      <w:pPr>
                        <w:jc w:val="center"/>
                      </w:pPr>
                    </w:p>
                    <w:p w14:paraId="08D1FFB3" w14:textId="77777777" w:rsidR="00330176" w:rsidRDefault="00330176" w:rsidP="0059683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727A8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Persönliche Daten</w:t>
      </w:r>
    </w:p>
    <w:p w14:paraId="7E194832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2AF3A325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 Muster</w:t>
      </w:r>
    </w:p>
    <w:p w14:paraId="5FC69B61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 xml:space="preserve">Kirchengasse 65, </w:t>
      </w:r>
      <w:r>
        <w:rPr>
          <w:rFonts w:ascii="Arial" w:hAnsi="Arial" w:cs="Arial"/>
        </w:rPr>
        <w:t>2700 Wiener Neustadt</w:t>
      </w:r>
    </w:p>
    <w:p w14:paraId="6143C961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sabine.muster@gmx.at</w:t>
      </w:r>
    </w:p>
    <w:p w14:paraId="009172B9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0664 12 34 567</w:t>
      </w:r>
    </w:p>
    <w:p w14:paraId="66EAC692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57D0C50D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7F246C3E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Geburtsdatum und –ort:</w:t>
      </w:r>
      <w:r w:rsidRPr="000B1676">
        <w:rPr>
          <w:rFonts w:ascii="Arial" w:hAnsi="Arial" w:cs="Arial"/>
        </w:rPr>
        <w:tab/>
      </w:r>
      <w:r>
        <w:rPr>
          <w:rFonts w:ascii="Arial" w:hAnsi="Arial" w:cs="Arial"/>
        </w:rPr>
        <w:t>18. Jänner 2001</w:t>
      </w:r>
      <w:r w:rsidRPr="000B16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Wiener Neustadt</w:t>
      </w:r>
    </w:p>
    <w:p w14:paraId="335995A3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Staatsbürgerschaft:</w:t>
      </w:r>
      <w:r w:rsidRPr="000B1676">
        <w:rPr>
          <w:rFonts w:ascii="Arial" w:hAnsi="Arial" w:cs="Arial"/>
        </w:rPr>
        <w:tab/>
        <w:t>Österreich</w:t>
      </w:r>
    </w:p>
    <w:p w14:paraId="0ECE65A9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Schulbildung</w:t>
      </w:r>
    </w:p>
    <w:p w14:paraId="1F1EB6E6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785B595D" w14:textId="77777777" w:rsidR="00336B27" w:rsidRPr="000B1676" w:rsidRDefault="00336B27" w:rsidP="00336B27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seit 20xx</w:t>
      </w:r>
      <w:r>
        <w:rPr>
          <w:rFonts w:ascii="Arial" w:hAnsi="Arial" w:cs="Arial"/>
        </w:rPr>
        <w:tab/>
      </w:r>
      <w:r w:rsidR="00C50076">
        <w:rPr>
          <w:rFonts w:ascii="Arial" w:hAnsi="Arial" w:cs="Arial"/>
        </w:rPr>
        <w:t>FW</w:t>
      </w:r>
      <w:r>
        <w:rPr>
          <w:rFonts w:ascii="Arial" w:hAnsi="Arial" w:cs="Arial"/>
        </w:rPr>
        <w:t xml:space="preserve"> </w:t>
      </w:r>
      <w:r w:rsidRPr="000B1676">
        <w:rPr>
          <w:rFonts w:ascii="Arial" w:hAnsi="Arial" w:cs="Arial"/>
        </w:rPr>
        <w:t>Frohsdorf</w:t>
      </w:r>
      <w:r>
        <w:rPr>
          <w:rFonts w:ascii="Arial" w:hAnsi="Arial" w:cs="Arial"/>
        </w:rPr>
        <w:t>, (evtl. Vertiefung)</w:t>
      </w:r>
    </w:p>
    <w:p w14:paraId="63802D62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</w:t>
      </w:r>
      <w:r w:rsidRPr="000B167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20xx</w:t>
      </w:r>
      <w:r>
        <w:rPr>
          <w:rFonts w:ascii="Arial" w:hAnsi="Arial" w:cs="Arial"/>
        </w:rPr>
        <w:tab/>
        <w:t>NMS, Wiener Neustadt</w:t>
      </w:r>
    </w:p>
    <w:p w14:paraId="4759F852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 – 20xx</w:t>
      </w:r>
      <w:r>
        <w:rPr>
          <w:rFonts w:ascii="Arial" w:hAnsi="Arial" w:cs="Arial"/>
        </w:rPr>
        <w:tab/>
        <w:t>Volksschule, Wiener Neustadt</w:t>
      </w:r>
    </w:p>
    <w:p w14:paraId="619834F5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Berufliche Erfahrung</w:t>
      </w:r>
    </w:p>
    <w:p w14:paraId="27348CAC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26056B04" w14:textId="77777777" w:rsidR="00336B27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07/20xx</w:t>
      </w:r>
      <w:r>
        <w:rPr>
          <w:rFonts w:ascii="Arial" w:hAnsi="Arial" w:cs="Arial"/>
        </w:rPr>
        <w:tab/>
        <w:t>Ferialpraxis bei Café Bäckerei Linauer,</w:t>
      </w:r>
    </w:p>
    <w:p w14:paraId="38E74BB3" w14:textId="77777777" w:rsidR="00336B27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Wiener Neustadt</w:t>
      </w:r>
    </w:p>
    <w:p w14:paraId="1C4FE44D" w14:textId="77777777" w:rsidR="00336B27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</w:p>
    <w:p w14:paraId="3FF62262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Besondere Kenntnisse und Fähigkeiten</w:t>
      </w:r>
    </w:p>
    <w:p w14:paraId="6091DD38" w14:textId="77777777" w:rsidR="00336B27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>ECDL-Führerschein</w:t>
      </w:r>
      <w:r>
        <w:rPr>
          <w:rFonts w:ascii="Arial" w:hAnsi="Arial" w:cs="Arial"/>
        </w:rPr>
        <w:t>, Sprachzertifikate, …</w:t>
      </w:r>
    </w:p>
    <w:p w14:paraId="56E0A275" w14:textId="77777777" w:rsidR="00336B27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z. B. Teamfähigkeit, Genauigkeit, Kommunikationsfähigkeit</w:t>
      </w:r>
    </w:p>
    <w:p w14:paraId="02C538AD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631BF3FA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Hobbys und Interessen</w:t>
      </w:r>
    </w:p>
    <w:p w14:paraId="426BA154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 xml:space="preserve">Radfahren, </w:t>
      </w:r>
      <w:r>
        <w:rPr>
          <w:rFonts w:ascii="Arial" w:hAnsi="Arial" w:cs="Arial"/>
        </w:rPr>
        <w:t>Klavier spielen, Lesen</w:t>
      </w:r>
    </w:p>
    <w:p w14:paraId="3618E663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744B39C1" w14:textId="77777777" w:rsidR="00336B27" w:rsidRDefault="00336B27" w:rsidP="00336B27">
      <w:pPr>
        <w:spacing w:line="288" w:lineRule="auto"/>
        <w:rPr>
          <w:rFonts w:ascii="Arial" w:hAnsi="Arial" w:cs="Arial"/>
        </w:rPr>
      </w:pPr>
    </w:p>
    <w:p w14:paraId="04F3A07F" w14:textId="77777777" w:rsidR="00336B27" w:rsidRPr="00331E61" w:rsidRDefault="00336B27" w:rsidP="00336B27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331E61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 MMMM yyyy" </w:instrText>
      </w:r>
      <w:r>
        <w:rPr>
          <w:rFonts w:ascii="Arial" w:hAnsi="Arial" w:cs="Arial"/>
        </w:rPr>
        <w:fldChar w:fldCharType="separate"/>
      </w:r>
      <w:r w:rsidR="004212AE">
        <w:rPr>
          <w:rFonts w:ascii="Arial" w:hAnsi="Arial" w:cs="Arial"/>
          <w:noProof/>
        </w:rPr>
        <w:t>28. Februar 2024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331E61">
        <w:rPr>
          <w:rFonts w:ascii="Arial" w:hAnsi="Arial" w:cs="Arial"/>
          <w:i/>
        </w:rPr>
        <w:t xml:space="preserve">Unterschrift (diesen Text </w:t>
      </w:r>
      <w:r>
        <w:rPr>
          <w:rFonts w:ascii="Arial" w:hAnsi="Arial" w:cs="Arial"/>
          <w:i/>
        </w:rPr>
        <w:t>vorher</w:t>
      </w:r>
      <w:r w:rsidRPr="00331E61">
        <w:rPr>
          <w:rFonts w:ascii="Arial" w:hAnsi="Arial" w:cs="Arial"/>
          <w:i/>
        </w:rPr>
        <w:t xml:space="preserve"> entfernen!)</w:t>
      </w:r>
    </w:p>
    <w:p w14:paraId="1160D386" w14:textId="77777777" w:rsidR="00336B27" w:rsidRPr="00331E61" w:rsidRDefault="00336B27" w:rsidP="00596839">
      <w:pPr>
        <w:spacing w:line="288" w:lineRule="auto"/>
        <w:rPr>
          <w:rFonts w:ascii="Arial" w:hAnsi="Arial" w:cs="Arial"/>
          <w:i/>
        </w:rPr>
      </w:pPr>
    </w:p>
    <w:sectPr w:rsidR="00336B27" w:rsidRPr="00331E61" w:rsidSect="00606BD2">
      <w:headerReference w:type="default" r:id="rId19"/>
      <w:footerReference w:type="default" r:id="rId20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1222" w14:textId="77777777" w:rsidR="00196BC5" w:rsidRDefault="00196BC5" w:rsidP="00812B6C">
      <w:r>
        <w:separator/>
      </w:r>
    </w:p>
  </w:endnote>
  <w:endnote w:type="continuationSeparator" w:id="0">
    <w:p w14:paraId="6A53EBD8" w14:textId="77777777" w:rsidR="00196BC5" w:rsidRDefault="00196BC5" w:rsidP="008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21D0" w14:textId="77777777" w:rsidR="007B7C79" w:rsidRPr="00C55326" w:rsidRDefault="007B7C79" w:rsidP="007B7C79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HLW und BAfEP Frohsdorf  •  Katholische Privatschulen mit Öffentlichkeitsrecht  •  Schulkennzahl HLW 323419 BAfEP 323810</w:t>
    </w:r>
  </w:p>
  <w:p w14:paraId="0F6B1357" w14:textId="77777777" w:rsidR="007B7C79" w:rsidRPr="00C55326" w:rsidRDefault="007B7C79" w:rsidP="007B7C79">
    <w:pPr>
      <w:jc w:val="center"/>
      <w:rPr>
        <w:rFonts w:ascii="Arial" w:hAnsi="Arial" w:cs="Arial"/>
        <w:sz w:val="8"/>
        <w:szCs w:val="8"/>
      </w:rPr>
    </w:pPr>
  </w:p>
  <w:p w14:paraId="19D19DF1" w14:textId="77777777" w:rsidR="007B7C79" w:rsidRPr="00C55326" w:rsidRDefault="007B7C79" w:rsidP="007B7C79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Höhere Lehranstalt für wirtschaftliche Berufe Vertiefungen Mensch und Tier oder Freizeit und Soziales</w:t>
    </w:r>
  </w:p>
  <w:p w14:paraId="19A4D5E8" w14:textId="77777777" w:rsidR="007B7C79" w:rsidRPr="00C55326" w:rsidRDefault="007B7C79" w:rsidP="007B7C79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Aufbaulehrgang für wirtschaftliche Berufe Vertiefung Wellness und Eventmanagement oder Gastronomie und Hotellerie</w:t>
    </w:r>
  </w:p>
  <w:p w14:paraId="63AEF753" w14:textId="77777777" w:rsidR="007B7C79" w:rsidRPr="00C55326" w:rsidRDefault="007B7C79" w:rsidP="007B7C79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Ein- und dreijährige Fachschule für wirtschaftliche Berufe Vertiefung Bewegung|Sport|Kreativität</w:t>
    </w:r>
  </w:p>
  <w:p w14:paraId="4A532762" w14:textId="77777777" w:rsidR="007B7C79" w:rsidRPr="00C55326" w:rsidRDefault="007B7C79" w:rsidP="007B7C79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Bildungsanstalt und Kolleg für Elementarpädagogik</w:t>
    </w:r>
  </w:p>
  <w:p w14:paraId="731ABA95" w14:textId="77777777" w:rsidR="007B7C79" w:rsidRPr="00C55326" w:rsidRDefault="007B7C79" w:rsidP="007B7C79">
    <w:pPr>
      <w:jc w:val="center"/>
      <w:rPr>
        <w:rFonts w:ascii="Arial" w:hAnsi="Arial" w:cs="Arial"/>
        <w:sz w:val="8"/>
        <w:szCs w:val="8"/>
      </w:rPr>
    </w:pPr>
  </w:p>
  <w:p w14:paraId="6374DA1E" w14:textId="77777777" w:rsidR="007B7C79" w:rsidRPr="00C55326" w:rsidRDefault="007B7C79" w:rsidP="007B7C79">
    <w:pPr>
      <w:tabs>
        <w:tab w:val="center" w:pos="4536"/>
        <w:tab w:val="right" w:pos="9072"/>
      </w:tabs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office@hlw-bafep-frohsdorf.ac.at                     www.stachristiana.at                      www.hlw-bafep-frohsdorf.ac.at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03F2" w14:textId="77777777" w:rsidR="00812B6C" w:rsidRPr="003A465C" w:rsidRDefault="00812B6C" w:rsidP="000A65FE">
    <w:pPr>
      <w:pStyle w:val="Fuzeile"/>
      <w:jc w:val="center"/>
      <w:rPr>
        <w:rFonts w:ascii="Arial" w:hAnsi="Arial" w:cs="Arial"/>
        <w:sz w:val="18"/>
        <w:szCs w:val="18"/>
      </w:rPr>
    </w:pPr>
    <w:r w:rsidRPr="003A465C">
      <w:rPr>
        <w:rFonts w:ascii="Arial" w:hAnsi="Arial" w:cs="Arial"/>
        <w:sz w:val="18"/>
        <w:szCs w:val="18"/>
      </w:rPr>
      <w:fldChar w:fldCharType="begin"/>
    </w:r>
    <w:r w:rsidRPr="003A465C">
      <w:rPr>
        <w:rFonts w:ascii="Arial" w:hAnsi="Arial" w:cs="Arial"/>
        <w:sz w:val="18"/>
        <w:szCs w:val="18"/>
      </w:rPr>
      <w:instrText>PAGE   \* MERGEFORMAT</w:instrText>
    </w:r>
    <w:r w:rsidRPr="003A465C">
      <w:rPr>
        <w:rFonts w:ascii="Arial" w:hAnsi="Arial" w:cs="Arial"/>
        <w:sz w:val="18"/>
        <w:szCs w:val="18"/>
      </w:rPr>
      <w:fldChar w:fldCharType="separate"/>
    </w:r>
    <w:r w:rsidR="00F76223" w:rsidRPr="00F76223">
      <w:rPr>
        <w:rFonts w:ascii="Arial" w:hAnsi="Arial" w:cs="Arial"/>
        <w:noProof/>
        <w:sz w:val="18"/>
        <w:szCs w:val="18"/>
        <w:lang w:val="de-DE"/>
      </w:rPr>
      <w:t>6</w:t>
    </w:r>
    <w:r w:rsidRPr="003A465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0E98" w14:textId="77777777" w:rsidR="00B136DD" w:rsidRPr="003A465C" w:rsidRDefault="003A465C" w:rsidP="001315F0">
    <w:pPr>
      <w:pStyle w:val="Fuzeile"/>
      <w:jc w:val="center"/>
      <w:rPr>
        <w:rFonts w:ascii="Arial" w:hAnsi="Arial" w:cs="Arial"/>
        <w:noProof/>
        <w:sz w:val="18"/>
        <w:szCs w:val="18"/>
        <w:lang w:val="de-DE"/>
      </w:rPr>
    </w:pPr>
    <w:r w:rsidRPr="003A465C">
      <w:rPr>
        <w:rFonts w:ascii="Arial" w:hAnsi="Arial" w:cs="Arial"/>
        <w:noProof/>
        <w:sz w:val="18"/>
        <w:szCs w:val="18"/>
        <w:lang w:val="de-DE"/>
      </w:rPr>
      <w:fldChar w:fldCharType="begin"/>
    </w:r>
    <w:r w:rsidRPr="003A465C">
      <w:rPr>
        <w:rFonts w:ascii="Arial" w:hAnsi="Arial" w:cs="Arial"/>
        <w:noProof/>
        <w:sz w:val="18"/>
        <w:szCs w:val="18"/>
        <w:lang w:val="de-DE"/>
      </w:rPr>
      <w:instrText>PAGE   \* MERGEFORMAT</w:instrText>
    </w:r>
    <w:r w:rsidRPr="003A465C">
      <w:rPr>
        <w:rFonts w:ascii="Arial" w:hAnsi="Arial" w:cs="Arial"/>
        <w:noProof/>
        <w:sz w:val="18"/>
        <w:szCs w:val="18"/>
        <w:lang w:val="de-DE"/>
      </w:rPr>
      <w:fldChar w:fldCharType="separate"/>
    </w:r>
    <w:r w:rsidR="00F76223">
      <w:rPr>
        <w:rFonts w:ascii="Arial" w:hAnsi="Arial" w:cs="Arial"/>
        <w:noProof/>
        <w:sz w:val="18"/>
        <w:szCs w:val="18"/>
        <w:lang w:val="de-DE"/>
      </w:rPr>
      <w:t>19</w:t>
    </w:r>
    <w:r w:rsidRPr="003A465C">
      <w:rPr>
        <w:rFonts w:ascii="Arial" w:hAnsi="Arial" w:cs="Arial"/>
        <w:noProof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A44" w14:textId="77777777" w:rsidR="00196BC5" w:rsidRDefault="00196BC5" w:rsidP="00812B6C">
      <w:r>
        <w:separator/>
      </w:r>
    </w:p>
  </w:footnote>
  <w:footnote w:type="continuationSeparator" w:id="0">
    <w:p w14:paraId="7BDCF0F2" w14:textId="77777777" w:rsidR="00196BC5" w:rsidRDefault="00196BC5" w:rsidP="00812B6C">
      <w:r>
        <w:continuationSeparator/>
      </w:r>
    </w:p>
  </w:footnote>
  <w:footnote w:id="1">
    <w:p w14:paraId="67276433" w14:textId="77777777" w:rsidR="003A32B8" w:rsidRDefault="003A32B8" w:rsidP="003A32B8">
      <w:pPr>
        <w:pStyle w:val="Funotentext"/>
      </w:pPr>
      <w:r>
        <w:rPr>
          <w:rStyle w:val="Funotenzeichen"/>
        </w:rPr>
        <w:footnoteRef/>
      </w:r>
      <w:r>
        <w:t xml:space="preserve"> Beispiel-Fußnote</w:t>
      </w:r>
    </w:p>
  </w:footnote>
  <w:footnote w:id="2">
    <w:p w14:paraId="6D3BDEE1" w14:textId="77777777" w:rsidR="003A32B8" w:rsidRDefault="003A32B8" w:rsidP="003A32B8">
      <w:pPr>
        <w:pStyle w:val="Funotentext"/>
      </w:pPr>
      <w:r>
        <w:rPr>
          <w:rStyle w:val="Funotenzeichen"/>
        </w:rPr>
        <w:footnoteRef/>
      </w:r>
      <w:r>
        <w:t xml:space="preserve"> Beispiel-Fußnote</w:t>
      </w:r>
    </w:p>
  </w:footnote>
  <w:footnote w:id="3">
    <w:p w14:paraId="2CE23C39" w14:textId="77777777" w:rsidR="00812B6C" w:rsidRDefault="00812B6C" w:rsidP="00812B6C">
      <w:pPr>
        <w:pStyle w:val="Funotentext"/>
      </w:pPr>
      <w:r>
        <w:rPr>
          <w:rStyle w:val="Funotenzeichen"/>
        </w:rPr>
        <w:footnoteRef/>
      </w:r>
      <w:r>
        <w:t xml:space="preserve"> Quelle: </w:t>
      </w:r>
      <w:r w:rsidRPr="00F95AFE">
        <w:t>www.p-m-a.at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0D158E" w14:paraId="0AD91B75" w14:textId="77777777" w:rsidTr="00647A13">
      <w:trPr>
        <w:cantSplit/>
        <w:trHeight w:val="353"/>
      </w:trPr>
      <w:tc>
        <w:tcPr>
          <w:tcW w:w="2770" w:type="dxa"/>
          <w:vMerge w:val="restart"/>
          <w:vAlign w:val="bottom"/>
        </w:tcPr>
        <w:p w14:paraId="3C92650F" w14:textId="77777777" w:rsidR="000D158E" w:rsidRPr="00130CFC" w:rsidRDefault="000D158E" w:rsidP="000D158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 wp14:anchorId="2E69BCBB" wp14:editId="297A14B2">
                <wp:extent cx="1028700" cy="419100"/>
                <wp:effectExtent l="0" t="0" r="0" b="0"/>
                <wp:docPr id="3" name="Grafik 3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14:paraId="573BBDA0" w14:textId="77777777" w:rsidR="000D158E" w:rsidRPr="00DD0B95" w:rsidRDefault="000D158E" w:rsidP="000D158E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14:paraId="29E6806A" w14:textId="77777777" w:rsidR="000D158E" w:rsidRPr="00130CFC" w:rsidRDefault="000D158E" w:rsidP="000D158E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0D158E" w14:paraId="14C50F5F" w14:textId="77777777" w:rsidTr="00647A13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14:paraId="45FF0CC7" w14:textId="77777777" w:rsidR="000D158E" w:rsidRPr="00130CFC" w:rsidRDefault="000D158E" w:rsidP="000D158E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14:paraId="649A0DC0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14:paraId="050E6854" w14:textId="77777777" w:rsidR="000D158E" w:rsidRPr="00F74E93" w:rsidRDefault="000D158E" w:rsidP="000D158E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0D158E" w14:paraId="71B9B921" w14:textId="77777777" w:rsidTr="00647A13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14:paraId="66EB7378" w14:textId="77777777" w:rsidR="000D158E" w:rsidRDefault="000D158E" w:rsidP="000D158E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UND KOLLEG für Elementarpädagogik</w:t>
          </w:r>
        </w:p>
      </w:tc>
    </w:tr>
    <w:tr w:rsidR="000D158E" w14:paraId="23AFDF60" w14:textId="77777777" w:rsidTr="00647A13">
      <w:trPr>
        <w:cantSplit/>
        <w:trHeight w:hRule="exact" w:val="413"/>
      </w:trPr>
      <w:tc>
        <w:tcPr>
          <w:tcW w:w="7583" w:type="dxa"/>
          <w:gridSpan w:val="2"/>
        </w:tcPr>
        <w:p w14:paraId="7D000E76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 xml:space="preserve">Tel +43-[0]2627/452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>31 / Abteilungsvorständin  -34 / Fachvorständin  -32 / Direktor -33</w:t>
          </w:r>
        </w:p>
      </w:tc>
      <w:tc>
        <w:tcPr>
          <w:tcW w:w="1627" w:type="dxa"/>
        </w:tcPr>
        <w:p w14:paraId="0637BF3B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val="de-DE"/>
            </w:rPr>
            <w:drawing>
              <wp:inline distT="0" distB="0" distL="0" distR="0" wp14:anchorId="4B78C46F" wp14:editId="7314B302">
                <wp:extent cx="704850" cy="133350"/>
                <wp:effectExtent l="0" t="0" r="0" b="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/>
            </w:rPr>
            <w:drawing>
              <wp:inline distT="0" distB="0" distL="0" distR="0" wp14:anchorId="7C244803" wp14:editId="16EB97B3">
                <wp:extent cx="200025" cy="190500"/>
                <wp:effectExtent l="0" t="0" r="9525" b="0"/>
                <wp:docPr id="1" name="Grafik 1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192E68" w14:textId="77777777" w:rsidR="00812B6C" w:rsidRDefault="00812B6C" w:rsidP="004B12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BA70" w14:textId="77777777" w:rsidR="00812B6C" w:rsidRPr="00AA71AD" w:rsidRDefault="00AA71AD" w:rsidP="009573E5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Erster Name</w:t>
    </w:r>
    <w:r w:rsidR="00812B6C"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  <w:r w:rsidR="00812B6C" w:rsidRPr="00AA71AD">
      <w:rPr>
        <w:rFonts w:ascii="Arial" w:hAnsi="Arial" w:cs="Arial"/>
        <w:sz w:val="18"/>
        <w:szCs w:val="18"/>
        <w:lang w:val="de-DE"/>
      </w:rPr>
      <w:tab/>
    </w:r>
    <w:r w:rsidR="00AE5DAD">
      <w:rPr>
        <w:rFonts w:ascii="Arial" w:hAnsi="Arial" w:cs="Arial"/>
        <w:sz w:val="18"/>
        <w:szCs w:val="18"/>
        <w:lang w:val="de-DE"/>
      </w:rPr>
      <w:t>3FW</w:t>
    </w:r>
  </w:p>
  <w:p w14:paraId="55E01235" w14:textId="77777777" w:rsidR="00812B6C" w:rsidRPr="00AA71AD" w:rsidRDefault="00812B6C" w:rsidP="009573E5">
    <w:pPr>
      <w:pStyle w:val="Kopfzeile"/>
      <w:rPr>
        <w:rFonts w:ascii="Arial" w:hAnsi="Arial" w:cs="Arial"/>
        <w:sz w:val="18"/>
        <w:szCs w:val="18"/>
        <w:lang w:val="de-DE"/>
      </w:rPr>
    </w:pPr>
    <w:r w:rsidRPr="00AA71AD">
      <w:rPr>
        <w:rFonts w:ascii="Arial" w:hAnsi="Arial" w:cs="Arial"/>
        <w:sz w:val="18"/>
        <w:szCs w:val="18"/>
        <w:lang w:val="de-DE"/>
      </w:rPr>
      <w:t>Zweiter Name</w:t>
    </w:r>
    <w:r w:rsidRPr="00AA71AD">
      <w:rPr>
        <w:rFonts w:ascii="Arial" w:hAnsi="Arial" w:cs="Arial"/>
        <w:sz w:val="18"/>
        <w:szCs w:val="18"/>
        <w:lang w:val="de-DE"/>
      </w:rPr>
      <w:tab/>
    </w:r>
    <w:r w:rsidR="00AA71AD">
      <w:rPr>
        <w:rFonts w:ascii="Arial" w:hAnsi="Arial" w:cs="Arial"/>
        <w:sz w:val="18"/>
        <w:szCs w:val="18"/>
        <w:lang w:val="de-DE"/>
      </w:rPr>
      <w:t>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32EA" w14:textId="77777777" w:rsidR="00812B6C" w:rsidRPr="0090167A" w:rsidRDefault="0090167A" w:rsidP="00A4311C">
    <w:pPr>
      <w:pStyle w:val="Kopfzeile"/>
      <w:tabs>
        <w:tab w:val="clear" w:pos="4536"/>
        <w:tab w:val="clear" w:pos="9072"/>
        <w:tab w:val="center" w:pos="7088"/>
        <w:tab w:val="right" w:pos="14175"/>
      </w:tabs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Erster Name</w:t>
    </w:r>
    <w:r w:rsidR="00812B6C" w:rsidRPr="0090167A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  <w:r w:rsidR="00812B6C" w:rsidRPr="0090167A">
      <w:rPr>
        <w:rFonts w:ascii="Arial" w:hAnsi="Arial" w:cs="Arial"/>
        <w:sz w:val="18"/>
        <w:szCs w:val="18"/>
        <w:lang w:val="de-DE"/>
      </w:rPr>
      <w:tab/>
    </w:r>
    <w:r w:rsidR="000341AB">
      <w:rPr>
        <w:rFonts w:ascii="Arial" w:hAnsi="Arial" w:cs="Arial"/>
        <w:sz w:val="18"/>
        <w:szCs w:val="18"/>
        <w:lang w:val="de-DE"/>
      </w:rPr>
      <w:t>3FW</w:t>
    </w:r>
  </w:p>
  <w:p w14:paraId="784E06D5" w14:textId="77777777" w:rsidR="00812B6C" w:rsidRPr="0090167A" w:rsidRDefault="00812B6C" w:rsidP="00A4311C">
    <w:pPr>
      <w:pStyle w:val="Kopfzeile"/>
      <w:tabs>
        <w:tab w:val="clear" w:pos="4536"/>
        <w:tab w:val="clear" w:pos="9072"/>
        <w:tab w:val="center" w:pos="7088"/>
        <w:tab w:val="right" w:pos="14175"/>
      </w:tabs>
      <w:rPr>
        <w:rFonts w:ascii="Arial" w:hAnsi="Arial" w:cs="Arial"/>
        <w:sz w:val="18"/>
        <w:szCs w:val="18"/>
        <w:lang w:val="de-DE"/>
      </w:rPr>
    </w:pPr>
    <w:r w:rsidRPr="0090167A">
      <w:rPr>
        <w:rFonts w:ascii="Arial" w:hAnsi="Arial" w:cs="Arial"/>
        <w:sz w:val="18"/>
        <w:szCs w:val="18"/>
        <w:lang w:val="de-DE"/>
      </w:rPr>
      <w:t>Zweiter Name</w:t>
    </w:r>
    <w:r w:rsidRPr="0090167A">
      <w:rPr>
        <w:rFonts w:ascii="Arial" w:hAnsi="Arial" w:cs="Arial"/>
        <w:sz w:val="18"/>
        <w:szCs w:val="18"/>
        <w:lang w:val="de-DE"/>
      </w:rPr>
      <w:tab/>
    </w:r>
    <w:r w:rsidR="0090167A">
      <w:rPr>
        <w:rFonts w:ascii="Arial" w:hAnsi="Arial" w:cs="Arial"/>
        <w:sz w:val="18"/>
        <w:szCs w:val="18"/>
        <w:lang w:val="de-DE"/>
      </w:rPr>
      <w:t>Titel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C6C6" w14:textId="77777777" w:rsidR="003A465C" w:rsidRPr="00AA71AD" w:rsidRDefault="003A465C" w:rsidP="003A465C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Erster Name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  <w:r w:rsidRPr="00AA71AD">
      <w:rPr>
        <w:rFonts w:ascii="Arial" w:hAnsi="Arial" w:cs="Arial"/>
        <w:sz w:val="18"/>
        <w:szCs w:val="18"/>
        <w:lang w:val="de-DE"/>
      </w:rPr>
      <w:tab/>
    </w:r>
    <w:r w:rsidR="00007D12">
      <w:rPr>
        <w:rFonts w:ascii="Arial" w:hAnsi="Arial" w:cs="Arial"/>
        <w:sz w:val="18"/>
        <w:szCs w:val="18"/>
        <w:lang w:val="de-DE"/>
      </w:rPr>
      <w:t>3FW</w:t>
    </w:r>
  </w:p>
  <w:p w14:paraId="221C75CB" w14:textId="77777777" w:rsidR="00B136DD" w:rsidRPr="003A465C" w:rsidRDefault="003A465C" w:rsidP="004B12BA">
    <w:pPr>
      <w:pStyle w:val="Kopfzeile"/>
      <w:rPr>
        <w:rFonts w:ascii="Arial" w:hAnsi="Arial" w:cs="Arial"/>
        <w:sz w:val="18"/>
        <w:szCs w:val="18"/>
        <w:lang w:val="de-DE"/>
      </w:rPr>
    </w:pPr>
    <w:r w:rsidRPr="00AA71AD">
      <w:rPr>
        <w:rFonts w:ascii="Arial" w:hAnsi="Arial" w:cs="Arial"/>
        <w:sz w:val="18"/>
        <w:szCs w:val="18"/>
        <w:lang w:val="de-DE"/>
      </w:rPr>
      <w:t>Zweiter Name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70AF8"/>
    <w:multiLevelType w:val="hybridMultilevel"/>
    <w:tmpl w:val="0BF405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252"/>
    <w:multiLevelType w:val="hybridMultilevel"/>
    <w:tmpl w:val="E8B277CA"/>
    <w:lvl w:ilvl="0" w:tplc="016AAC6A">
      <w:numFmt w:val="bullet"/>
      <w:lvlText w:val="o"/>
      <w:lvlJc w:val="left"/>
      <w:pPr>
        <w:ind w:left="106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D67E412A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788ADB6A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1F1CF7E2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20F0D9E0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F044EEFC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B8E82B10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84923F8A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0A628F80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3" w15:restartNumberingAfterBreak="0">
    <w:nsid w:val="18773766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3747D0"/>
    <w:multiLevelType w:val="hybridMultilevel"/>
    <w:tmpl w:val="8F3EBF30"/>
    <w:lvl w:ilvl="0" w:tplc="37FE6D66">
      <w:numFmt w:val="bullet"/>
      <w:lvlText w:val="o"/>
      <w:lvlJc w:val="left"/>
      <w:pPr>
        <w:ind w:left="106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7C1E2AE8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7590708C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0E703616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6A827FCC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1E04D65E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71FAFB0E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EFEE47B6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784EEE6A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5" w15:restartNumberingAfterBreak="0">
    <w:nsid w:val="26C16245"/>
    <w:multiLevelType w:val="multilevel"/>
    <w:tmpl w:val="56DA44E2"/>
    <w:lvl w:ilvl="0">
      <w:start w:val="1"/>
      <w:numFmt w:val="decimal"/>
      <w:lvlText w:val="%1"/>
      <w:lvlJc w:val="left"/>
      <w:pPr>
        <w:ind w:left="64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32"/>
        <w:szCs w:val="3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95" w:hanging="68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8"/>
        <w:szCs w:val="28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936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de-DE" w:eastAsia="en-US" w:bidi="ar-SA"/>
      </w:rPr>
    </w:lvl>
    <w:lvl w:ilvl="3">
      <w:numFmt w:val="bullet"/>
      <w:lvlText w:val="o"/>
      <w:lvlJc w:val="left"/>
      <w:pPr>
        <w:ind w:left="1066" w:hanging="44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4">
      <w:numFmt w:val="bullet"/>
      <w:lvlText w:val="•"/>
      <w:lvlJc w:val="left"/>
      <w:pPr>
        <w:ind w:left="2272" w:hanging="44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484" w:hanging="44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697" w:hanging="44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909" w:hanging="44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121" w:hanging="442"/>
      </w:pPr>
      <w:rPr>
        <w:rFonts w:hint="default"/>
        <w:lang w:val="de-DE" w:eastAsia="en-US" w:bidi="ar-SA"/>
      </w:rPr>
    </w:lvl>
  </w:abstractNum>
  <w:abstractNum w:abstractNumId="6" w15:restartNumberingAfterBreak="0">
    <w:nsid w:val="3005689B"/>
    <w:multiLevelType w:val="hybridMultilevel"/>
    <w:tmpl w:val="8B34BD5A"/>
    <w:lvl w:ilvl="0" w:tplc="DAA80B6A">
      <w:numFmt w:val="bullet"/>
      <w:lvlText w:val="o"/>
      <w:lvlJc w:val="left"/>
      <w:pPr>
        <w:ind w:left="106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6CC5B3A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311ED9E8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55AE7C32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2C8EC7EC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4E988B72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3306B382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F0966364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5B8A3626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7" w15:restartNumberingAfterBreak="0">
    <w:nsid w:val="300611F0"/>
    <w:multiLevelType w:val="hybridMultilevel"/>
    <w:tmpl w:val="B4CA3FEE"/>
    <w:lvl w:ilvl="0" w:tplc="15F005B8">
      <w:numFmt w:val="bullet"/>
      <w:lvlText w:val="o"/>
      <w:lvlJc w:val="left"/>
      <w:pPr>
        <w:ind w:left="106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E474C28A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B2F03D30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BCFA723A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84C6133A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1DBC2326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CAD02734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67D48B5C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AE9C467A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8" w15:restartNumberingAfterBreak="0">
    <w:nsid w:val="47F721C9"/>
    <w:multiLevelType w:val="hybridMultilevel"/>
    <w:tmpl w:val="A4D4CB8C"/>
    <w:lvl w:ilvl="0" w:tplc="35DECC5A">
      <w:numFmt w:val="bullet"/>
      <w:lvlText w:val="o"/>
      <w:lvlJc w:val="left"/>
      <w:pPr>
        <w:ind w:left="1068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3AD4556C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96BC2AA0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A046183A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D3088490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1B2848DC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9A4E3ACE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797AACE2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CDEEBBA6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9" w15:restartNumberingAfterBreak="0">
    <w:nsid w:val="5A292D0A"/>
    <w:multiLevelType w:val="hybridMultilevel"/>
    <w:tmpl w:val="28A83118"/>
    <w:lvl w:ilvl="0" w:tplc="CD62D846">
      <w:numFmt w:val="bullet"/>
      <w:lvlText w:val="o"/>
      <w:lvlJc w:val="left"/>
      <w:pPr>
        <w:ind w:left="106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AB28D27E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BA14473A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E2126DBA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0EB0D146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F086CEC0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58B45DBE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C3DC62D2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6B3C5844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10" w15:restartNumberingAfterBreak="0">
    <w:nsid w:val="686D5BD8"/>
    <w:multiLevelType w:val="hybridMultilevel"/>
    <w:tmpl w:val="7D1CFE72"/>
    <w:lvl w:ilvl="0" w:tplc="105CF078">
      <w:numFmt w:val="bullet"/>
      <w:lvlText w:val="o"/>
      <w:lvlJc w:val="left"/>
      <w:pPr>
        <w:ind w:left="1066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B7000AFC">
      <w:numFmt w:val="bullet"/>
      <w:lvlText w:val="•"/>
      <w:lvlJc w:val="left"/>
      <w:pPr>
        <w:ind w:left="1908" w:hanging="425"/>
      </w:pPr>
      <w:rPr>
        <w:rFonts w:hint="default"/>
        <w:lang w:val="de-DE" w:eastAsia="en-US" w:bidi="ar-SA"/>
      </w:rPr>
    </w:lvl>
    <w:lvl w:ilvl="2" w:tplc="A14A3622">
      <w:numFmt w:val="bullet"/>
      <w:lvlText w:val="•"/>
      <w:lvlJc w:val="left"/>
      <w:pPr>
        <w:ind w:left="2757" w:hanging="425"/>
      </w:pPr>
      <w:rPr>
        <w:rFonts w:hint="default"/>
        <w:lang w:val="de-DE" w:eastAsia="en-US" w:bidi="ar-SA"/>
      </w:rPr>
    </w:lvl>
    <w:lvl w:ilvl="3" w:tplc="43A0D000">
      <w:numFmt w:val="bullet"/>
      <w:lvlText w:val="•"/>
      <w:lvlJc w:val="left"/>
      <w:pPr>
        <w:ind w:left="3605" w:hanging="425"/>
      </w:pPr>
      <w:rPr>
        <w:rFonts w:hint="default"/>
        <w:lang w:val="de-DE" w:eastAsia="en-US" w:bidi="ar-SA"/>
      </w:rPr>
    </w:lvl>
    <w:lvl w:ilvl="4" w:tplc="21C62466">
      <w:numFmt w:val="bullet"/>
      <w:lvlText w:val="•"/>
      <w:lvlJc w:val="left"/>
      <w:pPr>
        <w:ind w:left="4454" w:hanging="425"/>
      </w:pPr>
      <w:rPr>
        <w:rFonts w:hint="default"/>
        <w:lang w:val="de-DE" w:eastAsia="en-US" w:bidi="ar-SA"/>
      </w:rPr>
    </w:lvl>
    <w:lvl w:ilvl="5" w:tplc="D43A743A">
      <w:numFmt w:val="bullet"/>
      <w:lvlText w:val="•"/>
      <w:lvlJc w:val="left"/>
      <w:pPr>
        <w:ind w:left="5303" w:hanging="425"/>
      </w:pPr>
      <w:rPr>
        <w:rFonts w:hint="default"/>
        <w:lang w:val="de-DE" w:eastAsia="en-US" w:bidi="ar-SA"/>
      </w:rPr>
    </w:lvl>
    <w:lvl w:ilvl="6" w:tplc="5EC40F6C">
      <w:numFmt w:val="bullet"/>
      <w:lvlText w:val="•"/>
      <w:lvlJc w:val="left"/>
      <w:pPr>
        <w:ind w:left="6151" w:hanging="425"/>
      </w:pPr>
      <w:rPr>
        <w:rFonts w:hint="default"/>
        <w:lang w:val="de-DE" w:eastAsia="en-US" w:bidi="ar-SA"/>
      </w:rPr>
    </w:lvl>
    <w:lvl w:ilvl="7" w:tplc="0DB42B4A">
      <w:numFmt w:val="bullet"/>
      <w:lvlText w:val="•"/>
      <w:lvlJc w:val="left"/>
      <w:pPr>
        <w:ind w:left="7000" w:hanging="425"/>
      </w:pPr>
      <w:rPr>
        <w:rFonts w:hint="default"/>
        <w:lang w:val="de-DE" w:eastAsia="en-US" w:bidi="ar-SA"/>
      </w:rPr>
    </w:lvl>
    <w:lvl w:ilvl="8" w:tplc="228A9496">
      <w:numFmt w:val="bullet"/>
      <w:lvlText w:val="•"/>
      <w:lvlJc w:val="left"/>
      <w:pPr>
        <w:ind w:left="7849" w:hanging="425"/>
      </w:pPr>
      <w:rPr>
        <w:rFonts w:hint="default"/>
        <w:lang w:val="de-DE" w:eastAsia="en-US" w:bidi="ar-SA"/>
      </w:rPr>
    </w:lvl>
  </w:abstractNum>
  <w:abstractNum w:abstractNumId="11" w15:restartNumberingAfterBreak="0">
    <w:nsid w:val="75BA20F1"/>
    <w:multiLevelType w:val="hybridMultilevel"/>
    <w:tmpl w:val="D0444F82"/>
    <w:lvl w:ilvl="0" w:tplc="95601A0C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8C10A932">
      <w:numFmt w:val="bullet"/>
      <w:lvlText w:val="•"/>
      <w:lvlJc w:val="left"/>
      <w:pPr>
        <w:ind w:left="1800" w:hanging="360"/>
      </w:pPr>
      <w:rPr>
        <w:rFonts w:hint="default"/>
        <w:lang w:val="de-DE" w:eastAsia="en-US" w:bidi="ar-SA"/>
      </w:rPr>
    </w:lvl>
    <w:lvl w:ilvl="2" w:tplc="8E0CFAD4">
      <w:numFmt w:val="bullet"/>
      <w:lvlText w:val="•"/>
      <w:lvlJc w:val="left"/>
      <w:pPr>
        <w:ind w:left="2661" w:hanging="360"/>
      </w:pPr>
      <w:rPr>
        <w:rFonts w:hint="default"/>
        <w:lang w:val="de-DE" w:eastAsia="en-US" w:bidi="ar-SA"/>
      </w:rPr>
    </w:lvl>
    <w:lvl w:ilvl="3" w:tplc="2ADCC618">
      <w:numFmt w:val="bullet"/>
      <w:lvlText w:val="•"/>
      <w:lvlJc w:val="left"/>
      <w:pPr>
        <w:ind w:left="3521" w:hanging="360"/>
      </w:pPr>
      <w:rPr>
        <w:rFonts w:hint="default"/>
        <w:lang w:val="de-DE" w:eastAsia="en-US" w:bidi="ar-SA"/>
      </w:rPr>
    </w:lvl>
    <w:lvl w:ilvl="4" w:tplc="19949E22">
      <w:numFmt w:val="bullet"/>
      <w:lvlText w:val="•"/>
      <w:lvlJc w:val="left"/>
      <w:pPr>
        <w:ind w:left="4382" w:hanging="360"/>
      </w:pPr>
      <w:rPr>
        <w:rFonts w:hint="default"/>
        <w:lang w:val="de-DE" w:eastAsia="en-US" w:bidi="ar-SA"/>
      </w:rPr>
    </w:lvl>
    <w:lvl w:ilvl="5" w:tplc="FA0AD844">
      <w:numFmt w:val="bullet"/>
      <w:lvlText w:val="•"/>
      <w:lvlJc w:val="left"/>
      <w:pPr>
        <w:ind w:left="5243" w:hanging="360"/>
      </w:pPr>
      <w:rPr>
        <w:rFonts w:hint="default"/>
        <w:lang w:val="de-DE" w:eastAsia="en-US" w:bidi="ar-SA"/>
      </w:rPr>
    </w:lvl>
    <w:lvl w:ilvl="6" w:tplc="2A709554">
      <w:numFmt w:val="bullet"/>
      <w:lvlText w:val="•"/>
      <w:lvlJc w:val="left"/>
      <w:pPr>
        <w:ind w:left="6103" w:hanging="360"/>
      </w:pPr>
      <w:rPr>
        <w:rFonts w:hint="default"/>
        <w:lang w:val="de-DE" w:eastAsia="en-US" w:bidi="ar-SA"/>
      </w:rPr>
    </w:lvl>
    <w:lvl w:ilvl="7" w:tplc="1BB417DE">
      <w:numFmt w:val="bullet"/>
      <w:lvlText w:val="•"/>
      <w:lvlJc w:val="left"/>
      <w:pPr>
        <w:ind w:left="6964" w:hanging="360"/>
      </w:pPr>
      <w:rPr>
        <w:rFonts w:hint="default"/>
        <w:lang w:val="de-DE" w:eastAsia="en-US" w:bidi="ar-SA"/>
      </w:rPr>
    </w:lvl>
    <w:lvl w:ilvl="8" w:tplc="10DE844C">
      <w:numFmt w:val="bullet"/>
      <w:lvlText w:val="•"/>
      <w:lvlJc w:val="left"/>
      <w:pPr>
        <w:ind w:left="7825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7CF50694"/>
    <w:multiLevelType w:val="hybridMultilevel"/>
    <w:tmpl w:val="3CCE05EA"/>
    <w:lvl w:ilvl="0" w:tplc="41E0BDA6">
      <w:numFmt w:val="bullet"/>
      <w:lvlText w:val=""/>
      <w:lvlJc w:val="left"/>
      <w:pPr>
        <w:ind w:left="164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1A627FA4">
      <w:numFmt w:val="bullet"/>
      <w:lvlText w:val="•"/>
      <w:lvlJc w:val="left"/>
      <w:pPr>
        <w:ind w:left="2430" w:hanging="356"/>
      </w:pPr>
      <w:rPr>
        <w:rFonts w:hint="default"/>
        <w:lang w:val="de-DE" w:eastAsia="en-US" w:bidi="ar-SA"/>
      </w:rPr>
    </w:lvl>
    <w:lvl w:ilvl="2" w:tplc="1C8C8328">
      <w:numFmt w:val="bullet"/>
      <w:lvlText w:val="•"/>
      <w:lvlJc w:val="left"/>
      <w:pPr>
        <w:ind w:left="3221" w:hanging="356"/>
      </w:pPr>
      <w:rPr>
        <w:rFonts w:hint="default"/>
        <w:lang w:val="de-DE" w:eastAsia="en-US" w:bidi="ar-SA"/>
      </w:rPr>
    </w:lvl>
    <w:lvl w:ilvl="3" w:tplc="3B465906">
      <w:numFmt w:val="bullet"/>
      <w:lvlText w:val="•"/>
      <w:lvlJc w:val="left"/>
      <w:pPr>
        <w:ind w:left="4011" w:hanging="356"/>
      </w:pPr>
      <w:rPr>
        <w:rFonts w:hint="default"/>
        <w:lang w:val="de-DE" w:eastAsia="en-US" w:bidi="ar-SA"/>
      </w:rPr>
    </w:lvl>
    <w:lvl w:ilvl="4" w:tplc="9AA05170">
      <w:numFmt w:val="bullet"/>
      <w:lvlText w:val="•"/>
      <w:lvlJc w:val="left"/>
      <w:pPr>
        <w:ind w:left="4802" w:hanging="356"/>
      </w:pPr>
      <w:rPr>
        <w:rFonts w:hint="default"/>
        <w:lang w:val="de-DE" w:eastAsia="en-US" w:bidi="ar-SA"/>
      </w:rPr>
    </w:lvl>
    <w:lvl w:ilvl="5" w:tplc="B552A23C">
      <w:numFmt w:val="bullet"/>
      <w:lvlText w:val="•"/>
      <w:lvlJc w:val="left"/>
      <w:pPr>
        <w:ind w:left="5593" w:hanging="356"/>
      </w:pPr>
      <w:rPr>
        <w:rFonts w:hint="default"/>
        <w:lang w:val="de-DE" w:eastAsia="en-US" w:bidi="ar-SA"/>
      </w:rPr>
    </w:lvl>
    <w:lvl w:ilvl="6" w:tplc="7F708DBA">
      <w:numFmt w:val="bullet"/>
      <w:lvlText w:val="•"/>
      <w:lvlJc w:val="left"/>
      <w:pPr>
        <w:ind w:left="6383" w:hanging="356"/>
      </w:pPr>
      <w:rPr>
        <w:rFonts w:hint="default"/>
        <w:lang w:val="de-DE" w:eastAsia="en-US" w:bidi="ar-SA"/>
      </w:rPr>
    </w:lvl>
    <w:lvl w:ilvl="7" w:tplc="A868333C">
      <w:numFmt w:val="bullet"/>
      <w:lvlText w:val="•"/>
      <w:lvlJc w:val="left"/>
      <w:pPr>
        <w:ind w:left="7174" w:hanging="356"/>
      </w:pPr>
      <w:rPr>
        <w:rFonts w:hint="default"/>
        <w:lang w:val="de-DE" w:eastAsia="en-US" w:bidi="ar-SA"/>
      </w:rPr>
    </w:lvl>
    <w:lvl w:ilvl="8" w:tplc="D2BAB086">
      <w:numFmt w:val="bullet"/>
      <w:lvlText w:val="•"/>
      <w:lvlJc w:val="left"/>
      <w:pPr>
        <w:ind w:left="7965" w:hanging="356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3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AE"/>
    <w:rsid w:val="00007D12"/>
    <w:rsid w:val="000341AB"/>
    <w:rsid w:val="00045CB1"/>
    <w:rsid w:val="000B63A0"/>
    <w:rsid w:val="000D158E"/>
    <w:rsid w:val="000D2660"/>
    <w:rsid w:val="000E0860"/>
    <w:rsid w:val="00136A9F"/>
    <w:rsid w:val="00186AB6"/>
    <w:rsid w:val="00196BC5"/>
    <w:rsid w:val="001F0A4A"/>
    <w:rsid w:val="00283B85"/>
    <w:rsid w:val="00286274"/>
    <w:rsid w:val="00286F26"/>
    <w:rsid w:val="002C369B"/>
    <w:rsid w:val="00330176"/>
    <w:rsid w:val="00336B27"/>
    <w:rsid w:val="003A32B8"/>
    <w:rsid w:val="003A465C"/>
    <w:rsid w:val="003A7F3F"/>
    <w:rsid w:val="003F00B8"/>
    <w:rsid w:val="004212AE"/>
    <w:rsid w:val="004300A3"/>
    <w:rsid w:val="004927BE"/>
    <w:rsid w:val="004C5DF2"/>
    <w:rsid w:val="004F2E4A"/>
    <w:rsid w:val="00596839"/>
    <w:rsid w:val="005975C9"/>
    <w:rsid w:val="005B33AD"/>
    <w:rsid w:val="00606BD2"/>
    <w:rsid w:val="00671FA6"/>
    <w:rsid w:val="00682F32"/>
    <w:rsid w:val="006945CC"/>
    <w:rsid w:val="006C7F1F"/>
    <w:rsid w:val="00714F8D"/>
    <w:rsid w:val="00763747"/>
    <w:rsid w:val="007655C7"/>
    <w:rsid w:val="007B7C79"/>
    <w:rsid w:val="007E30EF"/>
    <w:rsid w:val="00812B6C"/>
    <w:rsid w:val="00823A97"/>
    <w:rsid w:val="008C2593"/>
    <w:rsid w:val="0090167A"/>
    <w:rsid w:val="00967D9F"/>
    <w:rsid w:val="00976215"/>
    <w:rsid w:val="00A02735"/>
    <w:rsid w:val="00A04618"/>
    <w:rsid w:val="00A27011"/>
    <w:rsid w:val="00A5183A"/>
    <w:rsid w:val="00A522F7"/>
    <w:rsid w:val="00A5629D"/>
    <w:rsid w:val="00A63433"/>
    <w:rsid w:val="00A660D7"/>
    <w:rsid w:val="00AA71AD"/>
    <w:rsid w:val="00AE5DAD"/>
    <w:rsid w:val="00B136DD"/>
    <w:rsid w:val="00B74C61"/>
    <w:rsid w:val="00C50076"/>
    <w:rsid w:val="00C62C5C"/>
    <w:rsid w:val="00CC463C"/>
    <w:rsid w:val="00D41656"/>
    <w:rsid w:val="00D84050"/>
    <w:rsid w:val="00DD20BB"/>
    <w:rsid w:val="00E26272"/>
    <w:rsid w:val="00E51042"/>
    <w:rsid w:val="00E74D46"/>
    <w:rsid w:val="00EA4B25"/>
    <w:rsid w:val="00EE20D5"/>
    <w:rsid w:val="00F65D1B"/>
    <w:rsid w:val="00F76223"/>
    <w:rsid w:val="00FA0A56"/>
    <w:rsid w:val="00FA67E1"/>
    <w:rsid w:val="00FD2535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C9C"/>
  <w15:chartTrackingRefBased/>
  <w15:docId w15:val="{17BA6052-9690-4A03-89BA-7FB2FFC5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1AD"/>
    <w:pPr>
      <w:keepNext/>
      <w:keepLines/>
      <w:numPr>
        <w:numId w:val="1"/>
      </w:numPr>
      <w:pBdr>
        <w:bottom w:val="single" w:sz="4" w:space="1" w:color="auto"/>
      </w:pBdr>
      <w:spacing w:before="240" w:after="240" w:line="360" w:lineRule="auto"/>
      <w:ind w:left="431" w:hanging="431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B6C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B6C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eastAsiaTheme="majorEastAsia" w:hAnsi="Arial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12B6C"/>
    <w:pPr>
      <w:keepNext/>
      <w:keepLines/>
      <w:numPr>
        <w:ilvl w:val="3"/>
        <w:numId w:val="1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B6C"/>
    <w:pPr>
      <w:keepNext/>
      <w:keepLines/>
      <w:numPr>
        <w:ilvl w:val="4"/>
        <w:numId w:val="1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B6C"/>
    <w:pPr>
      <w:keepNext/>
      <w:keepLines/>
      <w:numPr>
        <w:ilvl w:val="5"/>
        <w:numId w:val="1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B6C"/>
    <w:pPr>
      <w:keepNext/>
      <w:keepLines/>
      <w:numPr>
        <w:ilvl w:val="6"/>
        <w:numId w:val="1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B6C"/>
    <w:pPr>
      <w:keepNext/>
      <w:keepLines/>
      <w:numPr>
        <w:ilvl w:val="7"/>
        <w:numId w:val="1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B6C"/>
    <w:pPr>
      <w:keepNext/>
      <w:keepLines/>
      <w:numPr>
        <w:ilvl w:val="8"/>
        <w:numId w:val="1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12B6C"/>
    <w:pPr>
      <w:jc w:val="right"/>
    </w:pPr>
    <w:rPr>
      <w:rFonts w:ascii="Garamond" w:hAnsi="Garamond" w:cs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812B6C"/>
    <w:rPr>
      <w:rFonts w:ascii="Garamond" w:eastAsia="Times New Roman" w:hAnsi="Garamond" w:cs="Arial"/>
      <w:sz w:val="20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812B6C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812B6C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812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2B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12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2B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1AD"/>
    <w:rPr>
      <w:rFonts w:ascii="Arial" w:eastAsiaTheme="majorEastAsia" w:hAnsi="Arial" w:cstheme="majorBidi"/>
      <w:b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B6C"/>
    <w:rPr>
      <w:rFonts w:ascii="Arial" w:eastAsiaTheme="majorEastAsia" w:hAnsi="Arial" w:cstheme="majorBidi"/>
      <w:b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B6C"/>
    <w:rPr>
      <w:rFonts w:ascii="Arial" w:eastAsiaTheme="majorEastAsia" w:hAnsi="Arial" w:cstheme="majorBid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B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B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B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B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2B6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12B6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12B6C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12B6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12B6C"/>
    <w:pPr>
      <w:spacing w:after="200"/>
    </w:pPr>
    <w:rPr>
      <w:rFonts w:ascii="Arial" w:hAnsi="Arial"/>
      <w:iCs/>
      <w:sz w:val="16"/>
      <w:szCs w:val="18"/>
    </w:rPr>
  </w:style>
  <w:style w:type="table" w:styleId="Tabellenraster">
    <w:name w:val="Table Grid"/>
    <w:basedOn w:val="NormaleTabelle"/>
    <w:uiPriority w:val="39"/>
    <w:rsid w:val="0081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812B6C"/>
    <w:pPr>
      <w:spacing w:line="360" w:lineRule="auto"/>
      <w:jc w:val="both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rsid w:val="00812B6C"/>
    <w:pPr>
      <w:jc w:val="both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B6C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12B6C"/>
    <w:rPr>
      <w:vertAlign w:val="superscript"/>
    </w:rPr>
  </w:style>
  <w:style w:type="paragraph" w:customStyle="1" w:styleId="TextDA">
    <w:name w:val="Text DA"/>
    <w:basedOn w:val="Standard"/>
    <w:qFormat/>
    <w:rsid w:val="00E26272"/>
    <w:pPr>
      <w:spacing w:after="240" w:line="360" w:lineRule="auto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F7622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F7622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F762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F762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F762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F7622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Listenabsatz">
    <w:name w:val="List Paragraph"/>
    <w:basedOn w:val="Standard"/>
    <w:uiPriority w:val="1"/>
    <w:qFormat/>
    <w:rsid w:val="00AE5DAD"/>
    <w:pPr>
      <w:widowControl w:val="0"/>
      <w:autoSpaceDE w:val="0"/>
      <w:autoSpaceDN w:val="0"/>
      <w:spacing w:before="154"/>
      <w:ind w:left="1065" w:hanging="424"/>
    </w:pPr>
    <w:rPr>
      <w:rFonts w:ascii="Arial" w:eastAsia="Arial" w:hAnsi="Arial" w:cs="Arial"/>
      <w:sz w:val="22"/>
      <w:szCs w:val="22"/>
      <w:lang w:val="de-DE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5D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5DA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007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07D12"/>
    <w:pPr>
      <w:widowControl w:val="0"/>
      <w:autoSpaceDE w:val="0"/>
      <w:autoSpaceDN w:val="0"/>
      <w:spacing w:before="120"/>
      <w:ind w:left="107"/>
    </w:pPr>
    <w:rPr>
      <w:sz w:val="22"/>
      <w:szCs w:val="22"/>
      <w:lang w:val="de-DE" w:eastAsia="en-US"/>
    </w:rPr>
  </w:style>
  <w:style w:type="paragraph" w:customStyle="1" w:styleId="Tabellenstil2">
    <w:name w:val="Tabellenstil 2"/>
    <w:rsid w:val="00B74C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stachristiana.at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kucera\Desktop\Leitf&#228;den\Vorlage_Abschlussarbeit_ab%202024_2025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E79268-BA90-4773-9CC0-113C54131C7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EAE87F92-E74C-4824-B6F7-C54761CCB969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 Projekt-management</a:t>
          </a:r>
        </a:p>
      </dgm:t>
    </dgm:pt>
    <dgm:pt modelId="{1197F39C-E1D1-45EF-ACFB-24AB9C3186D8}" type="parTrans" cxnId="{11F6EB2A-9827-4A2F-A4C1-9968CDD9FD6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392597B-E852-4672-B0E2-2DC85CF6167E}" type="sibTrans" cxnId="{11F6EB2A-9827-4A2F-A4C1-9968CDD9FD6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F9C0A4E-0B1F-4DA0-9B8C-FE13E5A760BA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 starten</a:t>
          </a:r>
        </a:p>
      </dgm:t>
    </dgm:pt>
    <dgm:pt modelId="{76B6299E-B330-416E-8F11-FA31CCF05F70}" type="parTrans" cxnId="{52D4565E-637A-427E-9E13-9B90C8F256B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81F3BA1-6B56-4C91-A382-B3A6A8478ACD}" type="sibTrans" cxnId="{52D4565E-637A-427E-9E13-9B90C8F256B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2DD6674-B978-40F9-8BA0-4A51A5922A5E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 Projektauftag</a:t>
          </a:r>
        </a:p>
      </dgm:t>
    </dgm:pt>
    <dgm:pt modelId="{55BA664A-58F6-489D-BA03-3A8ABCC6E50A}" type="parTrans" cxnId="{C04A632F-E168-4050-97F4-20F48B8ED12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F324D77-41F3-4AFA-9D2F-D890D1748F2F}" type="sibTrans" cxnId="{C04A632F-E168-4050-97F4-20F48B8ED12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31316CA-AB4B-4256-AAB5-BF5182866314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Konzeption/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Organisation</a:t>
          </a:r>
        </a:p>
      </dgm:t>
    </dgm:pt>
    <dgm:pt modelId="{B5A5A779-4890-427C-9E29-72FF29F04446}" type="parTrans" cxnId="{CC597EAE-D770-4CB9-B93E-202D8F65764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CD60CC00-F186-40E5-B301-32E002CB495C}" type="sibTrans" cxnId="{CC597EAE-D770-4CB9-B93E-202D8F65764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FEC47DF-E190-4BF0-BC8A-3B9568798874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Organisations-start</a:t>
          </a:r>
        </a:p>
      </dgm:t>
    </dgm:pt>
    <dgm:pt modelId="{49F36A3F-731A-4488-8B2B-0846CC781757}" type="parTrans" cxnId="{E045949C-5C9E-41DE-B844-AAFE2EB9B50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B79017E-AEE5-4880-B315-0725691986E3}" type="sibTrans" cxnId="{E045949C-5C9E-41DE-B844-AAFE2EB9B50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D08DE0F5-CCC6-4A98-9343-BE622A12FBC6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1.2.2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Aufgaben im Team festlegen</a:t>
          </a:r>
        </a:p>
      </dgm:t>
    </dgm:pt>
    <dgm:pt modelId="{CAB2FD23-9FDA-4543-8C68-42B881FA34DA}" type="parTrans" cxnId="{D05F86E1-C2B9-4B20-9DDC-58FCE99CD69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320AD93-208E-4AB4-B851-72EEEE1718A2}" type="sibTrans" cxnId="{D05F86E1-C2B9-4B20-9DDC-58FCE99CD69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01960ECF-AB33-40BD-85B6-FDE00696C918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 koordinieren</a:t>
          </a:r>
        </a:p>
      </dgm:t>
    </dgm:pt>
    <dgm:pt modelId="{DCD77E98-B5F6-487C-A506-375EDF8B7309}" type="parTrans" cxnId="{994B2BC2-4667-4AAA-B306-3E7BBA5649F5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3AE1325-419F-47B8-8209-3DDB06382A5E}" type="sibTrans" cxnId="{994B2BC2-4667-4AAA-B306-3E7BBA5649F5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747E52F-B56D-4169-B498-E9A9ECE4BDC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Projektcontrolling</a:t>
          </a:r>
        </a:p>
      </dgm:t>
    </dgm:pt>
    <dgm:pt modelId="{53491DE8-2310-48E8-8227-8F9911024922}" type="parTrans" cxnId="{F9F9E8BB-7119-43DA-B094-F005429984C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7EFD166-8A96-4602-92EF-195840F00980}" type="sibTrans" cxnId="{F9F9E8BB-7119-43DA-B094-F005429984C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57E6EBD-2957-4FDC-92B6-CFEADC600B4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Konzept-erstellung und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-abgabe</a:t>
          </a:r>
        </a:p>
      </dgm:t>
    </dgm:pt>
    <dgm:pt modelId="{D931F988-5381-45A8-A638-DE933BC0F796}" type="parTrans" cxnId="{3F4F81FA-C50D-4FAC-BFF4-BF66740627D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5BE4621-68ED-4F06-AD88-6269D4F51C9B}" type="sibTrans" cxnId="{3F4F81FA-C50D-4FAC-BFF4-BF66740627D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9F7F1D9-9F7C-4772-9C21-CEEEF23B28E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1.2.4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Informations-recherche</a:t>
          </a:r>
        </a:p>
      </dgm:t>
    </dgm:pt>
    <dgm:pt modelId="{694B8E38-358F-4BB6-A5D6-C1DFA0748A7E}" type="parTrans" cxnId="{32302DA4-9B48-4F0F-9D0B-04CF45A596A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15B021F-73CE-42E1-B32F-96807A45F0E0}" type="sibTrans" cxnId="{32302DA4-9B48-4F0F-9D0B-04CF45A596A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CA39587C-E797-4B9E-B64D-6533B72466E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Durchführung</a:t>
          </a:r>
        </a:p>
      </dgm:t>
    </dgm:pt>
    <dgm:pt modelId="{F51C3915-73F2-4878-8E8F-4B415D9BDE4F}" type="parTrans" cxnId="{0F6775D0-56F4-4DAC-AE94-8D47759185B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D60B949-0D17-4E2E-B8BB-C103BA4819AA}" type="sibTrans" cxnId="{0F6775D0-56F4-4DAC-AE94-8D47759185B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BCD5C43-A2B9-463F-A0A5-75650642A393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Fertigstellung</a:t>
          </a:r>
        </a:p>
      </dgm:t>
    </dgm:pt>
    <dgm:pt modelId="{3CA20BA2-3649-447F-BAE4-C5A8ECFA88F4}" type="parTrans" cxnId="{789E4312-9C81-434A-8CE4-8CEC18AF10C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DB6D9DFC-0F0C-429C-87B2-BADE32081D41}" type="sibTrans" cxnId="{789E4312-9C81-434A-8CE4-8CEC18AF10C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8F38B29-2FE0-4DE9-ADA6-962E2CD089D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Start der Durchführungs-phase</a:t>
          </a:r>
        </a:p>
      </dgm:t>
    </dgm:pt>
    <dgm:pt modelId="{7F960182-D392-4685-AF00-9F52EF9A7A08}" type="parTrans" cxnId="{C91E0A16-6FE1-4F04-9400-98347CB97E5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3B7F9FAA-BEEB-490D-A8E1-DC8DB6ACDAB6}" type="sibTrans" cxnId="{C91E0A16-6FE1-4F04-9400-98347CB97E5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8793273-51F0-4009-B41E-7BD411ED993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Roharbeit verfassen</a:t>
          </a:r>
        </a:p>
      </dgm:t>
    </dgm:pt>
    <dgm:pt modelId="{9357B68B-13E2-4592-A110-AC971342E3ED}" type="parTrans" cxnId="{1BDF83A2-B9AA-4F27-BC49-3D0670F3163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DE0FB4B-F16B-4622-B92D-04C4CA38EEFA}" type="sibTrans" cxnId="{1BDF83A2-B9AA-4F27-BC49-3D0670F3163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A40540A-7E69-4C73-937B-441CEF8E3C24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Rohfassung abgeben</a:t>
          </a:r>
        </a:p>
      </dgm:t>
    </dgm:pt>
    <dgm:pt modelId="{ED4432E9-84B2-4F1F-919F-C50E4AC219A2}" type="parTrans" cxnId="{BB5AA025-F245-4DF1-9247-CC7651CDC44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E8135AA-6FB4-4967-9CBD-BB891BA1C97D}" type="sibTrans" cxnId="{BB5AA025-F245-4DF1-9247-CC7651CDC44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D53FD6A-CADC-4502-B0BD-9B51E9A4604E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Änderungen und Ergänzungen vornehmen</a:t>
          </a:r>
        </a:p>
      </dgm:t>
    </dgm:pt>
    <dgm:pt modelId="{2A27ACC3-C688-4153-A595-347E1576E0A6}" type="parTrans" cxnId="{FD34D188-C37C-4FFB-B24C-B11D68D8DC74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3C9E0B8-A7F3-41DE-BC29-F3F38AE28A86}" type="sibTrans" cxnId="{FD34D188-C37C-4FFB-B24C-B11D68D8DC74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B7F87C8-1E5E-434D-B408-E653122F9D6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Informations-material analysieren</a:t>
          </a:r>
        </a:p>
      </dgm:t>
    </dgm:pt>
    <dgm:pt modelId="{54D9F762-0ACD-4B63-9667-049AF8D66CD7}" type="parTrans" cxnId="{80F5F739-BAC2-41F8-8C90-3E57132C8E5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77A9EF9-A1A9-43E8-A6F0-A7E01C2A71F1}" type="sibTrans" cxnId="{80F5F739-BAC2-41F8-8C90-3E57132C8E5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169D39F-DE21-41C8-B628-0F6107DCE1D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Ende der Durchführungs-phase</a:t>
          </a:r>
        </a:p>
      </dgm:t>
    </dgm:pt>
    <dgm:pt modelId="{CBE4A05C-7E1B-437F-A085-5005F825EC9B}" type="parTrans" cxnId="{DBF4EAA7-9B2E-4C7D-B842-F4E001614D2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37B6D798-89B1-4423-98BF-2E39869D4ED8}" type="sibTrans" cxnId="{DBF4EAA7-9B2E-4C7D-B842-F4E001614D2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0569054-39B4-4AF6-A70B-050BB8253794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Fertigstellung starten</a:t>
          </a:r>
        </a:p>
      </dgm:t>
    </dgm:pt>
    <dgm:pt modelId="{3B79A726-D144-4FA8-A9E8-71D73866A63C}" type="parTrans" cxnId="{CB54C4F6-CCE3-418D-AF95-44004F80B43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7D9484D6-7EB5-4947-BDE5-7A357C6002BD}" type="sibTrans" cxnId="{CB54C4F6-CCE3-418D-AF95-44004F80B43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B82C5AE-0EBF-42BF-85F9-71B36346A94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Druck und Binden der Arbeit</a:t>
          </a:r>
        </a:p>
      </dgm:t>
    </dgm:pt>
    <dgm:pt modelId="{A87796C6-EF53-4DD0-8A3E-91EB40E75C4B}" type="parTrans" cxnId="{E7EBC2DA-E7E2-448E-B38F-EFCC57FB798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65C0160-275C-4362-9424-AEBABAA60437}" type="sibTrans" cxnId="{E7EBC2DA-E7E2-448E-B38F-EFCC57FB798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D3467C2-F399-4990-930F-5E6AFEDE79F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erstellen</a:t>
          </a:r>
        </a:p>
      </dgm:t>
    </dgm:pt>
    <dgm:pt modelId="{094F30B0-0D04-453A-A1E6-74FBD6B8D10A}" type="parTrans" cxnId="{E1CBC489-8905-4DF1-A065-0C5C03EB3C50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E2A8D15-F85B-4C54-90B3-8415C92B1488}" type="sibTrans" cxnId="{E1CBC489-8905-4DF1-A065-0C5C03EB3C50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D29B5B7-EADE-4BC9-96B9-8FA31DD018F1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Nachbereitung</a:t>
          </a:r>
        </a:p>
      </dgm:t>
    </dgm:pt>
    <dgm:pt modelId="{FB648F7D-AE78-4393-8138-B68A2EC74DDD}" type="parTrans" cxnId="{731977EA-C0B7-4AA1-8291-712D26EB725C}">
      <dgm:prSet/>
      <dgm:spPr/>
      <dgm:t>
        <a:bodyPr/>
        <a:lstStyle/>
        <a:p>
          <a:endParaRPr lang="de-AT" sz="800"/>
        </a:p>
      </dgm:t>
    </dgm:pt>
    <dgm:pt modelId="{36B909DA-E70C-4298-9F94-180D0B74E98D}" type="sibTrans" cxnId="{731977EA-C0B7-4AA1-8291-712D26EB725C}">
      <dgm:prSet/>
      <dgm:spPr/>
      <dgm:t>
        <a:bodyPr/>
        <a:lstStyle/>
        <a:p>
          <a:endParaRPr lang="de-AT" sz="800"/>
        </a:p>
      </dgm:t>
    </dgm:pt>
    <dgm:pt modelId="{E23A55E8-06D9-4521-B083-E0B75740E44B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Nachbear-beitungsphase starten</a:t>
          </a:r>
        </a:p>
      </dgm:t>
    </dgm:pt>
    <dgm:pt modelId="{13CCACE7-2404-4D40-AF7C-17D009D841CF}" type="parTrans" cxnId="{C9462BB6-9951-4424-84E9-2797370FA05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24B66D0F-FF6A-40EF-B737-E994FF8E836F}" type="sibTrans" cxnId="{C9462BB6-9951-4424-84E9-2797370FA05D}">
      <dgm:prSet/>
      <dgm:spPr/>
      <dgm:t>
        <a:bodyPr/>
        <a:lstStyle/>
        <a:p>
          <a:endParaRPr lang="de-AT" sz="800"/>
        </a:p>
      </dgm:t>
    </dgm:pt>
    <dgm:pt modelId="{B3031FBD-D6F3-4A4B-A9CC-237F91218545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</a:t>
          </a:r>
        </a:p>
      </dgm:t>
    </dgm:pt>
    <dgm:pt modelId="{42C58A6F-4A1F-4438-81F0-CA2F2ABD4016}" type="parTrans" cxnId="{AEE2D006-B45F-4DC5-8B9A-F8D857A816E0}">
      <dgm:prSet/>
      <dgm:spPr/>
      <dgm:t>
        <a:bodyPr/>
        <a:lstStyle/>
        <a:p>
          <a:endParaRPr lang="de-AT" sz="800"/>
        </a:p>
      </dgm:t>
    </dgm:pt>
    <dgm:pt modelId="{4D39BAE8-88D1-49B8-A7B0-5BB713DFF6D7}" type="sibTrans" cxnId="{AEE2D006-B45F-4DC5-8B9A-F8D857A816E0}">
      <dgm:prSet/>
      <dgm:spPr/>
      <dgm:t>
        <a:bodyPr/>
        <a:lstStyle/>
        <a:p>
          <a:endParaRPr lang="de-AT" sz="800"/>
        </a:p>
      </dgm:t>
    </dgm:pt>
    <dgm:pt modelId="{FD73776B-09DA-44AA-AFA7-83AF7C975CA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Präsentations-phase starten</a:t>
          </a:r>
        </a:p>
      </dgm:t>
    </dgm:pt>
    <dgm:pt modelId="{223333A1-7ED3-470A-827E-FEBC9C44E1E4}" type="parTrans" cxnId="{D6D25EA2-A270-4D79-9A13-86D73029004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9FA3D1A-FA9C-4A69-8C21-816F464FD505}" type="sibTrans" cxnId="{D6D25EA2-A270-4D79-9A13-86D730290041}">
      <dgm:prSet/>
      <dgm:spPr/>
      <dgm:t>
        <a:bodyPr/>
        <a:lstStyle/>
        <a:p>
          <a:endParaRPr lang="de-AT" sz="800"/>
        </a:p>
      </dgm:t>
    </dgm:pt>
    <dgm:pt modelId="{BE7F1FA5-4D6E-4F64-B1C8-B8250161D5D8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und Diskussion  durchführen</a:t>
          </a:r>
        </a:p>
      </dgm:t>
    </dgm:pt>
    <dgm:pt modelId="{42DA1BC7-A6D1-42F1-90FD-06914CDDC22C}" type="parTrans" cxnId="{041561ED-FDD6-41F5-BFDB-CD888BEDD676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0BF9B67D-494B-4F45-A666-4020454ED3A3}" type="sibTrans" cxnId="{041561ED-FDD6-41F5-BFDB-CD888BEDD676}">
      <dgm:prSet/>
      <dgm:spPr/>
      <dgm:t>
        <a:bodyPr/>
        <a:lstStyle/>
        <a:p>
          <a:endParaRPr lang="de-AT" sz="800"/>
        </a:p>
      </dgm:t>
    </dgm:pt>
    <dgm:pt modelId="{93F7C872-52AC-48AE-B7B9-67E40A8021A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beenden</a:t>
          </a:r>
        </a:p>
      </dgm:t>
    </dgm:pt>
    <dgm:pt modelId="{ABF46CDC-A135-440C-BD5B-39EBB9831554}" type="parTrans" cxnId="{CC806409-C234-4167-8061-0057D137815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2FBF9981-C4F5-4506-924A-0A2062326D08}" type="sibTrans" cxnId="{CC806409-C234-4167-8061-0057D137815D}">
      <dgm:prSet/>
      <dgm:spPr/>
      <dgm:t>
        <a:bodyPr/>
        <a:lstStyle/>
        <a:p>
          <a:endParaRPr lang="de-AT" sz="800"/>
        </a:p>
      </dgm:t>
    </dgm:pt>
    <dgm:pt modelId="{CFD72F55-A4F8-49D0-B316-00EF5807B37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Arbeit in der Schul-bibliothek archivieren</a:t>
          </a:r>
        </a:p>
      </dgm:t>
    </dgm:pt>
    <dgm:pt modelId="{AD5507AF-3FE0-4167-965C-E79946FF9172}" type="parTrans" cxnId="{ED16A4FC-075B-4CE5-B1F8-12D61CACEB0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510F238-871A-414B-B3F2-BC7E1DCB1F95}" type="sibTrans" cxnId="{ED16A4FC-075B-4CE5-B1F8-12D61CACEB0A}">
      <dgm:prSet/>
      <dgm:spPr/>
      <dgm:t>
        <a:bodyPr/>
        <a:lstStyle/>
        <a:p>
          <a:endParaRPr lang="de-AT" sz="800"/>
        </a:p>
      </dgm:t>
    </dgm:pt>
    <dgm:pt modelId="{120EF546-C4FE-4276-91C9-FFE97B5AB81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Zeugnis-verleihung</a:t>
          </a:r>
        </a:p>
      </dgm:t>
    </dgm:pt>
    <dgm:pt modelId="{2348C62E-1E97-43A7-84DD-B68A98C03D0C}" type="parTrans" cxnId="{172E7E59-B5EB-41B3-84B3-1FA239C9B529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526071D-9953-4F71-B3C8-5D6AD8C0CCD8}" type="sibTrans" cxnId="{172E7E59-B5EB-41B3-84B3-1FA239C9B529}">
      <dgm:prSet/>
      <dgm:spPr/>
      <dgm:t>
        <a:bodyPr/>
        <a:lstStyle/>
        <a:p>
          <a:endParaRPr lang="de-AT" sz="800"/>
        </a:p>
      </dgm:t>
    </dgm:pt>
    <dgm:pt modelId="{7C499BA7-28F5-4309-A596-29B5153A5982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Nachbear-beitungsphase beenden</a:t>
          </a:r>
        </a:p>
      </dgm:t>
    </dgm:pt>
    <dgm:pt modelId="{DF47BF9E-C6FF-4161-8A1E-E8D728B6FB1F}" type="parTrans" cxnId="{5144826F-30E9-4EBB-BFC3-BA03C4B3B066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ED34E55-56B8-462A-8ED4-B3118E15C323}" type="sibTrans" cxnId="{5144826F-30E9-4EBB-BFC3-BA03C4B3B066}">
      <dgm:prSet/>
      <dgm:spPr/>
      <dgm:t>
        <a:bodyPr/>
        <a:lstStyle/>
        <a:p>
          <a:endParaRPr lang="de-AT" sz="800"/>
        </a:p>
      </dgm:t>
    </dgm:pt>
    <dgm:pt modelId="{9AA7177A-A617-4A4B-9CE4-6AC32816619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Projektabschluss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und -abhanme</a:t>
          </a:r>
        </a:p>
      </dgm:t>
    </dgm:pt>
    <dgm:pt modelId="{55068C85-C7C5-472D-AC1E-CC0906C8E237}" type="parTrans" cxnId="{3D8950D0-0844-4337-9083-160183CB72A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ACEEDC1-5DFB-4F1C-A211-4FAABC05411D}" type="sibTrans" cxnId="{3D8950D0-0844-4337-9083-160183CB72AE}">
      <dgm:prSet/>
      <dgm:spPr/>
      <dgm:t>
        <a:bodyPr/>
        <a:lstStyle/>
        <a:p>
          <a:endParaRPr lang="de-AT" sz="800"/>
        </a:p>
      </dgm:t>
    </dgm:pt>
    <dgm:pt modelId="{72639574-9FC7-41AD-9DE7-20442CC3010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Abgabe der Arbeit und der Präsentation</a:t>
          </a:r>
        </a:p>
      </dgm:t>
    </dgm:pt>
    <dgm:pt modelId="{66C366D6-A6E5-440F-AF63-0A60D5F2DDA3}" type="parTrans" cxnId="{B95FE0AA-0093-4DA6-BC19-EE732DE1068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B33EEC5-E905-4411-B1AD-2644E5B917ED}" type="sibTrans" cxnId="{B95FE0AA-0093-4DA6-BC19-EE732DE10687}">
      <dgm:prSet/>
      <dgm:spPr/>
      <dgm:t>
        <a:bodyPr/>
        <a:lstStyle/>
        <a:p>
          <a:endParaRPr lang="de-AT" sz="800"/>
        </a:p>
      </dgm:t>
    </dgm:pt>
    <dgm:pt modelId="{9A37312B-5CF2-4560-BF3B-57B7850B8E85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1.1.4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Projektdurch-führung</a:t>
          </a:r>
        </a:p>
      </dgm:t>
    </dgm:pt>
    <dgm:pt modelId="{58ED81F2-189A-4094-B098-F6EF578A8BC5}" type="parTrans" cxnId="{96EEEC9B-BEF3-4D0E-90B3-8A332F683618}">
      <dgm:prSet/>
      <dgm:spPr/>
      <dgm:t>
        <a:bodyPr/>
        <a:lstStyle/>
        <a:p>
          <a:endParaRPr lang="de-AT" sz="800"/>
        </a:p>
      </dgm:t>
    </dgm:pt>
    <dgm:pt modelId="{310AAA0D-5AB1-4E44-B7AF-D8CFB3C4AE2F}" type="sibTrans" cxnId="{96EEEC9B-BEF3-4D0E-90B3-8A332F683618}">
      <dgm:prSet/>
      <dgm:spPr/>
      <dgm:t>
        <a:bodyPr/>
        <a:lstStyle/>
        <a:p>
          <a:endParaRPr lang="de-AT" sz="800"/>
        </a:p>
      </dgm:t>
    </dgm:pt>
    <dgm:pt modelId="{21505EA4-A7D9-4E97-8179-0EDEAFA6DE1F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1.2.5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Ende der Organisations-phase</a:t>
          </a:r>
        </a:p>
      </dgm:t>
    </dgm:pt>
    <dgm:pt modelId="{913E906C-A673-4305-88C5-B1F21298FD37}" type="parTrans" cxnId="{9B86DEE4-7F6A-46C0-BF53-600EBE57727D}">
      <dgm:prSet/>
      <dgm:spPr/>
      <dgm:t>
        <a:bodyPr/>
        <a:lstStyle/>
        <a:p>
          <a:endParaRPr lang="de-AT" sz="800"/>
        </a:p>
      </dgm:t>
    </dgm:pt>
    <dgm:pt modelId="{9A54B525-AC87-46AF-852C-49768509AE11}" type="sibTrans" cxnId="{9B86DEE4-7F6A-46C0-BF53-600EBE57727D}">
      <dgm:prSet/>
      <dgm:spPr/>
      <dgm:t>
        <a:bodyPr/>
        <a:lstStyle/>
        <a:p>
          <a:endParaRPr lang="de-AT" sz="800"/>
        </a:p>
      </dgm:t>
    </dgm:pt>
    <dgm:pt modelId="{1BD35CF3-FB40-4373-BEC1-E574B28F14D4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1.4.5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Ende der Fertigstellungs-phase</a:t>
          </a:r>
        </a:p>
      </dgm:t>
    </dgm:pt>
    <dgm:pt modelId="{6375AC2A-33C9-4D3B-96AF-32AD795C6D45}" type="parTrans" cxnId="{1CBF3538-EC02-4951-937E-C0295B1FA413}">
      <dgm:prSet/>
      <dgm:spPr/>
      <dgm:t>
        <a:bodyPr/>
        <a:lstStyle/>
        <a:p>
          <a:endParaRPr lang="de-AT" sz="800"/>
        </a:p>
      </dgm:t>
    </dgm:pt>
    <dgm:pt modelId="{C86CCDE9-7BD5-4C0B-A535-599ED458315B}" type="sibTrans" cxnId="{1CBF3538-EC02-4951-937E-C0295B1FA413}">
      <dgm:prSet/>
      <dgm:spPr/>
      <dgm:t>
        <a:bodyPr/>
        <a:lstStyle/>
        <a:p>
          <a:endParaRPr lang="de-AT" sz="800"/>
        </a:p>
      </dgm:t>
    </dgm:pt>
    <dgm:pt modelId="{35CA9FB5-5C9F-4C38-A110-B8639E068AB6}" type="pres">
      <dgm:prSet presAssocID="{08E79268-BA90-4773-9CC0-113C54131C7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B59D6D-D6AA-4498-B9C4-B75D489F0145}" type="pres">
      <dgm:prSet presAssocID="{EAE87F92-E74C-4824-B6F7-C54761CCB969}" presName="root" presStyleCnt="0"/>
      <dgm:spPr/>
    </dgm:pt>
    <dgm:pt modelId="{1194E016-0083-45D1-A185-FBA51BE6BFDA}" type="pres">
      <dgm:prSet presAssocID="{EAE87F92-E74C-4824-B6F7-C54761CCB969}" presName="rootComposite" presStyleCnt="0"/>
      <dgm:spPr/>
    </dgm:pt>
    <dgm:pt modelId="{C6E1E0C3-118C-4876-A280-AB1710CD6B42}" type="pres">
      <dgm:prSet presAssocID="{EAE87F92-E74C-4824-B6F7-C54761CCB969}" presName="rootText" presStyleLbl="node1" presStyleIdx="0" presStyleCnt="6"/>
      <dgm:spPr/>
    </dgm:pt>
    <dgm:pt modelId="{31D9540F-7F24-4E5F-ACBB-B4B852F1AFFE}" type="pres">
      <dgm:prSet presAssocID="{EAE87F92-E74C-4824-B6F7-C54761CCB969}" presName="rootConnector" presStyleLbl="node1" presStyleIdx="0" presStyleCnt="6"/>
      <dgm:spPr/>
    </dgm:pt>
    <dgm:pt modelId="{58D1F858-1176-4AF3-BD22-9FE63D24B322}" type="pres">
      <dgm:prSet presAssocID="{EAE87F92-E74C-4824-B6F7-C54761CCB969}" presName="childShape" presStyleCnt="0"/>
      <dgm:spPr/>
    </dgm:pt>
    <dgm:pt modelId="{74071B5C-E328-417D-BE30-46F5647F8CFC}" type="pres">
      <dgm:prSet presAssocID="{76B6299E-B330-416E-8F11-FA31CCF05F70}" presName="Name13" presStyleLbl="parChTrans1D2" presStyleIdx="0" presStyleCnt="29"/>
      <dgm:spPr/>
    </dgm:pt>
    <dgm:pt modelId="{5CE9A985-9D67-4121-B739-C0F1BB92FE14}" type="pres">
      <dgm:prSet presAssocID="{FF9C0A4E-0B1F-4DA0-9B8C-FE13E5A760BA}" presName="childText" presStyleLbl="bgAcc1" presStyleIdx="0" presStyleCnt="29">
        <dgm:presLayoutVars>
          <dgm:bulletEnabled val="1"/>
        </dgm:presLayoutVars>
      </dgm:prSet>
      <dgm:spPr/>
    </dgm:pt>
    <dgm:pt modelId="{B9DBA0A6-76C9-4AD3-8D41-0C62D08DB40F}" type="pres">
      <dgm:prSet presAssocID="{55BA664A-58F6-489D-BA03-3A8ABCC6E50A}" presName="Name13" presStyleLbl="parChTrans1D2" presStyleIdx="1" presStyleCnt="29"/>
      <dgm:spPr/>
    </dgm:pt>
    <dgm:pt modelId="{18C7B0C3-E90F-4BE0-B80D-FF91E7BA8BC0}" type="pres">
      <dgm:prSet presAssocID="{12DD6674-B978-40F9-8BA0-4A51A5922A5E}" presName="childText" presStyleLbl="bgAcc1" presStyleIdx="1" presStyleCnt="29" custLinFactNeighborY="1228">
        <dgm:presLayoutVars>
          <dgm:bulletEnabled val="1"/>
        </dgm:presLayoutVars>
      </dgm:prSet>
      <dgm:spPr/>
    </dgm:pt>
    <dgm:pt modelId="{0DB0773E-F750-4438-BF05-CEDBED3AFC20}" type="pres">
      <dgm:prSet presAssocID="{DCD77E98-B5F6-487C-A506-375EDF8B7309}" presName="Name13" presStyleLbl="parChTrans1D2" presStyleIdx="2" presStyleCnt="29"/>
      <dgm:spPr/>
    </dgm:pt>
    <dgm:pt modelId="{32C1F405-136C-4976-8A50-59586084D13C}" type="pres">
      <dgm:prSet presAssocID="{01960ECF-AB33-40BD-85B6-FDE00696C918}" presName="childText" presStyleLbl="bgAcc1" presStyleIdx="2" presStyleCnt="29" custLinFactNeighborY="1228">
        <dgm:presLayoutVars>
          <dgm:bulletEnabled val="1"/>
        </dgm:presLayoutVars>
      </dgm:prSet>
      <dgm:spPr/>
    </dgm:pt>
    <dgm:pt modelId="{923F74DF-0F97-4EA8-80EC-E24E0B401213}" type="pres">
      <dgm:prSet presAssocID="{58ED81F2-189A-4094-B098-F6EF578A8BC5}" presName="Name13" presStyleLbl="parChTrans1D2" presStyleIdx="3" presStyleCnt="29"/>
      <dgm:spPr/>
    </dgm:pt>
    <dgm:pt modelId="{DE778A02-E77C-4680-B3FD-B78C584F07E5}" type="pres">
      <dgm:prSet presAssocID="{9A37312B-5CF2-4560-BF3B-57B7850B8E85}" presName="childText" presStyleLbl="bgAcc1" presStyleIdx="3" presStyleCnt="29" custLinFactNeighborY="1228">
        <dgm:presLayoutVars>
          <dgm:bulletEnabled val="1"/>
        </dgm:presLayoutVars>
      </dgm:prSet>
      <dgm:spPr/>
    </dgm:pt>
    <dgm:pt modelId="{D35FF830-B671-4294-8F4B-59DD5B9E8B90}" type="pres">
      <dgm:prSet presAssocID="{53491DE8-2310-48E8-8227-8F9911024922}" presName="Name13" presStyleLbl="parChTrans1D2" presStyleIdx="4" presStyleCnt="29"/>
      <dgm:spPr/>
    </dgm:pt>
    <dgm:pt modelId="{1030B779-0E66-4C8E-865B-615E779FF1C4}" type="pres">
      <dgm:prSet presAssocID="{A747E52F-B56D-4169-B498-E9A9ECE4BDC0}" presName="childText" presStyleLbl="bgAcc1" presStyleIdx="4" presStyleCnt="29" custScaleX="122440" custLinFactNeighborY="1228">
        <dgm:presLayoutVars>
          <dgm:bulletEnabled val="1"/>
        </dgm:presLayoutVars>
      </dgm:prSet>
      <dgm:spPr/>
    </dgm:pt>
    <dgm:pt modelId="{19166C04-BA62-4C96-874C-60BC3AE63F9D}" type="pres">
      <dgm:prSet presAssocID="{55068C85-C7C5-472D-AC1E-CC0906C8E237}" presName="Name13" presStyleLbl="parChTrans1D2" presStyleIdx="5" presStyleCnt="29"/>
      <dgm:spPr/>
    </dgm:pt>
    <dgm:pt modelId="{2425CC5A-D28A-4A44-8EEF-7DEE931D150E}" type="pres">
      <dgm:prSet presAssocID="{9AA7177A-A617-4A4B-9CE4-6AC328166199}" presName="childText" presStyleLbl="bgAcc1" presStyleIdx="5" presStyleCnt="29" custScaleX="125878" custLinFactNeighborY="1228">
        <dgm:presLayoutVars>
          <dgm:bulletEnabled val="1"/>
        </dgm:presLayoutVars>
      </dgm:prSet>
      <dgm:spPr/>
    </dgm:pt>
    <dgm:pt modelId="{8C496CBB-609E-4565-989F-D6DC63DC7771}" type="pres">
      <dgm:prSet presAssocID="{B31316CA-AB4B-4256-AAB5-BF5182866314}" presName="root" presStyleCnt="0"/>
      <dgm:spPr/>
    </dgm:pt>
    <dgm:pt modelId="{5DDE369B-6775-43A2-B2AA-B8F1625C7067}" type="pres">
      <dgm:prSet presAssocID="{B31316CA-AB4B-4256-AAB5-BF5182866314}" presName="rootComposite" presStyleCnt="0"/>
      <dgm:spPr/>
    </dgm:pt>
    <dgm:pt modelId="{EDE95E35-0B08-4785-B958-42DB425C5B02}" type="pres">
      <dgm:prSet presAssocID="{B31316CA-AB4B-4256-AAB5-BF5182866314}" presName="rootText" presStyleLbl="node1" presStyleIdx="1" presStyleCnt="6" custScaleY="130199"/>
      <dgm:spPr/>
    </dgm:pt>
    <dgm:pt modelId="{708B4168-BE30-4C09-A847-829CA681BA7C}" type="pres">
      <dgm:prSet presAssocID="{B31316CA-AB4B-4256-AAB5-BF5182866314}" presName="rootConnector" presStyleLbl="node1" presStyleIdx="1" presStyleCnt="6"/>
      <dgm:spPr/>
    </dgm:pt>
    <dgm:pt modelId="{0F6BE096-0769-46DD-A046-6A3F41629883}" type="pres">
      <dgm:prSet presAssocID="{B31316CA-AB4B-4256-AAB5-BF5182866314}" presName="childShape" presStyleCnt="0"/>
      <dgm:spPr/>
    </dgm:pt>
    <dgm:pt modelId="{CA181A4C-250F-4A23-ACDC-33287B3B87BE}" type="pres">
      <dgm:prSet presAssocID="{49F36A3F-731A-4488-8B2B-0846CC781757}" presName="Name13" presStyleLbl="parChTrans1D2" presStyleIdx="6" presStyleCnt="29"/>
      <dgm:spPr/>
    </dgm:pt>
    <dgm:pt modelId="{24266F99-0D3A-4FD6-A39D-68A00AB12D43}" type="pres">
      <dgm:prSet presAssocID="{EFEC47DF-E190-4BF0-BC8A-3B9568798874}" presName="childText" presStyleLbl="bgAcc1" presStyleIdx="6" presStyleCnt="29" custLinFactNeighborY="1228">
        <dgm:presLayoutVars>
          <dgm:bulletEnabled val="1"/>
        </dgm:presLayoutVars>
      </dgm:prSet>
      <dgm:spPr/>
    </dgm:pt>
    <dgm:pt modelId="{94AC2F4E-8E2B-455D-AB2E-CB0AB0A7FB15}" type="pres">
      <dgm:prSet presAssocID="{CAB2FD23-9FDA-4543-8C68-42B881FA34DA}" presName="Name13" presStyleLbl="parChTrans1D2" presStyleIdx="7" presStyleCnt="29"/>
      <dgm:spPr/>
    </dgm:pt>
    <dgm:pt modelId="{AE38157E-A9B4-4C6F-B8D2-2B6D400AC4BB}" type="pres">
      <dgm:prSet presAssocID="{D08DE0F5-CCC6-4A98-9343-BE622A12FBC6}" presName="childText" presStyleLbl="bgAcc1" presStyleIdx="7" presStyleCnt="29" custScaleY="118500" custLinFactNeighborY="1228">
        <dgm:presLayoutVars>
          <dgm:bulletEnabled val="1"/>
        </dgm:presLayoutVars>
      </dgm:prSet>
      <dgm:spPr/>
    </dgm:pt>
    <dgm:pt modelId="{30F588B4-B7CB-4BE8-850F-2012C7FDF9EF}" type="pres">
      <dgm:prSet presAssocID="{D931F988-5381-45A8-A638-DE933BC0F796}" presName="Name13" presStyleLbl="parChTrans1D2" presStyleIdx="8" presStyleCnt="29"/>
      <dgm:spPr/>
    </dgm:pt>
    <dgm:pt modelId="{2DB29E0C-C607-412A-8FC8-5E785B1B8F0A}" type="pres">
      <dgm:prSet presAssocID="{957E6EBD-2957-4FDC-92B6-CFEADC600B4D}" presName="childText" presStyleLbl="bgAcc1" presStyleIdx="8" presStyleCnt="29" custScaleY="116652" custLinFactNeighborY="1228">
        <dgm:presLayoutVars>
          <dgm:bulletEnabled val="1"/>
        </dgm:presLayoutVars>
      </dgm:prSet>
      <dgm:spPr/>
    </dgm:pt>
    <dgm:pt modelId="{5D1F90DB-1D2E-4A0A-85B1-D76ADBDC4EA0}" type="pres">
      <dgm:prSet presAssocID="{694B8E38-358F-4BB6-A5D6-C1DFA0748A7E}" presName="Name13" presStyleLbl="parChTrans1D2" presStyleIdx="9" presStyleCnt="29"/>
      <dgm:spPr/>
    </dgm:pt>
    <dgm:pt modelId="{BD57B605-188F-4A4D-82C5-D1E8B7985D2B}" type="pres">
      <dgm:prSet presAssocID="{19F7F1D9-9F7C-4772-9C21-CEEEF23B28E9}" presName="childText" presStyleLbl="bgAcc1" presStyleIdx="9" presStyleCnt="29" custLinFactNeighborY="1228">
        <dgm:presLayoutVars>
          <dgm:bulletEnabled val="1"/>
        </dgm:presLayoutVars>
      </dgm:prSet>
      <dgm:spPr/>
    </dgm:pt>
    <dgm:pt modelId="{93D39E6C-BAC4-45FA-8E67-49DF4DE6D1F5}" type="pres">
      <dgm:prSet presAssocID="{913E906C-A673-4305-88C5-B1F21298FD37}" presName="Name13" presStyleLbl="parChTrans1D2" presStyleIdx="10" presStyleCnt="29"/>
      <dgm:spPr/>
    </dgm:pt>
    <dgm:pt modelId="{EB9A98B2-53FB-423F-9B9C-77EABED7A445}" type="pres">
      <dgm:prSet presAssocID="{21505EA4-A7D9-4E97-8179-0EDEAFA6DE1F}" presName="childText" presStyleLbl="bgAcc1" presStyleIdx="10" presStyleCnt="29" custScaleY="122343" custLinFactNeighborY="1228">
        <dgm:presLayoutVars>
          <dgm:bulletEnabled val="1"/>
        </dgm:presLayoutVars>
      </dgm:prSet>
      <dgm:spPr/>
    </dgm:pt>
    <dgm:pt modelId="{53F0699F-0D5E-4E64-B889-A8143DA9E9D2}" type="pres">
      <dgm:prSet presAssocID="{CA39587C-E797-4B9E-B64D-6533B72466EA}" presName="root" presStyleCnt="0"/>
      <dgm:spPr/>
    </dgm:pt>
    <dgm:pt modelId="{C2C4D6E9-7DF8-43AB-9C49-BBD6EFF74FAC}" type="pres">
      <dgm:prSet presAssocID="{CA39587C-E797-4B9E-B64D-6533B72466EA}" presName="rootComposite" presStyleCnt="0"/>
      <dgm:spPr/>
    </dgm:pt>
    <dgm:pt modelId="{30DEA1E6-5F12-45D0-A3DA-8E48041789EE}" type="pres">
      <dgm:prSet presAssocID="{CA39587C-E797-4B9E-B64D-6533B72466EA}" presName="rootText" presStyleLbl="node1" presStyleIdx="2" presStyleCnt="6"/>
      <dgm:spPr/>
    </dgm:pt>
    <dgm:pt modelId="{B07F7D0A-2915-4C2E-9BC1-3EA5ADDEC8ED}" type="pres">
      <dgm:prSet presAssocID="{CA39587C-E797-4B9E-B64D-6533B72466EA}" presName="rootConnector" presStyleLbl="node1" presStyleIdx="2" presStyleCnt="6"/>
      <dgm:spPr/>
    </dgm:pt>
    <dgm:pt modelId="{8234769E-F84A-4CD8-99D7-4B51C723A90E}" type="pres">
      <dgm:prSet presAssocID="{CA39587C-E797-4B9E-B64D-6533B72466EA}" presName="childShape" presStyleCnt="0"/>
      <dgm:spPr/>
    </dgm:pt>
    <dgm:pt modelId="{A53DE0D8-F38F-42E7-8FA9-78D63A807E92}" type="pres">
      <dgm:prSet presAssocID="{7F960182-D392-4685-AF00-9F52EF9A7A08}" presName="Name13" presStyleLbl="parChTrans1D2" presStyleIdx="11" presStyleCnt="29"/>
      <dgm:spPr/>
    </dgm:pt>
    <dgm:pt modelId="{C1F1CDC5-E0CF-4D2A-8A2C-28DC4926DCE3}" type="pres">
      <dgm:prSet presAssocID="{E8F38B29-2FE0-4DE9-ADA6-962E2CD089DF}" presName="childText" presStyleLbl="bgAcc1" presStyleIdx="11" presStyleCnt="29" custScaleX="104222" custScaleY="115045" custLinFactNeighborY="1228">
        <dgm:presLayoutVars>
          <dgm:bulletEnabled val="1"/>
        </dgm:presLayoutVars>
      </dgm:prSet>
      <dgm:spPr/>
    </dgm:pt>
    <dgm:pt modelId="{AF2ACE1F-83E4-4B58-B1CB-14F17C0887E3}" type="pres">
      <dgm:prSet presAssocID="{54D9F762-0ACD-4B63-9667-049AF8D66CD7}" presName="Name13" presStyleLbl="parChTrans1D2" presStyleIdx="12" presStyleCnt="29"/>
      <dgm:spPr/>
    </dgm:pt>
    <dgm:pt modelId="{11C3C71C-1284-4AE8-A689-788D84AB44B5}" type="pres">
      <dgm:prSet presAssocID="{9B7F87C8-1E5E-434D-B408-E653122F9D6D}" presName="childText" presStyleLbl="bgAcc1" presStyleIdx="12" presStyleCnt="29" custScaleX="104222" custScaleY="121310" custLinFactNeighborY="1228">
        <dgm:presLayoutVars>
          <dgm:bulletEnabled val="1"/>
        </dgm:presLayoutVars>
      </dgm:prSet>
      <dgm:spPr/>
    </dgm:pt>
    <dgm:pt modelId="{4828A631-CA35-415A-B425-080B36F97E24}" type="pres">
      <dgm:prSet presAssocID="{9357B68B-13E2-4592-A110-AC971342E3ED}" presName="Name13" presStyleLbl="parChTrans1D2" presStyleIdx="13" presStyleCnt="29"/>
      <dgm:spPr/>
    </dgm:pt>
    <dgm:pt modelId="{156D528B-57BC-4E2E-AB9A-BCADE1D98968}" type="pres">
      <dgm:prSet presAssocID="{B8793273-51F0-4009-B41E-7BD411ED993F}" presName="childText" presStyleLbl="bgAcc1" presStyleIdx="13" presStyleCnt="29" custScaleX="104222" custLinFactNeighborY="1228">
        <dgm:presLayoutVars>
          <dgm:bulletEnabled val="1"/>
        </dgm:presLayoutVars>
      </dgm:prSet>
      <dgm:spPr/>
    </dgm:pt>
    <dgm:pt modelId="{AB2218D5-826D-4CFD-955C-414A4384CB73}" type="pres">
      <dgm:prSet presAssocID="{ED4432E9-84B2-4F1F-919F-C50E4AC219A2}" presName="Name13" presStyleLbl="parChTrans1D2" presStyleIdx="14" presStyleCnt="29"/>
      <dgm:spPr/>
    </dgm:pt>
    <dgm:pt modelId="{8786B89B-77B4-42CA-A716-D74FD854F074}" type="pres">
      <dgm:prSet presAssocID="{FA40540A-7E69-4C73-937B-441CEF8E3C24}" presName="childText" presStyleLbl="bgAcc1" presStyleIdx="14" presStyleCnt="29" custScaleX="104222" custLinFactNeighborY="1228">
        <dgm:presLayoutVars>
          <dgm:bulletEnabled val="1"/>
        </dgm:presLayoutVars>
      </dgm:prSet>
      <dgm:spPr/>
    </dgm:pt>
    <dgm:pt modelId="{54FB685F-5E67-4931-BF5C-8F636763A430}" type="pres">
      <dgm:prSet presAssocID="{2A27ACC3-C688-4153-A595-347E1576E0A6}" presName="Name13" presStyleLbl="parChTrans1D2" presStyleIdx="15" presStyleCnt="29"/>
      <dgm:spPr/>
    </dgm:pt>
    <dgm:pt modelId="{1F7B1F2F-F548-45EC-ACE0-E32D83A7EB04}" type="pres">
      <dgm:prSet presAssocID="{BD53FD6A-CADC-4502-B0BD-9B51E9A4604E}" presName="childText" presStyleLbl="bgAcc1" presStyleIdx="15" presStyleCnt="29" custScaleX="104222" custScaleY="142288">
        <dgm:presLayoutVars>
          <dgm:bulletEnabled val="1"/>
        </dgm:presLayoutVars>
      </dgm:prSet>
      <dgm:spPr/>
    </dgm:pt>
    <dgm:pt modelId="{32EF060A-C599-47A0-8FDA-C72D30F181A9}" type="pres">
      <dgm:prSet presAssocID="{CBE4A05C-7E1B-437F-A085-5005F825EC9B}" presName="Name13" presStyleLbl="parChTrans1D2" presStyleIdx="16" presStyleCnt="29"/>
      <dgm:spPr/>
    </dgm:pt>
    <dgm:pt modelId="{55E8A335-36E4-4C07-BF3A-67A81D5404AE}" type="pres">
      <dgm:prSet presAssocID="{8169D39F-DE21-41C8-B628-0F6107DCE1DA}" presName="childText" presStyleLbl="bgAcc1" presStyleIdx="16" presStyleCnt="29" custScaleX="104222" custScaleY="113343">
        <dgm:presLayoutVars>
          <dgm:bulletEnabled val="1"/>
        </dgm:presLayoutVars>
      </dgm:prSet>
      <dgm:spPr/>
    </dgm:pt>
    <dgm:pt modelId="{E057E4F9-F0D4-424F-8F3F-29DBAF611463}" type="pres">
      <dgm:prSet presAssocID="{4BCD5C43-A2B9-463F-A0A5-75650642A393}" presName="root" presStyleCnt="0"/>
      <dgm:spPr/>
    </dgm:pt>
    <dgm:pt modelId="{53EB5AB1-DB87-478A-8629-E8023096C464}" type="pres">
      <dgm:prSet presAssocID="{4BCD5C43-A2B9-463F-A0A5-75650642A393}" presName="rootComposite" presStyleCnt="0"/>
      <dgm:spPr/>
    </dgm:pt>
    <dgm:pt modelId="{5AB8DBEF-713B-44AD-915A-5A0E81309672}" type="pres">
      <dgm:prSet presAssocID="{4BCD5C43-A2B9-463F-A0A5-75650642A393}" presName="rootText" presStyleLbl="node1" presStyleIdx="3" presStyleCnt="6"/>
      <dgm:spPr/>
    </dgm:pt>
    <dgm:pt modelId="{C98CF221-1883-42CB-A6F8-41043DC572A5}" type="pres">
      <dgm:prSet presAssocID="{4BCD5C43-A2B9-463F-A0A5-75650642A393}" presName="rootConnector" presStyleLbl="node1" presStyleIdx="3" presStyleCnt="6"/>
      <dgm:spPr/>
    </dgm:pt>
    <dgm:pt modelId="{ED7A8302-6031-40BB-B6AD-108915CB6B1D}" type="pres">
      <dgm:prSet presAssocID="{4BCD5C43-A2B9-463F-A0A5-75650642A393}" presName="childShape" presStyleCnt="0"/>
      <dgm:spPr/>
    </dgm:pt>
    <dgm:pt modelId="{7636F748-F1C2-4609-A9E9-FA1763C9BE78}" type="pres">
      <dgm:prSet presAssocID="{3B79A726-D144-4FA8-A9E8-71D73866A63C}" presName="Name13" presStyleLbl="parChTrans1D2" presStyleIdx="17" presStyleCnt="29"/>
      <dgm:spPr/>
    </dgm:pt>
    <dgm:pt modelId="{B0BC7A77-4C4A-47B2-B0B5-FE313ECB6674}" type="pres">
      <dgm:prSet presAssocID="{F0569054-39B4-4AF6-A70B-050BB8253794}" presName="childText" presStyleLbl="bgAcc1" presStyleIdx="17" presStyleCnt="29" custScaleX="104222">
        <dgm:presLayoutVars>
          <dgm:bulletEnabled val="1"/>
        </dgm:presLayoutVars>
      </dgm:prSet>
      <dgm:spPr/>
    </dgm:pt>
    <dgm:pt modelId="{204C8460-2C66-417B-ABF0-A5A4EDB12887}" type="pres">
      <dgm:prSet presAssocID="{A87796C6-EF53-4DD0-8A3E-91EB40E75C4B}" presName="Name13" presStyleLbl="parChTrans1D2" presStyleIdx="18" presStyleCnt="29"/>
      <dgm:spPr/>
    </dgm:pt>
    <dgm:pt modelId="{61CB8596-3756-45F6-AB47-55B76D79429A}" type="pres">
      <dgm:prSet presAssocID="{5B82C5AE-0EBF-42BF-85F9-71B36346A94D}" presName="childText" presStyleLbl="bgAcc1" presStyleIdx="18" presStyleCnt="29" custScaleX="104222" custScaleY="113293">
        <dgm:presLayoutVars>
          <dgm:bulletEnabled val="1"/>
        </dgm:presLayoutVars>
      </dgm:prSet>
      <dgm:spPr/>
    </dgm:pt>
    <dgm:pt modelId="{DC87FD49-D4D6-4418-AC02-9932030C56F9}" type="pres">
      <dgm:prSet presAssocID="{094F30B0-0D04-453A-A1E6-74FBD6B8D10A}" presName="Name13" presStyleLbl="parChTrans1D2" presStyleIdx="19" presStyleCnt="29"/>
      <dgm:spPr/>
    </dgm:pt>
    <dgm:pt modelId="{8E35DFAA-C572-4331-955F-FDDDD08EA572}" type="pres">
      <dgm:prSet presAssocID="{8D3467C2-F399-4990-930F-5E6AFEDE79F0}" presName="childText" presStyleLbl="bgAcc1" presStyleIdx="19" presStyleCnt="29" custScaleX="104222" custScaleY="97982" custLinFactNeighborX="1275" custLinFactNeighborY="-1020">
        <dgm:presLayoutVars>
          <dgm:bulletEnabled val="1"/>
        </dgm:presLayoutVars>
      </dgm:prSet>
      <dgm:spPr/>
    </dgm:pt>
    <dgm:pt modelId="{5D1DBCF3-7562-4630-BE75-7C6D635FD326}" type="pres">
      <dgm:prSet presAssocID="{66C366D6-A6E5-440F-AF63-0A60D5F2DDA3}" presName="Name13" presStyleLbl="parChTrans1D2" presStyleIdx="20" presStyleCnt="29"/>
      <dgm:spPr/>
    </dgm:pt>
    <dgm:pt modelId="{F6A8B731-E44A-4D5B-82EC-1712248B8A5F}" type="pres">
      <dgm:prSet presAssocID="{72639574-9FC7-41AD-9DE7-20442CC30109}" presName="childText" presStyleLbl="bgAcc1" presStyleIdx="20" presStyleCnt="29" custScaleX="104222" custScaleY="132845" custLinFactNeighborX="1523">
        <dgm:presLayoutVars>
          <dgm:bulletEnabled val="1"/>
        </dgm:presLayoutVars>
      </dgm:prSet>
      <dgm:spPr/>
    </dgm:pt>
    <dgm:pt modelId="{82AED813-CE1C-4254-9CB8-A9275B488590}" type="pres">
      <dgm:prSet presAssocID="{6375AC2A-33C9-4D3B-96AF-32AD795C6D45}" presName="Name13" presStyleLbl="parChTrans1D2" presStyleIdx="21" presStyleCnt="29"/>
      <dgm:spPr/>
    </dgm:pt>
    <dgm:pt modelId="{3DBD8CEC-1E4F-4581-BD5B-4D0CD1DC6DBB}" type="pres">
      <dgm:prSet presAssocID="{1BD35CF3-FB40-4373-BEC1-E574B28F14D4}" presName="childText" presStyleLbl="bgAcc1" presStyleIdx="21" presStyleCnt="29" custScaleX="104222" custScaleY="123502" custLinFactNeighborX="1718">
        <dgm:presLayoutVars>
          <dgm:bulletEnabled val="1"/>
        </dgm:presLayoutVars>
      </dgm:prSet>
      <dgm:spPr/>
    </dgm:pt>
    <dgm:pt modelId="{B375920F-9FAD-4202-8432-6A0D3E7272E8}" type="pres">
      <dgm:prSet presAssocID="{B3031FBD-D6F3-4A4B-A9CC-237F91218545}" presName="root" presStyleCnt="0"/>
      <dgm:spPr/>
    </dgm:pt>
    <dgm:pt modelId="{A5EC7EDB-EF06-40E4-9ECF-139E3C0BC037}" type="pres">
      <dgm:prSet presAssocID="{B3031FBD-D6F3-4A4B-A9CC-237F91218545}" presName="rootComposite" presStyleCnt="0"/>
      <dgm:spPr/>
    </dgm:pt>
    <dgm:pt modelId="{6CB7F4D5-1868-4526-982B-231337BF775C}" type="pres">
      <dgm:prSet presAssocID="{B3031FBD-D6F3-4A4B-A9CC-237F91218545}" presName="rootText" presStyleLbl="node1" presStyleIdx="4" presStyleCnt="6" custLinFactNeighborX="-3867" custLinFactNeighborY="-394"/>
      <dgm:spPr/>
    </dgm:pt>
    <dgm:pt modelId="{201FBBAD-A096-4225-82F2-74CFBE1880C8}" type="pres">
      <dgm:prSet presAssocID="{B3031FBD-D6F3-4A4B-A9CC-237F91218545}" presName="rootConnector" presStyleLbl="node1" presStyleIdx="4" presStyleCnt="6"/>
      <dgm:spPr/>
    </dgm:pt>
    <dgm:pt modelId="{5D906F17-2471-4BEA-8E74-4D7AA1A098FD}" type="pres">
      <dgm:prSet presAssocID="{B3031FBD-D6F3-4A4B-A9CC-237F91218545}" presName="childShape" presStyleCnt="0"/>
      <dgm:spPr/>
    </dgm:pt>
    <dgm:pt modelId="{232D6F8E-FAEC-45A3-839F-74F387498A82}" type="pres">
      <dgm:prSet presAssocID="{223333A1-7ED3-470A-827E-FEBC9C44E1E4}" presName="Name13" presStyleLbl="parChTrans1D2" presStyleIdx="22" presStyleCnt="29"/>
      <dgm:spPr/>
    </dgm:pt>
    <dgm:pt modelId="{918C7039-CE4B-43F8-9ECA-198030890FFE}" type="pres">
      <dgm:prSet presAssocID="{FD73776B-09DA-44AA-AFA7-83AF7C975CAF}" presName="childText" presStyleLbl="bgAcc1" presStyleIdx="22" presStyleCnt="29" custScaleX="104222">
        <dgm:presLayoutVars>
          <dgm:bulletEnabled val="1"/>
        </dgm:presLayoutVars>
      </dgm:prSet>
      <dgm:spPr/>
    </dgm:pt>
    <dgm:pt modelId="{565BBB2D-E56A-4A31-B4F9-C28CA03D28D0}" type="pres">
      <dgm:prSet presAssocID="{42DA1BC7-A6D1-42F1-90FD-06914CDDC22C}" presName="Name13" presStyleLbl="parChTrans1D2" presStyleIdx="23" presStyleCnt="29"/>
      <dgm:spPr/>
    </dgm:pt>
    <dgm:pt modelId="{7ED95C38-7CF8-4051-BD19-C91270F93C83}" type="pres">
      <dgm:prSet presAssocID="{BE7F1FA5-4D6E-4F64-B1C8-B8250161D5D8}" presName="childText" presStyleLbl="bgAcc1" presStyleIdx="23" presStyleCnt="29" custScaleX="104222" custScaleY="150796">
        <dgm:presLayoutVars>
          <dgm:bulletEnabled val="1"/>
        </dgm:presLayoutVars>
      </dgm:prSet>
      <dgm:spPr/>
    </dgm:pt>
    <dgm:pt modelId="{B5110022-966C-4FFC-87AC-4998C2D8B1BC}" type="pres">
      <dgm:prSet presAssocID="{ABF46CDC-A135-440C-BD5B-39EBB9831554}" presName="Name13" presStyleLbl="parChTrans1D2" presStyleIdx="24" presStyleCnt="29"/>
      <dgm:spPr/>
    </dgm:pt>
    <dgm:pt modelId="{25724516-3FDA-4A92-9D3B-75F6E9604EC6}" type="pres">
      <dgm:prSet presAssocID="{93F7C872-52AC-48AE-B7B9-67E40A8021AA}" presName="childText" presStyleLbl="bgAcc1" presStyleIdx="24" presStyleCnt="29" custScaleX="104222">
        <dgm:presLayoutVars>
          <dgm:bulletEnabled val="1"/>
        </dgm:presLayoutVars>
      </dgm:prSet>
      <dgm:spPr/>
    </dgm:pt>
    <dgm:pt modelId="{CB621F4C-EAF7-44C6-993D-D4499C812C16}" type="pres">
      <dgm:prSet presAssocID="{5D29B5B7-EADE-4BC9-96B9-8FA31DD018F1}" presName="root" presStyleCnt="0"/>
      <dgm:spPr/>
    </dgm:pt>
    <dgm:pt modelId="{1B9A7EC2-880B-4C1A-8510-EB894A545770}" type="pres">
      <dgm:prSet presAssocID="{5D29B5B7-EADE-4BC9-96B9-8FA31DD018F1}" presName="rootComposite" presStyleCnt="0"/>
      <dgm:spPr/>
    </dgm:pt>
    <dgm:pt modelId="{E409419A-EF0F-445C-B6F5-ACABF9C97005}" type="pres">
      <dgm:prSet presAssocID="{5D29B5B7-EADE-4BC9-96B9-8FA31DD018F1}" presName="rootText" presStyleLbl="node1" presStyleIdx="5" presStyleCnt="6"/>
      <dgm:spPr/>
    </dgm:pt>
    <dgm:pt modelId="{09BFDA8F-D9C9-41B2-8048-D02EC3267F18}" type="pres">
      <dgm:prSet presAssocID="{5D29B5B7-EADE-4BC9-96B9-8FA31DD018F1}" presName="rootConnector" presStyleLbl="node1" presStyleIdx="5" presStyleCnt="6"/>
      <dgm:spPr/>
    </dgm:pt>
    <dgm:pt modelId="{33254A27-D0BC-4FDE-AAEC-8115772B3F4E}" type="pres">
      <dgm:prSet presAssocID="{5D29B5B7-EADE-4BC9-96B9-8FA31DD018F1}" presName="childShape" presStyleCnt="0"/>
      <dgm:spPr/>
    </dgm:pt>
    <dgm:pt modelId="{55979E7C-A9B6-4A41-889A-610228AD61ED}" type="pres">
      <dgm:prSet presAssocID="{13CCACE7-2404-4D40-AF7C-17D009D841CF}" presName="Name13" presStyleLbl="parChTrans1D2" presStyleIdx="25" presStyleCnt="29"/>
      <dgm:spPr/>
    </dgm:pt>
    <dgm:pt modelId="{CA9A3085-06AF-4807-9360-EFC64E878096}" type="pres">
      <dgm:prSet presAssocID="{E23A55E8-06D9-4521-B083-E0B75740E44B}" presName="childText" presStyleLbl="bgAcc1" presStyleIdx="25" presStyleCnt="29" custScaleX="104222" custScaleY="142269">
        <dgm:presLayoutVars>
          <dgm:bulletEnabled val="1"/>
        </dgm:presLayoutVars>
      </dgm:prSet>
      <dgm:spPr/>
    </dgm:pt>
    <dgm:pt modelId="{C7BB5175-86C2-4D42-B769-6B708244A9A8}" type="pres">
      <dgm:prSet presAssocID="{AD5507AF-3FE0-4167-965C-E79946FF9172}" presName="Name13" presStyleLbl="parChTrans1D2" presStyleIdx="26" presStyleCnt="29"/>
      <dgm:spPr/>
    </dgm:pt>
    <dgm:pt modelId="{990D41D2-05A4-4C9D-9557-36064E3F3F60}" type="pres">
      <dgm:prSet presAssocID="{CFD72F55-A4F8-49D0-B316-00EF5807B370}" presName="childText" presStyleLbl="bgAcc1" presStyleIdx="26" presStyleCnt="29" custScaleX="104222" custScaleY="169603">
        <dgm:presLayoutVars>
          <dgm:bulletEnabled val="1"/>
        </dgm:presLayoutVars>
      </dgm:prSet>
      <dgm:spPr/>
    </dgm:pt>
    <dgm:pt modelId="{D68E3A81-F14A-4A42-A671-B0C3F43F419C}" type="pres">
      <dgm:prSet presAssocID="{2348C62E-1E97-43A7-84DD-B68A98C03D0C}" presName="Name13" presStyleLbl="parChTrans1D2" presStyleIdx="27" presStyleCnt="29"/>
      <dgm:spPr/>
    </dgm:pt>
    <dgm:pt modelId="{EEAFC1EA-5825-4752-B986-652A200126BE}" type="pres">
      <dgm:prSet presAssocID="{120EF546-C4FE-4276-91C9-FFE97B5AB81F}" presName="childText" presStyleLbl="bgAcc1" presStyleIdx="27" presStyleCnt="29" custScaleX="104222">
        <dgm:presLayoutVars>
          <dgm:bulletEnabled val="1"/>
        </dgm:presLayoutVars>
      </dgm:prSet>
      <dgm:spPr/>
    </dgm:pt>
    <dgm:pt modelId="{FB38438B-D544-4404-A92D-10C285CFA0BE}" type="pres">
      <dgm:prSet presAssocID="{DF47BF9E-C6FF-4161-8A1E-E8D728B6FB1F}" presName="Name13" presStyleLbl="parChTrans1D2" presStyleIdx="28" presStyleCnt="29"/>
      <dgm:spPr/>
    </dgm:pt>
    <dgm:pt modelId="{6A301C38-950E-4207-8C19-D74ECF8FD5E7}" type="pres">
      <dgm:prSet presAssocID="{7C499BA7-28F5-4309-A596-29B5153A5982}" presName="childText" presStyleLbl="bgAcc1" presStyleIdx="28" presStyleCnt="29" custScaleX="104222" custScaleY="132837">
        <dgm:presLayoutVars>
          <dgm:bulletEnabled val="1"/>
        </dgm:presLayoutVars>
      </dgm:prSet>
      <dgm:spPr/>
    </dgm:pt>
  </dgm:ptLst>
  <dgm:cxnLst>
    <dgm:cxn modelId="{7FC72301-132F-4193-9962-0DA90DA45A66}" type="presOf" srcId="{B31316CA-AB4B-4256-AAB5-BF5182866314}" destId="{708B4168-BE30-4C09-A847-829CA681BA7C}" srcOrd="1" destOrd="0" presId="urn:microsoft.com/office/officeart/2005/8/layout/hierarchy3"/>
    <dgm:cxn modelId="{AEE2D006-B45F-4DC5-8B9A-F8D857A816E0}" srcId="{08E79268-BA90-4773-9CC0-113C54131C76}" destId="{B3031FBD-D6F3-4A4B-A9CC-237F91218545}" srcOrd="4" destOrd="0" parTransId="{42C58A6F-4A1F-4438-81F0-CA2F2ABD4016}" sibTransId="{4D39BAE8-88D1-49B8-A7B0-5BB713DFF6D7}"/>
    <dgm:cxn modelId="{6C232308-2E9E-42B4-8FD8-B75C028CA7FB}" type="presOf" srcId="{9AA7177A-A617-4A4B-9CE4-6AC328166199}" destId="{2425CC5A-D28A-4A44-8EEF-7DEE931D150E}" srcOrd="0" destOrd="0" presId="urn:microsoft.com/office/officeart/2005/8/layout/hierarchy3"/>
    <dgm:cxn modelId="{CC806409-C234-4167-8061-0057D137815D}" srcId="{B3031FBD-D6F3-4A4B-A9CC-237F91218545}" destId="{93F7C872-52AC-48AE-B7B9-67E40A8021AA}" srcOrd="2" destOrd="0" parTransId="{ABF46CDC-A135-440C-BD5B-39EBB9831554}" sibTransId="{2FBF9981-C4F5-4506-924A-0A2062326D08}"/>
    <dgm:cxn modelId="{51DAB609-36DC-414C-9665-253C23327455}" type="presOf" srcId="{72639574-9FC7-41AD-9DE7-20442CC30109}" destId="{F6A8B731-E44A-4D5B-82EC-1712248B8A5F}" srcOrd="0" destOrd="0" presId="urn:microsoft.com/office/officeart/2005/8/layout/hierarchy3"/>
    <dgm:cxn modelId="{AC40C00D-103D-4FDD-BE56-48A6320E6D99}" type="presOf" srcId="{4BCD5C43-A2B9-463F-A0A5-75650642A393}" destId="{C98CF221-1883-42CB-A6F8-41043DC572A5}" srcOrd="1" destOrd="0" presId="urn:microsoft.com/office/officeart/2005/8/layout/hierarchy3"/>
    <dgm:cxn modelId="{6226FE0E-CC3C-4640-88CD-B83174D5B75F}" type="presOf" srcId="{A747E52F-B56D-4169-B498-E9A9ECE4BDC0}" destId="{1030B779-0E66-4C8E-865B-615E779FF1C4}" srcOrd="0" destOrd="0" presId="urn:microsoft.com/office/officeart/2005/8/layout/hierarchy3"/>
    <dgm:cxn modelId="{5F4BA111-717C-49EA-8EB7-47C2C4FB60AE}" type="presOf" srcId="{BD53FD6A-CADC-4502-B0BD-9B51E9A4604E}" destId="{1F7B1F2F-F548-45EC-ACE0-E32D83A7EB04}" srcOrd="0" destOrd="0" presId="urn:microsoft.com/office/officeart/2005/8/layout/hierarchy3"/>
    <dgm:cxn modelId="{789E4312-9C81-434A-8CE4-8CEC18AF10CB}" srcId="{08E79268-BA90-4773-9CC0-113C54131C76}" destId="{4BCD5C43-A2B9-463F-A0A5-75650642A393}" srcOrd="3" destOrd="0" parTransId="{3CA20BA2-3649-447F-BAE4-C5A8ECFA88F4}" sibTransId="{DB6D9DFC-0F0C-429C-87B2-BADE32081D41}"/>
    <dgm:cxn modelId="{429DC914-0539-4759-8515-856AF8E5AC4B}" type="presOf" srcId="{B3031FBD-D6F3-4A4B-A9CC-237F91218545}" destId="{6CB7F4D5-1868-4526-982B-231337BF775C}" srcOrd="0" destOrd="0" presId="urn:microsoft.com/office/officeart/2005/8/layout/hierarchy3"/>
    <dgm:cxn modelId="{C91E0A16-6FE1-4F04-9400-98347CB97E5A}" srcId="{CA39587C-E797-4B9E-B64D-6533B72466EA}" destId="{E8F38B29-2FE0-4DE9-ADA6-962E2CD089DF}" srcOrd="0" destOrd="0" parTransId="{7F960182-D392-4685-AF00-9F52EF9A7A08}" sibTransId="{3B7F9FAA-BEEB-490D-A8E1-DC8DB6ACDAB6}"/>
    <dgm:cxn modelId="{37633718-98D5-4C2E-BECC-4B38BE7FA676}" type="presOf" srcId="{E8F38B29-2FE0-4DE9-ADA6-962E2CD089DF}" destId="{C1F1CDC5-E0CF-4D2A-8A2C-28DC4926DCE3}" srcOrd="0" destOrd="0" presId="urn:microsoft.com/office/officeart/2005/8/layout/hierarchy3"/>
    <dgm:cxn modelId="{27CEF11B-D898-4EFE-96AD-8D59DC8139F9}" type="presOf" srcId="{8169D39F-DE21-41C8-B628-0F6107DCE1DA}" destId="{55E8A335-36E4-4C07-BF3A-67A81D5404AE}" srcOrd="0" destOrd="0" presId="urn:microsoft.com/office/officeart/2005/8/layout/hierarchy3"/>
    <dgm:cxn modelId="{EFC9381C-6269-47BB-8C5E-DAE59EF0E761}" type="presOf" srcId="{957E6EBD-2957-4FDC-92B6-CFEADC600B4D}" destId="{2DB29E0C-C607-412A-8FC8-5E785B1B8F0A}" srcOrd="0" destOrd="0" presId="urn:microsoft.com/office/officeart/2005/8/layout/hierarchy3"/>
    <dgm:cxn modelId="{8171931C-EB4D-47AB-87B1-76D14EB84A9E}" type="presOf" srcId="{93F7C872-52AC-48AE-B7B9-67E40A8021AA}" destId="{25724516-3FDA-4A92-9D3B-75F6E9604EC6}" srcOrd="0" destOrd="0" presId="urn:microsoft.com/office/officeart/2005/8/layout/hierarchy3"/>
    <dgm:cxn modelId="{3BEC661E-664C-448B-80DA-22C8264D973D}" type="presOf" srcId="{9B7F87C8-1E5E-434D-B408-E653122F9D6D}" destId="{11C3C71C-1284-4AE8-A689-788D84AB44B5}" srcOrd="0" destOrd="0" presId="urn:microsoft.com/office/officeart/2005/8/layout/hierarchy3"/>
    <dgm:cxn modelId="{2DA81920-8C45-4F6B-B369-096D06FBC7D4}" type="presOf" srcId="{094F30B0-0D04-453A-A1E6-74FBD6B8D10A}" destId="{DC87FD49-D4D6-4418-AC02-9932030C56F9}" srcOrd="0" destOrd="0" presId="urn:microsoft.com/office/officeart/2005/8/layout/hierarchy3"/>
    <dgm:cxn modelId="{5DEA0C23-1F33-4991-8A7D-E37AF44CFF63}" type="presOf" srcId="{DF47BF9E-C6FF-4161-8A1E-E8D728B6FB1F}" destId="{FB38438B-D544-4404-A92D-10C285CFA0BE}" srcOrd="0" destOrd="0" presId="urn:microsoft.com/office/officeart/2005/8/layout/hierarchy3"/>
    <dgm:cxn modelId="{75C57224-B985-4EBD-9BF7-9B57E1BDCD23}" type="presOf" srcId="{1BD35CF3-FB40-4373-BEC1-E574B28F14D4}" destId="{3DBD8CEC-1E4F-4581-BD5B-4D0CD1DC6DBB}" srcOrd="0" destOrd="0" presId="urn:microsoft.com/office/officeart/2005/8/layout/hierarchy3"/>
    <dgm:cxn modelId="{670FC324-1C77-443F-9E76-FF1BB71EBEEE}" type="presOf" srcId="{42DA1BC7-A6D1-42F1-90FD-06914CDDC22C}" destId="{565BBB2D-E56A-4A31-B4F9-C28CA03D28D0}" srcOrd="0" destOrd="0" presId="urn:microsoft.com/office/officeart/2005/8/layout/hierarchy3"/>
    <dgm:cxn modelId="{BB5AA025-F245-4DF1-9247-CC7651CDC448}" srcId="{CA39587C-E797-4B9E-B64D-6533B72466EA}" destId="{FA40540A-7E69-4C73-937B-441CEF8E3C24}" srcOrd="3" destOrd="0" parTransId="{ED4432E9-84B2-4F1F-919F-C50E4AC219A2}" sibTransId="{BE8135AA-6FB4-4967-9CBD-BB891BA1C97D}"/>
    <dgm:cxn modelId="{11F6EB2A-9827-4A2F-A4C1-9968CDD9FD61}" srcId="{08E79268-BA90-4773-9CC0-113C54131C76}" destId="{EAE87F92-E74C-4824-B6F7-C54761CCB969}" srcOrd="0" destOrd="0" parTransId="{1197F39C-E1D1-45EF-ACFB-24AB9C3186D8}" sibTransId="{4392597B-E852-4672-B0E2-2DC85CF6167E}"/>
    <dgm:cxn modelId="{9012B52D-AE90-4D03-986B-1BC0B0189178}" type="presOf" srcId="{A87796C6-EF53-4DD0-8A3E-91EB40E75C4B}" destId="{204C8460-2C66-417B-ABF0-A5A4EDB12887}" srcOrd="0" destOrd="0" presId="urn:microsoft.com/office/officeart/2005/8/layout/hierarchy3"/>
    <dgm:cxn modelId="{DC5B012E-AF0D-4A2D-809B-8CEDFC267B46}" type="presOf" srcId="{BE7F1FA5-4D6E-4F64-B1C8-B8250161D5D8}" destId="{7ED95C38-7CF8-4051-BD19-C91270F93C83}" srcOrd="0" destOrd="0" presId="urn:microsoft.com/office/officeart/2005/8/layout/hierarchy3"/>
    <dgm:cxn modelId="{C04A632F-E168-4050-97F4-20F48B8ED12C}" srcId="{EAE87F92-E74C-4824-B6F7-C54761CCB969}" destId="{12DD6674-B978-40F9-8BA0-4A51A5922A5E}" srcOrd="1" destOrd="0" parTransId="{55BA664A-58F6-489D-BA03-3A8ABCC6E50A}" sibTransId="{6F324D77-41F3-4AFA-9D2F-D890D1748F2F}"/>
    <dgm:cxn modelId="{5EEB7637-DD1D-4CF9-BF83-EC7D06526A8A}" type="presOf" srcId="{2348C62E-1E97-43A7-84DD-B68A98C03D0C}" destId="{D68E3A81-F14A-4A42-A671-B0C3F43F419C}" srcOrd="0" destOrd="0" presId="urn:microsoft.com/office/officeart/2005/8/layout/hierarchy3"/>
    <dgm:cxn modelId="{1CBF3538-EC02-4951-937E-C0295B1FA413}" srcId="{4BCD5C43-A2B9-463F-A0A5-75650642A393}" destId="{1BD35CF3-FB40-4373-BEC1-E574B28F14D4}" srcOrd="4" destOrd="0" parTransId="{6375AC2A-33C9-4D3B-96AF-32AD795C6D45}" sibTransId="{C86CCDE9-7BD5-4C0B-A535-599ED458315B}"/>
    <dgm:cxn modelId="{4FE50B39-1A39-4419-922F-10CEF65A3AE3}" type="presOf" srcId="{55BA664A-58F6-489D-BA03-3A8ABCC6E50A}" destId="{B9DBA0A6-76C9-4AD3-8D41-0C62D08DB40F}" srcOrd="0" destOrd="0" presId="urn:microsoft.com/office/officeart/2005/8/layout/hierarchy3"/>
    <dgm:cxn modelId="{80F5F739-BAC2-41F8-8C90-3E57132C8E51}" srcId="{CA39587C-E797-4B9E-B64D-6533B72466EA}" destId="{9B7F87C8-1E5E-434D-B408-E653122F9D6D}" srcOrd="1" destOrd="0" parTransId="{54D9F762-0ACD-4B63-9667-049AF8D66CD7}" sibTransId="{F77A9EF9-A1A9-43E8-A6F0-A7E01C2A71F1}"/>
    <dgm:cxn modelId="{631E323D-B625-48C9-8257-FBE7DB34BCE2}" type="presOf" srcId="{CBE4A05C-7E1B-437F-A085-5005F825EC9B}" destId="{32EF060A-C599-47A0-8FDA-C72D30F181A9}" srcOrd="0" destOrd="0" presId="urn:microsoft.com/office/officeart/2005/8/layout/hierarchy3"/>
    <dgm:cxn modelId="{FFD2DA3D-4167-4597-B4C0-18D00F04B982}" type="presOf" srcId="{5B82C5AE-0EBF-42BF-85F9-71B36346A94D}" destId="{61CB8596-3756-45F6-AB47-55B76D79429A}" srcOrd="0" destOrd="0" presId="urn:microsoft.com/office/officeart/2005/8/layout/hierarchy3"/>
    <dgm:cxn modelId="{9823045E-FC70-42B0-8C2B-3C9E6ED88F56}" type="presOf" srcId="{FF9C0A4E-0B1F-4DA0-9B8C-FE13E5A760BA}" destId="{5CE9A985-9D67-4121-B739-C0F1BB92FE14}" srcOrd="0" destOrd="0" presId="urn:microsoft.com/office/officeart/2005/8/layout/hierarchy3"/>
    <dgm:cxn modelId="{52D4565E-637A-427E-9E13-9B90C8F256B8}" srcId="{EAE87F92-E74C-4824-B6F7-C54761CCB969}" destId="{FF9C0A4E-0B1F-4DA0-9B8C-FE13E5A760BA}" srcOrd="0" destOrd="0" parTransId="{76B6299E-B330-416E-8F11-FA31CCF05F70}" sibTransId="{881F3BA1-6B56-4C91-A382-B3A6A8478ACD}"/>
    <dgm:cxn modelId="{33C8C641-194B-43A7-B0D9-B1D1D6F129B5}" type="presOf" srcId="{CAB2FD23-9FDA-4543-8C68-42B881FA34DA}" destId="{94AC2F4E-8E2B-455D-AB2E-CB0AB0A7FB15}" srcOrd="0" destOrd="0" presId="urn:microsoft.com/office/officeart/2005/8/layout/hierarchy3"/>
    <dgm:cxn modelId="{09A42462-8872-40DF-BB74-57E23A04E618}" type="presOf" srcId="{08E79268-BA90-4773-9CC0-113C54131C76}" destId="{35CA9FB5-5C9F-4C38-A110-B8639E068AB6}" srcOrd="0" destOrd="0" presId="urn:microsoft.com/office/officeart/2005/8/layout/hierarchy3"/>
    <dgm:cxn modelId="{336A3544-96C3-4EBF-8DFB-29525B5345C3}" type="presOf" srcId="{01960ECF-AB33-40BD-85B6-FDE00696C918}" destId="{32C1F405-136C-4976-8A50-59586084D13C}" srcOrd="0" destOrd="0" presId="urn:microsoft.com/office/officeart/2005/8/layout/hierarchy3"/>
    <dgm:cxn modelId="{5F681945-429B-4985-8109-A9DA006223C2}" type="presOf" srcId="{DCD77E98-B5F6-487C-A506-375EDF8B7309}" destId="{0DB0773E-F750-4438-BF05-CEDBED3AFC20}" srcOrd="0" destOrd="0" presId="urn:microsoft.com/office/officeart/2005/8/layout/hierarchy3"/>
    <dgm:cxn modelId="{C1F4E567-CAD5-480D-9CA8-BDD729191592}" type="presOf" srcId="{6375AC2A-33C9-4D3B-96AF-32AD795C6D45}" destId="{82AED813-CE1C-4254-9CB8-A9275B488590}" srcOrd="0" destOrd="0" presId="urn:microsoft.com/office/officeart/2005/8/layout/hierarchy3"/>
    <dgm:cxn modelId="{D8ACA548-DA45-4513-88C5-A08514E0B72F}" type="presOf" srcId="{21505EA4-A7D9-4E97-8179-0EDEAFA6DE1F}" destId="{EB9A98B2-53FB-423F-9B9C-77EABED7A445}" srcOrd="0" destOrd="0" presId="urn:microsoft.com/office/officeart/2005/8/layout/hierarchy3"/>
    <dgm:cxn modelId="{769A404A-76BE-4C2A-808D-C15FD8239311}" type="presOf" srcId="{9A37312B-5CF2-4560-BF3B-57B7850B8E85}" destId="{DE778A02-E77C-4680-B3FD-B78C584F07E5}" srcOrd="0" destOrd="0" presId="urn:microsoft.com/office/officeart/2005/8/layout/hierarchy3"/>
    <dgm:cxn modelId="{5144826F-30E9-4EBB-BFC3-BA03C4B3B066}" srcId="{5D29B5B7-EADE-4BC9-96B9-8FA31DD018F1}" destId="{7C499BA7-28F5-4309-A596-29B5153A5982}" srcOrd="3" destOrd="0" parTransId="{DF47BF9E-C6FF-4161-8A1E-E8D728B6FB1F}" sibTransId="{AED34E55-56B8-462A-8ED4-B3118E15C323}"/>
    <dgm:cxn modelId="{56420851-DBAF-42C2-86EF-F3013CF14129}" type="presOf" srcId="{55068C85-C7C5-472D-AC1E-CC0906C8E237}" destId="{19166C04-BA62-4C96-874C-60BC3AE63F9D}" srcOrd="0" destOrd="0" presId="urn:microsoft.com/office/officeart/2005/8/layout/hierarchy3"/>
    <dgm:cxn modelId="{20C51751-38EA-49C1-9DCC-F8A483ADF573}" type="presOf" srcId="{CFD72F55-A4F8-49D0-B316-00EF5807B370}" destId="{990D41D2-05A4-4C9D-9557-36064E3F3F60}" srcOrd="0" destOrd="0" presId="urn:microsoft.com/office/officeart/2005/8/layout/hierarchy3"/>
    <dgm:cxn modelId="{67AD6273-A092-40FD-BDE3-0EDA17482DF7}" type="presOf" srcId="{13CCACE7-2404-4D40-AF7C-17D009D841CF}" destId="{55979E7C-A9B6-4A41-889A-610228AD61ED}" srcOrd="0" destOrd="0" presId="urn:microsoft.com/office/officeart/2005/8/layout/hierarchy3"/>
    <dgm:cxn modelId="{7F135379-8EFA-4FAB-AC06-0BFB239E3091}" type="presOf" srcId="{120EF546-C4FE-4276-91C9-FFE97B5AB81F}" destId="{EEAFC1EA-5825-4752-B986-652A200126BE}" srcOrd="0" destOrd="0" presId="urn:microsoft.com/office/officeart/2005/8/layout/hierarchy3"/>
    <dgm:cxn modelId="{172E7E59-B5EB-41B3-84B3-1FA239C9B529}" srcId="{5D29B5B7-EADE-4BC9-96B9-8FA31DD018F1}" destId="{120EF546-C4FE-4276-91C9-FFE97B5AB81F}" srcOrd="2" destOrd="0" parTransId="{2348C62E-1E97-43A7-84DD-B68A98C03D0C}" sibTransId="{A526071D-9953-4F71-B3C8-5D6AD8C0CCD8}"/>
    <dgm:cxn modelId="{90D38A7A-F03D-49C8-B9A6-809B440E49B9}" type="presOf" srcId="{5D29B5B7-EADE-4BC9-96B9-8FA31DD018F1}" destId="{09BFDA8F-D9C9-41B2-8048-D02EC3267F18}" srcOrd="1" destOrd="0" presId="urn:microsoft.com/office/officeart/2005/8/layout/hierarchy3"/>
    <dgm:cxn modelId="{F5AA977B-66DE-4AD3-AF2D-EE3E1E0927C9}" type="presOf" srcId="{54D9F762-0ACD-4B63-9667-049AF8D66CD7}" destId="{AF2ACE1F-83E4-4B58-B1CB-14F17C0887E3}" srcOrd="0" destOrd="0" presId="urn:microsoft.com/office/officeart/2005/8/layout/hierarchy3"/>
    <dgm:cxn modelId="{83502D85-C15F-405F-B94E-4A3D62753E1F}" type="presOf" srcId="{19F7F1D9-9F7C-4772-9C21-CEEEF23B28E9}" destId="{BD57B605-188F-4A4D-82C5-D1E8B7985D2B}" srcOrd="0" destOrd="0" presId="urn:microsoft.com/office/officeart/2005/8/layout/hierarchy3"/>
    <dgm:cxn modelId="{79434A85-C0C5-445B-8B56-12599D565731}" type="presOf" srcId="{2A27ACC3-C688-4153-A595-347E1576E0A6}" destId="{54FB685F-5E67-4931-BF5C-8F636763A430}" srcOrd="0" destOrd="0" presId="urn:microsoft.com/office/officeart/2005/8/layout/hierarchy3"/>
    <dgm:cxn modelId="{FD34D188-C37C-4FFB-B24C-B11D68D8DC74}" srcId="{CA39587C-E797-4B9E-B64D-6533B72466EA}" destId="{BD53FD6A-CADC-4502-B0BD-9B51E9A4604E}" srcOrd="4" destOrd="0" parTransId="{2A27ACC3-C688-4153-A595-347E1576E0A6}" sibTransId="{A3C9E0B8-A7F3-41DE-BC29-F3F38AE28A86}"/>
    <dgm:cxn modelId="{E1CBC489-8905-4DF1-A065-0C5C03EB3C50}" srcId="{4BCD5C43-A2B9-463F-A0A5-75650642A393}" destId="{8D3467C2-F399-4990-930F-5E6AFEDE79F0}" srcOrd="2" destOrd="0" parTransId="{094F30B0-0D04-453A-A1E6-74FBD6B8D10A}" sibTransId="{5E2A8D15-F85B-4C54-90B3-8415C92B1488}"/>
    <dgm:cxn modelId="{4D66F88D-2A71-4863-8330-D3F9D2C955E0}" type="presOf" srcId="{58ED81F2-189A-4094-B098-F6EF578A8BC5}" destId="{923F74DF-0F97-4EA8-80EC-E24E0B401213}" srcOrd="0" destOrd="0" presId="urn:microsoft.com/office/officeart/2005/8/layout/hierarchy3"/>
    <dgm:cxn modelId="{8FA1DA99-CBFA-4F53-AFAD-D898B22EAC61}" type="presOf" srcId="{CA39587C-E797-4B9E-B64D-6533B72466EA}" destId="{B07F7D0A-2915-4C2E-9BC1-3EA5ADDEC8ED}" srcOrd="1" destOrd="0" presId="urn:microsoft.com/office/officeart/2005/8/layout/hierarchy3"/>
    <dgm:cxn modelId="{96EEEC9B-BEF3-4D0E-90B3-8A332F683618}" srcId="{EAE87F92-E74C-4824-B6F7-C54761CCB969}" destId="{9A37312B-5CF2-4560-BF3B-57B7850B8E85}" srcOrd="3" destOrd="0" parTransId="{58ED81F2-189A-4094-B098-F6EF578A8BC5}" sibTransId="{310AAA0D-5AB1-4E44-B7AF-D8CFB3C4AE2F}"/>
    <dgm:cxn modelId="{E045949C-5C9E-41DE-B844-AAFE2EB9B50C}" srcId="{B31316CA-AB4B-4256-AAB5-BF5182866314}" destId="{EFEC47DF-E190-4BF0-BC8A-3B9568798874}" srcOrd="0" destOrd="0" parTransId="{49F36A3F-731A-4488-8B2B-0846CC781757}" sibTransId="{6B79017E-AEE5-4880-B315-0725691986E3}"/>
    <dgm:cxn modelId="{1B38F29D-E45A-4751-AA89-D875E88AE33B}" type="presOf" srcId="{B3031FBD-D6F3-4A4B-A9CC-237F91218545}" destId="{201FBBAD-A096-4225-82F2-74CFBE1880C8}" srcOrd="1" destOrd="0" presId="urn:microsoft.com/office/officeart/2005/8/layout/hierarchy3"/>
    <dgm:cxn modelId="{4840139F-F9B4-4EF5-9371-A01A8461A2DC}" type="presOf" srcId="{49F36A3F-731A-4488-8B2B-0846CC781757}" destId="{CA181A4C-250F-4A23-ACDC-33287B3B87BE}" srcOrd="0" destOrd="0" presId="urn:microsoft.com/office/officeart/2005/8/layout/hierarchy3"/>
    <dgm:cxn modelId="{AFE6E99F-1B72-478D-887C-2BEB17CB70F4}" type="presOf" srcId="{E23A55E8-06D9-4521-B083-E0B75740E44B}" destId="{CA9A3085-06AF-4807-9360-EFC64E878096}" srcOrd="0" destOrd="0" presId="urn:microsoft.com/office/officeart/2005/8/layout/hierarchy3"/>
    <dgm:cxn modelId="{613CDAA0-D17E-4FF9-8166-F2E36A2DCE82}" type="presOf" srcId="{4BCD5C43-A2B9-463F-A0A5-75650642A393}" destId="{5AB8DBEF-713B-44AD-915A-5A0E81309672}" srcOrd="0" destOrd="0" presId="urn:microsoft.com/office/officeart/2005/8/layout/hierarchy3"/>
    <dgm:cxn modelId="{D6D25EA2-A270-4D79-9A13-86D730290041}" srcId="{B3031FBD-D6F3-4A4B-A9CC-237F91218545}" destId="{FD73776B-09DA-44AA-AFA7-83AF7C975CAF}" srcOrd="0" destOrd="0" parTransId="{223333A1-7ED3-470A-827E-FEBC9C44E1E4}" sibTransId="{49FA3D1A-FA9C-4A69-8C21-816F464FD505}"/>
    <dgm:cxn modelId="{1BDF83A2-B9AA-4F27-BC49-3D0670F3163D}" srcId="{CA39587C-E797-4B9E-B64D-6533B72466EA}" destId="{B8793273-51F0-4009-B41E-7BD411ED993F}" srcOrd="2" destOrd="0" parTransId="{9357B68B-13E2-4592-A110-AC971342E3ED}" sibTransId="{EDE0FB4B-F16B-4622-B92D-04C4CA38EEFA}"/>
    <dgm:cxn modelId="{32302DA4-9B48-4F0F-9D0B-04CF45A596A7}" srcId="{B31316CA-AB4B-4256-AAB5-BF5182866314}" destId="{19F7F1D9-9F7C-4772-9C21-CEEEF23B28E9}" srcOrd="3" destOrd="0" parTransId="{694B8E38-358F-4BB6-A5D6-C1DFA0748A7E}" sibTransId="{115B021F-73CE-42E1-B32F-96807A45F0E0}"/>
    <dgm:cxn modelId="{DBF4EAA7-9B2E-4C7D-B842-F4E001614D2B}" srcId="{CA39587C-E797-4B9E-B64D-6533B72466EA}" destId="{8169D39F-DE21-41C8-B628-0F6107DCE1DA}" srcOrd="5" destOrd="0" parTransId="{CBE4A05C-7E1B-437F-A085-5005F825EC9B}" sibTransId="{37B6D798-89B1-4423-98BF-2E39869D4ED8}"/>
    <dgm:cxn modelId="{E0A93FAA-15FD-4C24-8CEF-D87A961320E6}" type="presOf" srcId="{CA39587C-E797-4B9E-B64D-6533B72466EA}" destId="{30DEA1E6-5F12-45D0-A3DA-8E48041789EE}" srcOrd="0" destOrd="0" presId="urn:microsoft.com/office/officeart/2005/8/layout/hierarchy3"/>
    <dgm:cxn modelId="{3BBB82AA-E5E1-4124-8608-712E0AA0AA68}" type="presOf" srcId="{7C499BA7-28F5-4309-A596-29B5153A5982}" destId="{6A301C38-950E-4207-8C19-D74ECF8FD5E7}" srcOrd="0" destOrd="0" presId="urn:microsoft.com/office/officeart/2005/8/layout/hierarchy3"/>
    <dgm:cxn modelId="{B95FE0AA-0093-4DA6-BC19-EE732DE10687}" srcId="{4BCD5C43-A2B9-463F-A0A5-75650642A393}" destId="{72639574-9FC7-41AD-9DE7-20442CC30109}" srcOrd="3" destOrd="0" parTransId="{66C366D6-A6E5-440F-AF63-0A60D5F2DDA3}" sibTransId="{6B33EEC5-E905-4411-B1AD-2644E5B917ED}"/>
    <dgm:cxn modelId="{04FFD4AD-CF06-40EC-BBC0-CBE217E69BAE}" type="presOf" srcId="{223333A1-7ED3-470A-827E-FEBC9C44E1E4}" destId="{232D6F8E-FAEC-45A3-839F-74F387498A82}" srcOrd="0" destOrd="0" presId="urn:microsoft.com/office/officeart/2005/8/layout/hierarchy3"/>
    <dgm:cxn modelId="{CC597EAE-D770-4CB9-B93E-202D8F657647}" srcId="{08E79268-BA90-4773-9CC0-113C54131C76}" destId="{B31316CA-AB4B-4256-AAB5-BF5182866314}" srcOrd="1" destOrd="0" parTransId="{B5A5A779-4890-427C-9E29-72FF29F04446}" sibTransId="{CD60CC00-F186-40E5-B301-32E002CB495C}"/>
    <dgm:cxn modelId="{F3DC82B0-6353-4DE4-8500-B5A007E56B16}" type="presOf" srcId="{ED4432E9-84B2-4F1F-919F-C50E4AC219A2}" destId="{AB2218D5-826D-4CFD-955C-414A4384CB73}" srcOrd="0" destOrd="0" presId="urn:microsoft.com/office/officeart/2005/8/layout/hierarchy3"/>
    <dgm:cxn modelId="{2216D3B0-07E1-4A01-88B1-AAE5E8F73540}" type="presOf" srcId="{B8793273-51F0-4009-B41E-7BD411ED993F}" destId="{156D528B-57BC-4E2E-AB9A-BCADE1D98968}" srcOrd="0" destOrd="0" presId="urn:microsoft.com/office/officeart/2005/8/layout/hierarchy3"/>
    <dgm:cxn modelId="{652226B6-D196-49D4-97C1-320021F50E77}" type="presOf" srcId="{EAE87F92-E74C-4824-B6F7-C54761CCB969}" destId="{31D9540F-7F24-4E5F-ACBB-B4B852F1AFFE}" srcOrd="1" destOrd="0" presId="urn:microsoft.com/office/officeart/2005/8/layout/hierarchy3"/>
    <dgm:cxn modelId="{C9462BB6-9951-4424-84E9-2797370FA05D}" srcId="{5D29B5B7-EADE-4BC9-96B9-8FA31DD018F1}" destId="{E23A55E8-06D9-4521-B083-E0B75740E44B}" srcOrd="0" destOrd="0" parTransId="{13CCACE7-2404-4D40-AF7C-17D009D841CF}" sibTransId="{24B66D0F-FF6A-40EF-B737-E994FF8E836F}"/>
    <dgm:cxn modelId="{B9763EB6-89D1-4DBC-AC66-C663B699D19B}" type="presOf" srcId="{7F960182-D392-4685-AF00-9F52EF9A7A08}" destId="{A53DE0D8-F38F-42E7-8FA9-78D63A807E92}" srcOrd="0" destOrd="0" presId="urn:microsoft.com/office/officeart/2005/8/layout/hierarchy3"/>
    <dgm:cxn modelId="{F244FFB7-8CD1-4ECE-A7D2-236ECE8E29D0}" type="presOf" srcId="{F0569054-39B4-4AF6-A70B-050BB8253794}" destId="{B0BC7A77-4C4A-47B2-B0B5-FE313ECB6674}" srcOrd="0" destOrd="0" presId="urn:microsoft.com/office/officeart/2005/8/layout/hierarchy3"/>
    <dgm:cxn modelId="{F9F9E8BB-7119-43DA-B094-F005429984C2}" srcId="{EAE87F92-E74C-4824-B6F7-C54761CCB969}" destId="{A747E52F-B56D-4169-B498-E9A9ECE4BDC0}" srcOrd="4" destOrd="0" parTransId="{53491DE8-2310-48E8-8227-8F9911024922}" sibTransId="{B7EFD166-8A96-4602-92EF-195840F00980}"/>
    <dgm:cxn modelId="{F5A812BC-E4A4-44EB-9514-BFA2901B50DC}" type="presOf" srcId="{8D3467C2-F399-4990-930F-5E6AFEDE79F0}" destId="{8E35DFAA-C572-4331-955F-FDDDD08EA572}" srcOrd="0" destOrd="0" presId="urn:microsoft.com/office/officeart/2005/8/layout/hierarchy3"/>
    <dgm:cxn modelId="{A8E30CBE-F3D3-4AC5-BE29-9FDFA4F07800}" type="presOf" srcId="{FD73776B-09DA-44AA-AFA7-83AF7C975CAF}" destId="{918C7039-CE4B-43F8-9ECA-198030890FFE}" srcOrd="0" destOrd="0" presId="urn:microsoft.com/office/officeart/2005/8/layout/hierarchy3"/>
    <dgm:cxn modelId="{B78D54C0-3FE7-4822-AF1E-78ACA4298126}" type="presOf" srcId="{694B8E38-358F-4BB6-A5D6-C1DFA0748A7E}" destId="{5D1F90DB-1D2E-4A0A-85B1-D76ADBDC4EA0}" srcOrd="0" destOrd="0" presId="urn:microsoft.com/office/officeart/2005/8/layout/hierarchy3"/>
    <dgm:cxn modelId="{994B2BC2-4667-4AAA-B306-3E7BBA5649F5}" srcId="{EAE87F92-E74C-4824-B6F7-C54761CCB969}" destId="{01960ECF-AB33-40BD-85B6-FDE00696C918}" srcOrd="2" destOrd="0" parTransId="{DCD77E98-B5F6-487C-A506-375EDF8B7309}" sibTransId="{53AE1325-419F-47B8-8209-3DDB06382A5E}"/>
    <dgm:cxn modelId="{2017A4C4-9ABF-41C0-B9E8-A5B68D721B3C}" type="presOf" srcId="{D931F988-5381-45A8-A638-DE933BC0F796}" destId="{30F588B4-B7CB-4BE8-850F-2012C7FDF9EF}" srcOrd="0" destOrd="0" presId="urn:microsoft.com/office/officeart/2005/8/layout/hierarchy3"/>
    <dgm:cxn modelId="{581A4FC8-B894-465C-BD6A-F14C9D5A6AFD}" type="presOf" srcId="{12DD6674-B978-40F9-8BA0-4A51A5922A5E}" destId="{18C7B0C3-E90F-4BE0-B80D-FF91E7BA8BC0}" srcOrd="0" destOrd="0" presId="urn:microsoft.com/office/officeart/2005/8/layout/hierarchy3"/>
    <dgm:cxn modelId="{B8DF47CA-F11D-4A93-8706-8B1B84F35FB7}" type="presOf" srcId="{EFEC47DF-E190-4BF0-BC8A-3B9568798874}" destId="{24266F99-0D3A-4FD6-A39D-68A00AB12D43}" srcOrd="0" destOrd="0" presId="urn:microsoft.com/office/officeart/2005/8/layout/hierarchy3"/>
    <dgm:cxn modelId="{E5CA1CCC-0902-4413-A9FA-1B183EC2935C}" type="presOf" srcId="{FA40540A-7E69-4C73-937B-441CEF8E3C24}" destId="{8786B89B-77B4-42CA-A716-D74FD854F074}" srcOrd="0" destOrd="0" presId="urn:microsoft.com/office/officeart/2005/8/layout/hierarchy3"/>
    <dgm:cxn modelId="{5D6D35CD-E85D-4297-A85E-207F0FC610CB}" type="presOf" srcId="{9357B68B-13E2-4592-A110-AC971342E3ED}" destId="{4828A631-CA35-415A-B425-080B36F97E24}" srcOrd="0" destOrd="0" presId="urn:microsoft.com/office/officeart/2005/8/layout/hierarchy3"/>
    <dgm:cxn modelId="{BD0946CE-3199-4E9A-BD3E-28FA6845031D}" type="presOf" srcId="{5D29B5B7-EADE-4BC9-96B9-8FA31DD018F1}" destId="{E409419A-EF0F-445C-B6F5-ACABF9C97005}" srcOrd="0" destOrd="0" presId="urn:microsoft.com/office/officeart/2005/8/layout/hierarchy3"/>
    <dgm:cxn modelId="{01D32DCF-5634-483D-B9FE-BD626DF4B22C}" type="presOf" srcId="{3B79A726-D144-4FA8-A9E8-71D73866A63C}" destId="{7636F748-F1C2-4609-A9E9-FA1763C9BE78}" srcOrd="0" destOrd="0" presId="urn:microsoft.com/office/officeart/2005/8/layout/hierarchy3"/>
    <dgm:cxn modelId="{3D8950D0-0844-4337-9083-160183CB72AE}" srcId="{EAE87F92-E74C-4824-B6F7-C54761CCB969}" destId="{9AA7177A-A617-4A4B-9CE4-6AC328166199}" srcOrd="5" destOrd="0" parTransId="{55068C85-C7C5-472D-AC1E-CC0906C8E237}" sibTransId="{5ACEEDC1-5DFB-4F1C-A211-4FAABC05411D}"/>
    <dgm:cxn modelId="{0F6775D0-56F4-4DAC-AE94-8D47759185B7}" srcId="{08E79268-BA90-4773-9CC0-113C54131C76}" destId="{CA39587C-E797-4B9E-B64D-6533B72466EA}" srcOrd="2" destOrd="0" parTransId="{F51C3915-73F2-4878-8E8F-4B415D9BDE4F}" sibTransId="{BD60B949-0D17-4E2E-B8BB-C103BA4819AA}"/>
    <dgm:cxn modelId="{AB15D8D0-C4BA-4AE8-A5B0-246BD6529B6A}" type="presOf" srcId="{B31316CA-AB4B-4256-AAB5-BF5182866314}" destId="{EDE95E35-0B08-4785-B958-42DB425C5B02}" srcOrd="0" destOrd="0" presId="urn:microsoft.com/office/officeart/2005/8/layout/hierarchy3"/>
    <dgm:cxn modelId="{1D31F5D3-5064-40BF-99ED-EC08F7DE7157}" type="presOf" srcId="{ABF46CDC-A135-440C-BD5B-39EBB9831554}" destId="{B5110022-966C-4FFC-87AC-4998C2D8B1BC}" srcOrd="0" destOrd="0" presId="urn:microsoft.com/office/officeart/2005/8/layout/hierarchy3"/>
    <dgm:cxn modelId="{FF65CDD7-44A7-41C8-B584-1C38D40D434E}" type="presOf" srcId="{913E906C-A673-4305-88C5-B1F21298FD37}" destId="{93D39E6C-BAC4-45FA-8E67-49DF4DE6D1F5}" srcOrd="0" destOrd="0" presId="urn:microsoft.com/office/officeart/2005/8/layout/hierarchy3"/>
    <dgm:cxn modelId="{E7EBC2DA-E7E2-448E-B38F-EFCC57FB7982}" srcId="{4BCD5C43-A2B9-463F-A0A5-75650642A393}" destId="{5B82C5AE-0EBF-42BF-85F9-71B36346A94D}" srcOrd="1" destOrd="0" parTransId="{A87796C6-EF53-4DD0-8A3E-91EB40E75C4B}" sibTransId="{965C0160-275C-4362-9424-AEBABAA60437}"/>
    <dgm:cxn modelId="{D05F86E1-C2B9-4B20-9DDC-58FCE99CD691}" srcId="{B31316CA-AB4B-4256-AAB5-BF5182866314}" destId="{D08DE0F5-CCC6-4A98-9343-BE622A12FBC6}" srcOrd="1" destOrd="0" parTransId="{CAB2FD23-9FDA-4543-8C68-42B881FA34DA}" sibTransId="{F320AD93-208E-4AB4-B851-72EEEE1718A2}"/>
    <dgm:cxn modelId="{6E43F6E1-718D-4A20-B395-10A29E3DD753}" type="presOf" srcId="{53491DE8-2310-48E8-8227-8F9911024922}" destId="{D35FF830-B671-4294-8F4B-59DD5B9E8B90}" srcOrd="0" destOrd="0" presId="urn:microsoft.com/office/officeart/2005/8/layout/hierarchy3"/>
    <dgm:cxn modelId="{CE1A4EE3-4BBE-4D59-BEB0-ACA7E8F27636}" type="presOf" srcId="{EAE87F92-E74C-4824-B6F7-C54761CCB969}" destId="{C6E1E0C3-118C-4876-A280-AB1710CD6B42}" srcOrd="0" destOrd="0" presId="urn:microsoft.com/office/officeart/2005/8/layout/hierarchy3"/>
    <dgm:cxn modelId="{9B86DEE4-7F6A-46C0-BF53-600EBE57727D}" srcId="{B31316CA-AB4B-4256-AAB5-BF5182866314}" destId="{21505EA4-A7D9-4E97-8179-0EDEAFA6DE1F}" srcOrd="4" destOrd="0" parTransId="{913E906C-A673-4305-88C5-B1F21298FD37}" sibTransId="{9A54B525-AC87-46AF-852C-49768509AE11}"/>
    <dgm:cxn modelId="{F26697E9-5BB7-4E96-9235-6C51A09CE484}" type="presOf" srcId="{AD5507AF-3FE0-4167-965C-E79946FF9172}" destId="{C7BB5175-86C2-4D42-B769-6B708244A9A8}" srcOrd="0" destOrd="0" presId="urn:microsoft.com/office/officeart/2005/8/layout/hierarchy3"/>
    <dgm:cxn modelId="{731977EA-C0B7-4AA1-8291-712D26EB725C}" srcId="{08E79268-BA90-4773-9CC0-113C54131C76}" destId="{5D29B5B7-EADE-4BC9-96B9-8FA31DD018F1}" srcOrd="5" destOrd="0" parTransId="{FB648F7D-AE78-4393-8138-B68A2EC74DDD}" sibTransId="{36B909DA-E70C-4298-9F94-180D0B74E98D}"/>
    <dgm:cxn modelId="{009096EB-7424-4ECA-928C-AC05DC237F60}" type="presOf" srcId="{66C366D6-A6E5-440F-AF63-0A60D5F2DDA3}" destId="{5D1DBCF3-7562-4630-BE75-7C6D635FD326}" srcOrd="0" destOrd="0" presId="urn:microsoft.com/office/officeart/2005/8/layout/hierarchy3"/>
    <dgm:cxn modelId="{041561ED-FDD6-41F5-BFDB-CD888BEDD676}" srcId="{B3031FBD-D6F3-4A4B-A9CC-237F91218545}" destId="{BE7F1FA5-4D6E-4F64-B1C8-B8250161D5D8}" srcOrd="1" destOrd="0" parTransId="{42DA1BC7-A6D1-42F1-90FD-06914CDDC22C}" sibTransId="{0BF9B67D-494B-4F45-A666-4020454ED3A3}"/>
    <dgm:cxn modelId="{6B6E77ED-D491-4D41-8EBE-28842D8B2F95}" type="presOf" srcId="{76B6299E-B330-416E-8F11-FA31CCF05F70}" destId="{74071B5C-E328-417D-BE30-46F5647F8CFC}" srcOrd="0" destOrd="0" presId="urn:microsoft.com/office/officeart/2005/8/layout/hierarchy3"/>
    <dgm:cxn modelId="{27BBC1F5-87BE-49CA-A81E-0D262E1213B1}" type="presOf" srcId="{D08DE0F5-CCC6-4A98-9343-BE622A12FBC6}" destId="{AE38157E-A9B4-4C6F-B8D2-2B6D400AC4BB}" srcOrd="0" destOrd="0" presId="urn:microsoft.com/office/officeart/2005/8/layout/hierarchy3"/>
    <dgm:cxn modelId="{CB54C4F6-CCE3-418D-AF95-44004F80B43E}" srcId="{4BCD5C43-A2B9-463F-A0A5-75650642A393}" destId="{F0569054-39B4-4AF6-A70B-050BB8253794}" srcOrd="0" destOrd="0" parTransId="{3B79A726-D144-4FA8-A9E8-71D73866A63C}" sibTransId="{7D9484D6-7EB5-4947-BDE5-7A357C6002BD}"/>
    <dgm:cxn modelId="{3F4F81FA-C50D-4FAC-BFF4-BF66740627DA}" srcId="{B31316CA-AB4B-4256-AAB5-BF5182866314}" destId="{957E6EBD-2957-4FDC-92B6-CFEADC600B4D}" srcOrd="2" destOrd="0" parTransId="{D931F988-5381-45A8-A638-DE933BC0F796}" sibTransId="{65BE4621-68ED-4F06-AD88-6269D4F51C9B}"/>
    <dgm:cxn modelId="{ED16A4FC-075B-4CE5-B1F8-12D61CACEB0A}" srcId="{5D29B5B7-EADE-4BC9-96B9-8FA31DD018F1}" destId="{CFD72F55-A4F8-49D0-B316-00EF5807B370}" srcOrd="1" destOrd="0" parTransId="{AD5507AF-3FE0-4167-965C-E79946FF9172}" sibTransId="{E510F238-871A-414B-B3F2-BC7E1DCB1F95}"/>
    <dgm:cxn modelId="{2A5FA9B5-A525-4BCF-A443-C6B2B7BB8FE7}" type="presParOf" srcId="{35CA9FB5-5C9F-4C38-A110-B8639E068AB6}" destId="{BEB59D6D-D6AA-4498-B9C4-B75D489F0145}" srcOrd="0" destOrd="0" presId="urn:microsoft.com/office/officeart/2005/8/layout/hierarchy3"/>
    <dgm:cxn modelId="{D79F3012-1C5E-4C73-9B80-CD31748CF6DF}" type="presParOf" srcId="{BEB59D6D-D6AA-4498-B9C4-B75D489F0145}" destId="{1194E016-0083-45D1-A185-FBA51BE6BFDA}" srcOrd="0" destOrd="0" presId="urn:microsoft.com/office/officeart/2005/8/layout/hierarchy3"/>
    <dgm:cxn modelId="{023BBB4A-236A-4AF8-8C4D-72D75958EA38}" type="presParOf" srcId="{1194E016-0083-45D1-A185-FBA51BE6BFDA}" destId="{C6E1E0C3-118C-4876-A280-AB1710CD6B42}" srcOrd="0" destOrd="0" presId="urn:microsoft.com/office/officeart/2005/8/layout/hierarchy3"/>
    <dgm:cxn modelId="{0ED39B5F-70F2-4D96-A064-28D382A3E97E}" type="presParOf" srcId="{1194E016-0083-45D1-A185-FBA51BE6BFDA}" destId="{31D9540F-7F24-4E5F-ACBB-B4B852F1AFFE}" srcOrd="1" destOrd="0" presId="urn:microsoft.com/office/officeart/2005/8/layout/hierarchy3"/>
    <dgm:cxn modelId="{D1BE18AC-CE96-42E0-A6B2-49B4EE2BE134}" type="presParOf" srcId="{BEB59D6D-D6AA-4498-B9C4-B75D489F0145}" destId="{58D1F858-1176-4AF3-BD22-9FE63D24B322}" srcOrd="1" destOrd="0" presId="urn:microsoft.com/office/officeart/2005/8/layout/hierarchy3"/>
    <dgm:cxn modelId="{7D599B40-0546-4700-A1A2-233157F37B20}" type="presParOf" srcId="{58D1F858-1176-4AF3-BD22-9FE63D24B322}" destId="{74071B5C-E328-417D-BE30-46F5647F8CFC}" srcOrd="0" destOrd="0" presId="urn:microsoft.com/office/officeart/2005/8/layout/hierarchy3"/>
    <dgm:cxn modelId="{A70E15D0-24F8-471B-ABA9-2E605738FE22}" type="presParOf" srcId="{58D1F858-1176-4AF3-BD22-9FE63D24B322}" destId="{5CE9A985-9D67-4121-B739-C0F1BB92FE14}" srcOrd="1" destOrd="0" presId="urn:microsoft.com/office/officeart/2005/8/layout/hierarchy3"/>
    <dgm:cxn modelId="{2CA0DCA3-4E06-4DA8-9DDB-15C15D504A6D}" type="presParOf" srcId="{58D1F858-1176-4AF3-BD22-9FE63D24B322}" destId="{B9DBA0A6-76C9-4AD3-8D41-0C62D08DB40F}" srcOrd="2" destOrd="0" presId="urn:microsoft.com/office/officeart/2005/8/layout/hierarchy3"/>
    <dgm:cxn modelId="{4AFE512A-1235-487E-8C9E-8DF00A61AD0B}" type="presParOf" srcId="{58D1F858-1176-4AF3-BD22-9FE63D24B322}" destId="{18C7B0C3-E90F-4BE0-B80D-FF91E7BA8BC0}" srcOrd="3" destOrd="0" presId="urn:microsoft.com/office/officeart/2005/8/layout/hierarchy3"/>
    <dgm:cxn modelId="{8CC965E6-DAAA-4A71-8242-25B7B17FD612}" type="presParOf" srcId="{58D1F858-1176-4AF3-BD22-9FE63D24B322}" destId="{0DB0773E-F750-4438-BF05-CEDBED3AFC20}" srcOrd="4" destOrd="0" presId="urn:microsoft.com/office/officeart/2005/8/layout/hierarchy3"/>
    <dgm:cxn modelId="{F4254718-EA80-45C6-B619-A1A3CE950B87}" type="presParOf" srcId="{58D1F858-1176-4AF3-BD22-9FE63D24B322}" destId="{32C1F405-136C-4976-8A50-59586084D13C}" srcOrd="5" destOrd="0" presId="urn:microsoft.com/office/officeart/2005/8/layout/hierarchy3"/>
    <dgm:cxn modelId="{3B664481-AADE-48B2-AB93-96CF47A26409}" type="presParOf" srcId="{58D1F858-1176-4AF3-BD22-9FE63D24B322}" destId="{923F74DF-0F97-4EA8-80EC-E24E0B401213}" srcOrd="6" destOrd="0" presId="urn:microsoft.com/office/officeart/2005/8/layout/hierarchy3"/>
    <dgm:cxn modelId="{B77EBAF8-B65F-4CB4-B189-506D5E11C597}" type="presParOf" srcId="{58D1F858-1176-4AF3-BD22-9FE63D24B322}" destId="{DE778A02-E77C-4680-B3FD-B78C584F07E5}" srcOrd="7" destOrd="0" presId="urn:microsoft.com/office/officeart/2005/8/layout/hierarchy3"/>
    <dgm:cxn modelId="{0053B253-96A8-4223-B65C-D6098CA6EAD8}" type="presParOf" srcId="{58D1F858-1176-4AF3-BD22-9FE63D24B322}" destId="{D35FF830-B671-4294-8F4B-59DD5B9E8B90}" srcOrd="8" destOrd="0" presId="urn:microsoft.com/office/officeart/2005/8/layout/hierarchy3"/>
    <dgm:cxn modelId="{D0BFD5F8-324A-4BE2-9692-A8F9FB6A8653}" type="presParOf" srcId="{58D1F858-1176-4AF3-BD22-9FE63D24B322}" destId="{1030B779-0E66-4C8E-865B-615E779FF1C4}" srcOrd="9" destOrd="0" presId="urn:microsoft.com/office/officeart/2005/8/layout/hierarchy3"/>
    <dgm:cxn modelId="{A9A811A3-F297-4256-9F46-C18A19246704}" type="presParOf" srcId="{58D1F858-1176-4AF3-BD22-9FE63D24B322}" destId="{19166C04-BA62-4C96-874C-60BC3AE63F9D}" srcOrd="10" destOrd="0" presId="urn:microsoft.com/office/officeart/2005/8/layout/hierarchy3"/>
    <dgm:cxn modelId="{3D24D6E0-9B6E-4F83-A8E9-472C1D0B2E21}" type="presParOf" srcId="{58D1F858-1176-4AF3-BD22-9FE63D24B322}" destId="{2425CC5A-D28A-4A44-8EEF-7DEE931D150E}" srcOrd="11" destOrd="0" presId="urn:microsoft.com/office/officeart/2005/8/layout/hierarchy3"/>
    <dgm:cxn modelId="{36F107B6-0205-4878-95CC-8B106B75AD1F}" type="presParOf" srcId="{35CA9FB5-5C9F-4C38-A110-B8639E068AB6}" destId="{8C496CBB-609E-4565-989F-D6DC63DC7771}" srcOrd="1" destOrd="0" presId="urn:microsoft.com/office/officeart/2005/8/layout/hierarchy3"/>
    <dgm:cxn modelId="{4429DCF6-12E6-4B10-ADFB-106BE4816DB5}" type="presParOf" srcId="{8C496CBB-609E-4565-989F-D6DC63DC7771}" destId="{5DDE369B-6775-43A2-B2AA-B8F1625C7067}" srcOrd="0" destOrd="0" presId="urn:microsoft.com/office/officeart/2005/8/layout/hierarchy3"/>
    <dgm:cxn modelId="{176F02F4-2DD1-4427-8A50-9F4B43F6B1BC}" type="presParOf" srcId="{5DDE369B-6775-43A2-B2AA-B8F1625C7067}" destId="{EDE95E35-0B08-4785-B958-42DB425C5B02}" srcOrd="0" destOrd="0" presId="urn:microsoft.com/office/officeart/2005/8/layout/hierarchy3"/>
    <dgm:cxn modelId="{83F5CFF0-B145-45F3-A414-3BA962222653}" type="presParOf" srcId="{5DDE369B-6775-43A2-B2AA-B8F1625C7067}" destId="{708B4168-BE30-4C09-A847-829CA681BA7C}" srcOrd="1" destOrd="0" presId="urn:microsoft.com/office/officeart/2005/8/layout/hierarchy3"/>
    <dgm:cxn modelId="{FC39A02B-CC43-46A8-9AAD-A60C43AFCF5F}" type="presParOf" srcId="{8C496CBB-609E-4565-989F-D6DC63DC7771}" destId="{0F6BE096-0769-46DD-A046-6A3F41629883}" srcOrd="1" destOrd="0" presId="urn:microsoft.com/office/officeart/2005/8/layout/hierarchy3"/>
    <dgm:cxn modelId="{F242997E-881A-4F81-AD74-3ECF142E04C5}" type="presParOf" srcId="{0F6BE096-0769-46DD-A046-6A3F41629883}" destId="{CA181A4C-250F-4A23-ACDC-33287B3B87BE}" srcOrd="0" destOrd="0" presId="urn:microsoft.com/office/officeart/2005/8/layout/hierarchy3"/>
    <dgm:cxn modelId="{C065F2DA-F239-4AC7-9F96-D350E7DE4A03}" type="presParOf" srcId="{0F6BE096-0769-46DD-A046-6A3F41629883}" destId="{24266F99-0D3A-4FD6-A39D-68A00AB12D43}" srcOrd="1" destOrd="0" presId="urn:microsoft.com/office/officeart/2005/8/layout/hierarchy3"/>
    <dgm:cxn modelId="{0BDD5C5F-A438-4810-961F-969777055717}" type="presParOf" srcId="{0F6BE096-0769-46DD-A046-6A3F41629883}" destId="{94AC2F4E-8E2B-455D-AB2E-CB0AB0A7FB15}" srcOrd="2" destOrd="0" presId="urn:microsoft.com/office/officeart/2005/8/layout/hierarchy3"/>
    <dgm:cxn modelId="{15EC74F1-CC08-4BBF-875E-39B0B6F136DB}" type="presParOf" srcId="{0F6BE096-0769-46DD-A046-6A3F41629883}" destId="{AE38157E-A9B4-4C6F-B8D2-2B6D400AC4BB}" srcOrd="3" destOrd="0" presId="urn:microsoft.com/office/officeart/2005/8/layout/hierarchy3"/>
    <dgm:cxn modelId="{35015CC6-09DE-49D7-B31B-BCCF4BDEF849}" type="presParOf" srcId="{0F6BE096-0769-46DD-A046-6A3F41629883}" destId="{30F588B4-B7CB-4BE8-850F-2012C7FDF9EF}" srcOrd="4" destOrd="0" presId="urn:microsoft.com/office/officeart/2005/8/layout/hierarchy3"/>
    <dgm:cxn modelId="{8E10F8F3-66F3-4659-855B-4B382823D587}" type="presParOf" srcId="{0F6BE096-0769-46DD-A046-6A3F41629883}" destId="{2DB29E0C-C607-412A-8FC8-5E785B1B8F0A}" srcOrd="5" destOrd="0" presId="urn:microsoft.com/office/officeart/2005/8/layout/hierarchy3"/>
    <dgm:cxn modelId="{3066D8A5-8A35-488D-B4C9-1BA4DC5A426E}" type="presParOf" srcId="{0F6BE096-0769-46DD-A046-6A3F41629883}" destId="{5D1F90DB-1D2E-4A0A-85B1-D76ADBDC4EA0}" srcOrd="6" destOrd="0" presId="urn:microsoft.com/office/officeart/2005/8/layout/hierarchy3"/>
    <dgm:cxn modelId="{ECEF045A-A402-4D32-A88C-955C2B1E4FDD}" type="presParOf" srcId="{0F6BE096-0769-46DD-A046-6A3F41629883}" destId="{BD57B605-188F-4A4D-82C5-D1E8B7985D2B}" srcOrd="7" destOrd="0" presId="urn:microsoft.com/office/officeart/2005/8/layout/hierarchy3"/>
    <dgm:cxn modelId="{A6EFE54D-1964-42FE-8627-EC08524ACBD0}" type="presParOf" srcId="{0F6BE096-0769-46DD-A046-6A3F41629883}" destId="{93D39E6C-BAC4-45FA-8E67-49DF4DE6D1F5}" srcOrd="8" destOrd="0" presId="urn:microsoft.com/office/officeart/2005/8/layout/hierarchy3"/>
    <dgm:cxn modelId="{C794EE73-6746-4282-AF79-1E4A6BC23F3C}" type="presParOf" srcId="{0F6BE096-0769-46DD-A046-6A3F41629883}" destId="{EB9A98B2-53FB-423F-9B9C-77EABED7A445}" srcOrd="9" destOrd="0" presId="urn:microsoft.com/office/officeart/2005/8/layout/hierarchy3"/>
    <dgm:cxn modelId="{F541F8DC-D968-4EBD-B212-A5FA604E5ED8}" type="presParOf" srcId="{35CA9FB5-5C9F-4C38-A110-B8639E068AB6}" destId="{53F0699F-0D5E-4E64-B889-A8143DA9E9D2}" srcOrd="2" destOrd="0" presId="urn:microsoft.com/office/officeart/2005/8/layout/hierarchy3"/>
    <dgm:cxn modelId="{11BD6FC9-7B47-44DC-9554-FC711B7DD74A}" type="presParOf" srcId="{53F0699F-0D5E-4E64-B889-A8143DA9E9D2}" destId="{C2C4D6E9-7DF8-43AB-9C49-BBD6EFF74FAC}" srcOrd="0" destOrd="0" presId="urn:microsoft.com/office/officeart/2005/8/layout/hierarchy3"/>
    <dgm:cxn modelId="{9699AD96-D4CF-42E4-A6B3-E13C03DD938B}" type="presParOf" srcId="{C2C4D6E9-7DF8-43AB-9C49-BBD6EFF74FAC}" destId="{30DEA1E6-5F12-45D0-A3DA-8E48041789EE}" srcOrd="0" destOrd="0" presId="urn:microsoft.com/office/officeart/2005/8/layout/hierarchy3"/>
    <dgm:cxn modelId="{30EB699C-790D-41D3-B8C7-8150FE8A8A31}" type="presParOf" srcId="{C2C4D6E9-7DF8-43AB-9C49-BBD6EFF74FAC}" destId="{B07F7D0A-2915-4C2E-9BC1-3EA5ADDEC8ED}" srcOrd="1" destOrd="0" presId="urn:microsoft.com/office/officeart/2005/8/layout/hierarchy3"/>
    <dgm:cxn modelId="{B1C85467-9C9C-47F2-97F8-BBF16EEB7C4E}" type="presParOf" srcId="{53F0699F-0D5E-4E64-B889-A8143DA9E9D2}" destId="{8234769E-F84A-4CD8-99D7-4B51C723A90E}" srcOrd="1" destOrd="0" presId="urn:microsoft.com/office/officeart/2005/8/layout/hierarchy3"/>
    <dgm:cxn modelId="{73C474C1-A939-4240-9E77-37A88D5B15D4}" type="presParOf" srcId="{8234769E-F84A-4CD8-99D7-4B51C723A90E}" destId="{A53DE0D8-F38F-42E7-8FA9-78D63A807E92}" srcOrd="0" destOrd="0" presId="urn:microsoft.com/office/officeart/2005/8/layout/hierarchy3"/>
    <dgm:cxn modelId="{D3028581-C8DF-4EF0-B74C-77FE4F5434D3}" type="presParOf" srcId="{8234769E-F84A-4CD8-99D7-4B51C723A90E}" destId="{C1F1CDC5-E0CF-4D2A-8A2C-28DC4926DCE3}" srcOrd="1" destOrd="0" presId="urn:microsoft.com/office/officeart/2005/8/layout/hierarchy3"/>
    <dgm:cxn modelId="{2494F225-1E96-4341-B066-CA57EC243457}" type="presParOf" srcId="{8234769E-F84A-4CD8-99D7-4B51C723A90E}" destId="{AF2ACE1F-83E4-4B58-B1CB-14F17C0887E3}" srcOrd="2" destOrd="0" presId="urn:microsoft.com/office/officeart/2005/8/layout/hierarchy3"/>
    <dgm:cxn modelId="{00D357C5-A80F-46A6-BC43-9C710D9A6D6A}" type="presParOf" srcId="{8234769E-F84A-4CD8-99D7-4B51C723A90E}" destId="{11C3C71C-1284-4AE8-A689-788D84AB44B5}" srcOrd="3" destOrd="0" presId="urn:microsoft.com/office/officeart/2005/8/layout/hierarchy3"/>
    <dgm:cxn modelId="{EBA9CC94-F385-4A0B-925E-9676C318579B}" type="presParOf" srcId="{8234769E-F84A-4CD8-99D7-4B51C723A90E}" destId="{4828A631-CA35-415A-B425-080B36F97E24}" srcOrd="4" destOrd="0" presId="urn:microsoft.com/office/officeart/2005/8/layout/hierarchy3"/>
    <dgm:cxn modelId="{AA4999C1-0392-4CC3-97FD-0ED7CC221684}" type="presParOf" srcId="{8234769E-F84A-4CD8-99D7-4B51C723A90E}" destId="{156D528B-57BC-4E2E-AB9A-BCADE1D98968}" srcOrd="5" destOrd="0" presId="urn:microsoft.com/office/officeart/2005/8/layout/hierarchy3"/>
    <dgm:cxn modelId="{4C5CB818-66B8-40D7-9D56-1B4376C208B5}" type="presParOf" srcId="{8234769E-F84A-4CD8-99D7-4B51C723A90E}" destId="{AB2218D5-826D-4CFD-955C-414A4384CB73}" srcOrd="6" destOrd="0" presId="urn:microsoft.com/office/officeart/2005/8/layout/hierarchy3"/>
    <dgm:cxn modelId="{206CBDCD-15F1-41E5-BEA8-8D127B041E5E}" type="presParOf" srcId="{8234769E-F84A-4CD8-99D7-4B51C723A90E}" destId="{8786B89B-77B4-42CA-A716-D74FD854F074}" srcOrd="7" destOrd="0" presId="urn:microsoft.com/office/officeart/2005/8/layout/hierarchy3"/>
    <dgm:cxn modelId="{A8FD46BA-3F90-4DE7-B50E-F0073F0BB43B}" type="presParOf" srcId="{8234769E-F84A-4CD8-99D7-4B51C723A90E}" destId="{54FB685F-5E67-4931-BF5C-8F636763A430}" srcOrd="8" destOrd="0" presId="urn:microsoft.com/office/officeart/2005/8/layout/hierarchy3"/>
    <dgm:cxn modelId="{9A017F8F-5B9F-4BC3-89D8-B4145676909A}" type="presParOf" srcId="{8234769E-F84A-4CD8-99D7-4B51C723A90E}" destId="{1F7B1F2F-F548-45EC-ACE0-E32D83A7EB04}" srcOrd="9" destOrd="0" presId="urn:microsoft.com/office/officeart/2005/8/layout/hierarchy3"/>
    <dgm:cxn modelId="{0427EB31-BC7D-4E21-9B70-6F637C7B987D}" type="presParOf" srcId="{8234769E-F84A-4CD8-99D7-4B51C723A90E}" destId="{32EF060A-C599-47A0-8FDA-C72D30F181A9}" srcOrd="10" destOrd="0" presId="urn:microsoft.com/office/officeart/2005/8/layout/hierarchy3"/>
    <dgm:cxn modelId="{51DF6186-DD0D-4CF1-BC19-659D42EFFB15}" type="presParOf" srcId="{8234769E-F84A-4CD8-99D7-4B51C723A90E}" destId="{55E8A335-36E4-4C07-BF3A-67A81D5404AE}" srcOrd="11" destOrd="0" presId="urn:microsoft.com/office/officeart/2005/8/layout/hierarchy3"/>
    <dgm:cxn modelId="{52C8F9E8-CA2A-43A7-9193-99FD30DAA3FB}" type="presParOf" srcId="{35CA9FB5-5C9F-4C38-A110-B8639E068AB6}" destId="{E057E4F9-F0D4-424F-8F3F-29DBAF611463}" srcOrd="3" destOrd="0" presId="urn:microsoft.com/office/officeart/2005/8/layout/hierarchy3"/>
    <dgm:cxn modelId="{E1FE76CE-6FE4-4E5A-A82F-19AA8BFA282C}" type="presParOf" srcId="{E057E4F9-F0D4-424F-8F3F-29DBAF611463}" destId="{53EB5AB1-DB87-478A-8629-E8023096C464}" srcOrd="0" destOrd="0" presId="urn:microsoft.com/office/officeart/2005/8/layout/hierarchy3"/>
    <dgm:cxn modelId="{D179DCC2-B38C-4D74-90FD-48C427564AEB}" type="presParOf" srcId="{53EB5AB1-DB87-478A-8629-E8023096C464}" destId="{5AB8DBEF-713B-44AD-915A-5A0E81309672}" srcOrd="0" destOrd="0" presId="urn:microsoft.com/office/officeart/2005/8/layout/hierarchy3"/>
    <dgm:cxn modelId="{4CE8549D-4F66-4B2E-898F-BA6770D6F950}" type="presParOf" srcId="{53EB5AB1-DB87-478A-8629-E8023096C464}" destId="{C98CF221-1883-42CB-A6F8-41043DC572A5}" srcOrd="1" destOrd="0" presId="urn:microsoft.com/office/officeart/2005/8/layout/hierarchy3"/>
    <dgm:cxn modelId="{2ADDC8D9-F35D-4A7C-8323-3B9D9339EE05}" type="presParOf" srcId="{E057E4F9-F0D4-424F-8F3F-29DBAF611463}" destId="{ED7A8302-6031-40BB-B6AD-108915CB6B1D}" srcOrd="1" destOrd="0" presId="urn:microsoft.com/office/officeart/2005/8/layout/hierarchy3"/>
    <dgm:cxn modelId="{323029AD-7B7B-4775-9E75-68491FE3636D}" type="presParOf" srcId="{ED7A8302-6031-40BB-B6AD-108915CB6B1D}" destId="{7636F748-F1C2-4609-A9E9-FA1763C9BE78}" srcOrd="0" destOrd="0" presId="urn:microsoft.com/office/officeart/2005/8/layout/hierarchy3"/>
    <dgm:cxn modelId="{835554AA-2520-4C67-9F98-B11F39444F63}" type="presParOf" srcId="{ED7A8302-6031-40BB-B6AD-108915CB6B1D}" destId="{B0BC7A77-4C4A-47B2-B0B5-FE313ECB6674}" srcOrd="1" destOrd="0" presId="urn:microsoft.com/office/officeart/2005/8/layout/hierarchy3"/>
    <dgm:cxn modelId="{42A16ED5-FD7F-40A8-AC0E-16933CE3D487}" type="presParOf" srcId="{ED7A8302-6031-40BB-B6AD-108915CB6B1D}" destId="{204C8460-2C66-417B-ABF0-A5A4EDB12887}" srcOrd="2" destOrd="0" presId="urn:microsoft.com/office/officeart/2005/8/layout/hierarchy3"/>
    <dgm:cxn modelId="{901F0CAE-5E45-4FAA-AA1B-1B5470DF88EF}" type="presParOf" srcId="{ED7A8302-6031-40BB-B6AD-108915CB6B1D}" destId="{61CB8596-3756-45F6-AB47-55B76D79429A}" srcOrd="3" destOrd="0" presId="urn:microsoft.com/office/officeart/2005/8/layout/hierarchy3"/>
    <dgm:cxn modelId="{647F6C6F-5715-43FD-8C3E-B656B5EAA099}" type="presParOf" srcId="{ED7A8302-6031-40BB-B6AD-108915CB6B1D}" destId="{DC87FD49-D4D6-4418-AC02-9932030C56F9}" srcOrd="4" destOrd="0" presId="urn:microsoft.com/office/officeart/2005/8/layout/hierarchy3"/>
    <dgm:cxn modelId="{AD02A053-D683-4BC2-AFB4-1B9E54705B7B}" type="presParOf" srcId="{ED7A8302-6031-40BB-B6AD-108915CB6B1D}" destId="{8E35DFAA-C572-4331-955F-FDDDD08EA572}" srcOrd="5" destOrd="0" presId="urn:microsoft.com/office/officeart/2005/8/layout/hierarchy3"/>
    <dgm:cxn modelId="{AF8A7DB5-DDCA-460E-A544-BE8C48FF25F0}" type="presParOf" srcId="{ED7A8302-6031-40BB-B6AD-108915CB6B1D}" destId="{5D1DBCF3-7562-4630-BE75-7C6D635FD326}" srcOrd="6" destOrd="0" presId="urn:microsoft.com/office/officeart/2005/8/layout/hierarchy3"/>
    <dgm:cxn modelId="{F4A20DE0-DBDD-4A3A-B212-5277D632C7B8}" type="presParOf" srcId="{ED7A8302-6031-40BB-B6AD-108915CB6B1D}" destId="{F6A8B731-E44A-4D5B-82EC-1712248B8A5F}" srcOrd="7" destOrd="0" presId="urn:microsoft.com/office/officeart/2005/8/layout/hierarchy3"/>
    <dgm:cxn modelId="{49775A3F-3E6B-4D14-9113-C3D095FDCD81}" type="presParOf" srcId="{ED7A8302-6031-40BB-B6AD-108915CB6B1D}" destId="{82AED813-CE1C-4254-9CB8-A9275B488590}" srcOrd="8" destOrd="0" presId="urn:microsoft.com/office/officeart/2005/8/layout/hierarchy3"/>
    <dgm:cxn modelId="{1B057746-55BE-43C6-B2D3-319C4B8E5E88}" type="presParOf" srcId="{ED7A8302-6031-40BB-B6AD-108915CB6B1D}" destId="{3DBD8CEC-1E4F-4581-BD5B-4D0CD1DC6DBB}" srcOrd="9" destOrd="0" presId="urn:microsoft.com/office/officeart/2005/8/layout/hierarchy3"/>
    <dgm:cxn modelId="{72ACA2B8-9B08-4067-B149-C2C20309549C}" type="presParOf" srcId="{35CA9FB5-5C9F-4C38-A110-B8639E068AB6}" destId="{B375920F-9FAD-4202-8432-6A0D3E7272E8}" srcOrd="4" destOrd="0" presId="urn:microsoft.com/office/officeart/2005/8/layout/hierarchy3"/>
    <dgm:cxn modelId="{8D1F5EF8-4D53-4F0B-92E5-E3038F27C660}" type="presParOf" srcId="{B375920F-9FAD-4202-8432-6A0D3E7272E8}" destId="{A5EC7EDB-EF06-40E4-9ECF-139E3C0BC037}" srcOrd="0" destOrd="0" presId="urn:microsoft.com/office/officeart/2005/8/layout/hierarchy3"/>
    <dgm:cxn modelId="{0B661726-36BE-48C4-839C-36B84A7836DB}" type="presParOf" srcId="{A5EC7EDB-EF06-40E4-9ECF-139E3C0BC037}" destId="{6CB7F4D5-1868-4526-982B-231337BF775C}" srcOrd="0" destOrd="0" presId="urn:microsoft.com/office/officeart/2005/8/layout/hierarchy3"/>
    <dgm:cxn modelId="{98A4ED3A-D7E3-48D6-90FC-021D2751C74E}" type="presParOf" srcId="{A5EC7EDB-EF06-40E4-9ECF-139E3C0BC037}" destId="{201FBBAD-A096-4225-82F2-74CFBE1880C8}" srcOrd="1" destOrd="0" presId="urn:microsoft.com/office/officeart/2005/8/layout/hierarchy3"/>
    <dgm:cxn modelId="{2BF941AC-D149-4EDC-8DDE-7031D7CF4CDA}" type="presParOf" srcId="{B375920F-9FAD-4202-8432-6A0D3E7272E8}" destId="{5D906F17-2471-4BEA-8E74-4D7AA1A098FD}" srcOrd="1" destOrd="0" presId="urn:microsoft.com/office/officeart/2005/8/layout/hierarchy3"/>
    <dgm:cxn modelId="{95A3AE9F-C2D0-4BA2-A55D-084BAD8D7A35}" type="presParOf" srcId="{5D906F17-2471-4BEA-8E74-4D7AA1A098FD}" destId="{232D6F8E-FAEC-45A3-839F-74F387498A82}" srcOrd="0" destOrd="0" presId="urn:microsoft.com/office/officeart/2005/8/layout/hierarchy3"/>
    <dgm:cxn modelId="{6291A79B-39E9-4F24-8C2D-4CEB779BE209}" type="presParOf" srcId="{5D906F17-2471-4BEA-8E74-4D7AA1A098FD}" destId="{918C7039-CE4B-43F8-9ECA-198030890FFE}" srcOrd="1" destOrd="0" presId="urn:microsoft.com/office/officeart/2005/8/layout/hierarchy3"/>
    <dgm:cxn modelId="{4460D307-1F26-45FD-ABAA-60064ED2F81E}" type="presParOf" srcId="{5D906F17-2471-4BEA-8E74-4D7AA1A098FD}" destId="{565BBB2D-E56A-4A31-B4F9-C28CA03D28D0}" srcOrd="2" destOrd="0" presId="urn:microsoft.com/office/officeart/2005/8/layout/hierarchy3"/>
    <dgm:cxn modelId="{DA1A31A4-979D-47BB-8124-DB7D49501BC6}" type="presParOf" srcId="{5D906F17-2471-4BEA-8E74-4D7AA1A098FD}" destId="{7ED95C38-7CF8-4051-BD19-C91270F93C83}" srcOrd="3" destOrd="0" presId="urn:microsoft.com/office/officeart/2005/8/layout/hierarchy3"/>
    <dgm:cxn modelId="{BFFA9F0C-0051-4385-8E62-70E3FA7D7716}" type="presParOf" srcId="{5D906F17-2471-4BEA-8E74-4D7AA1A098FD}" destId="{B5110022-966C-4FFC-87AC-4998C2D8B1BC}" srcOrd="4" destOrd="0" presId="urn:microsoft.com/office/officeart/2005/8/layout/hierarchy3"/>
    <dgm:cxn modelId="{94D22322-5F31-4EC7-925B-9CD55D286C2D}" type="presParOf" srcId="{5D906F17-2471-4BEA-8E74-4D7AA1A098FD}" destId="{25724516-3FDA-4A92-9D3B-75F6E9604EC6}" srcOrd="5" destOrd="0" presId="urn:microsoft.com/office/officeart/2005/8/layout/hierarchy3"/>
    <dgm:cxn modelId="{DB852279-31B7-4415-BCCE-612B0379E631}" type="presParOf" srcId="{35CA9FB5-5C9F-4C38-A110-B8639E068AB6}" destId="{CB621F4C-EAF7-44C6-993D-D4499C812C16}" srcOrd="5" destOrd="0" presId="urn:microsoft.com/office/officeart/2005/8/layout/hierarchy3"/>
    <dgm:cxn modelId="{883915C8-4FEC-41BA-B3EA-975F55E2367A}" type="presParOf" srcId="{CB621F4C-EAF7-44C6-993D-D4499C812C16}" destId="{1B9A7EC2-880B-4C1A-8510-EB894A545770}" srcOrd="0" destOrd="0" presId="urn:microsoft.com/office/officeart/2005/8/layout/hierarchy3"/>
    <dgm:cxn modelId="{D25F9FEA-A1D2-4EAC-939E-FF19DABA29E5}" type="presParOf" srcId="{1B9A7EC2-880B-4C1A-8510-EB894A545770}" destId="{E409419A-EF0F-445C-B6F5-ACABF9C97005}" srcOrd="0" destOrd="0" presId="urn:microsoft.com/office/officeart/2005/8/layout/hierarchy3"/>
    <dgm:cxn modelId="{5DFDAB16-E7CC-4B81-B6AA-B6088C116361}" type="presParOf" srcId="{1B9A7EC2-880B-4C1A-8510-EB894A545770}" destId="{09BFDA8F-D9C9-41B2-8048-D02EC3267F18}" srcOrd="1" destOrd="0" presId="urn:microsoft.com/office/officeart/2005/8/layout/hierarchy3"/>
    <dgm:cxn modelId="{867236BE-4AD6-449E-AB64-15C00350D9C9}" type="presParOf" srcId="{CB621F4C-EAF7-44C6-993D-D4499C812C16}" destId="{33254A27-D0BC-4FDE-AAEC-8115772B3F4E}" srcOrd="1" destOrd="0" presId="urn:microsoft.com/office/officeart/2005/8/layout/hierarchy3"/>
    <dgm:cxn modelId="{4667C981-51E6-42D5-AEC5-40BD6EB4CA91}" type="presParOf" srcId="{33254A27-D0BC-4FDE-AAEC-8115772B3F4E}" destId="{55979E7C-A9B6-4A41-889A-610228AD61ED}" srcOrd="0" destOrd="0" presId="urn:microsoft.com/office/officeart/2005/8/layout/hierarchy3"/>
    <dgm:cxn modelId="{6ED7C2CC-6A91-456A-A6C6-692DC725813C}" type="presParOf" srcId="{33254A27-D0BC-4FDE-AAEC-8115772B3F4E}" destId="{CA9A3085-06AF-4807-9360-EFC64E878096}" srcOrd="1" destOrd="0" presId="urn:microsoft.com/office/officeart/2005/8/layout/hierarchy3"/>
    <dgm:cxn modelId="{41A0FA1F-45EA-46F3-879A-BE97C9B03BFA}" type="presParOf" srcId="{33254A27-D0BC-4FDE-AAEC-8115772B3F4E}" destId="{C7BB5175-86C2-4D42-B769-6B708244A9A8}" srcOrd="2" destOrd="0" presId="urn:microsoft.com/office/officeart/2005/8/layout/hierarchy3"/>
    <dgm:cxn modelId="{958C0467-0F6B-499B-AC64-36D6DD0C4BDB}" type="presParOf" srcId="{33254A27-D0BC-4FDE-AAEC-8115772B3F4E}" destId="{990D41D2-05A4-4C9D-9557-36064E3F3F60}" srcOrd="3" destOrd="0" presId="urn:microsoft.com/office/officeart/2005/8/layout/hierarchy3"/>
    <dgm:cxn modelId="{C8DB915D-A9A3-42B6-8EDF-D165A54FEE61}" type="presParOf" srcId="{33254A27-D0BC-4FDE-AAEC-8115772B3F4E}" destId="{D68E3A81-F14A-4A42-A671-B0C3F43F419C}" srcOrd="4" destOrd="0" presId="urn:microsoft.com/office/officeart/2005/8/layout/hierarchy3"/>
    <dgm:cxn modelId="{919758DC-5570-4132-A9AC-0E3C912E86CF}" type="presParOf" srcId="{33254A27-D0BC-4FDE-AAEC-8115772B3F4E}" destId="{EEAFC1EA-5825-4752-B986-652A200126BE}" srcOrd="5" destOrd="0" presId="urn:microsoft.com/office/officeart/2005/8/layout/hierarchy3"/>
    <dgm:cxn modelId="{19D6D431-316A-4AE5-A1B9-FD469F815498}" type="presParOf" srcId="{33254A27-D0BC-4FDE-AAEC-8115772B3F4E}" destId="{FB38438B-D544-4404-A92D-10C285CFA0BE}" srcOrd="6" destOrd="0" presId="urn:microsoft.com/office/officeart/2005/8/layout/hierarchy3"/>
    <dgm:cxn modelId="{587F3EF9-90DA-42B8-9157-571F2908FC58}" type="presParOf" srcId="{33254A27-D0BC-4FDE-AAEC-8115772B3F4E}" destId="{6A301C38-950E-4207-8C19-D74ECF8FD5E7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E1E0C3-118C-4876-A280-AB1710CD6B42}">
      <dsp:nvSpPr>
        <dsp:cNvPr id="0" name=""/>
        <dsp:cNvSpPr/>
      </dsp:nvSpPr>
      <dsp:spPr>
        <a:xfrm>
          <a:off x="1116694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 Projekt-management</a:t>
          </a:r>
        </a:p>
      </dsp:txBody>
      <dsp:txXfrm>
        <a:off x="1130431" y="13917"/>
        <a:ext cx="910537" cy="441531"/>
      </dsp:txXfrm>
    </dsp:sp>
    <dsp:sp modelId="{74071B5C-E328-417D-BE30-46F5647F8CFC}">
      <dsp:nvSpPr>
        <dsp:cNvPr id="0" name=""/>
        <dsp:cNvSpPr/>
      </dsp:nvSpPr>
      <dsp:spPr>
        <a:xfrm>
          <a:off x="1210495" y="469186"/>
          <a:ext cx="93801" cy="3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54"/>
              </a:lnTo>
              <a:lnTo>
                <a:pt x="93801" y="351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9A985-9D67-4121-B739-C0F1BB92FE14}">
      <dsp:nvSpPr>
        <dsp:cNvPr id="0" name=""/>
        <dsp:cNvSpPr/>
      </dsp:nvSpPr>
      <dsp:spPr>
        <a:xfrm>
          <a:off x="1304297" y="586437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 starten</a:t>
          </a:r>
        </a:p>
      </dsp:txBody>
      <dsp:txXfrm>
        <a:off x="1318034" y="600174"/>
        <a:ext cx="722935" cy="441531"/>
      </dsp:txXfrm>
    </dsp:sp>
    <dsp:sp modelId="{B9DBA0A6-76C9-4AD3-8D41-0C62D08DB40F}">
      <dsp:nvSpPr>
        <dsp:cNvPr id="0" name=""/>
        <dsp:cNvSpPr/>
      </dsp:nvSpPr>
      <dsp:spPr>
        <a:xfrm>
          <a:off x="1210495" y="469186"/>
          <a:ext cx="93801" cy="943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771"/>
              </a:lnTo>
              <a:lnTo>
                <a:pt x="93801" y="9437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7B0C3-E90F-4BE0-B80D-FF91E7BA8BC0}">
      <dsp:nvSpPr>
        <dsp:cNvPr id="0" name=""/>
        <dsp:cNvSpPr/>
      </dsp:nvSpPr>
      <dsp:spPr>
        <a:xfrm>
          <a:off x="1304297" y="1178454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 Projektauftag</a:t>
          </a:r>
        </a:p>
      </dsp:txBody>
      <dsp:txXfrm>
        <a:off x="1318034" y="1192191"/>
        <a:ext cx="722935" cy="441531"/>
      </dsp:txXfrm>
    </dsp:sp>
    <dsp:sp modelId="{0DB0773E-F750-4438-BF05-CEDBED3AFC20}">
      <dsp:nvSpPr>
        <dsp:cNvPr id="0" name=""/>
        <dsp:cNvSpPr/>
      </dsp:nvSpPr>
      <dsp:spPr>
        <a:xfrm>
          <a:off x="1210495" y="469186"/>
          <a:ext cx="93801" cy="1530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028"/>
              </a:lnTo>
              <a:lnTo>
                <a:pt x="93801" y="1530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1F405-136C-4976-8A50-59586084D13C}">
      <dsp:nvSpPr>
        <dsp:cNvPr id="0" name=""/>
        <dsp:cNvSpPr/>
      </dsp:nvSpPr>
      <dsp:spPr>
        <a:xfrm>
          <a:off x="1304297" y="1764711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 koordinieren</a:t>
          </a:r>
        </a:p>
      </dsp:txBody>
      <dsp:txXfrm>
        <a:off x="1318034" y="1778448"/>
        <a:ext cx="722935" cy="441531"/>
      </dsp:txXfrm>
    </dsp:sp>
    <dsp:sp modelId="{923F74DF-0F97-4EA8-80EC-E24E0B401213}">
      <dsp:nvSpPr>
        <dsp:cNvPr id="0" name=""/>
        <dsp:cNvSpPr/>
      </dsp:nvSpPr>
      <dsp:spPr>
        <a:xfrm>
          <a:off x="1210495" y="469186"/>
          <a:ext cx="93801" cy="2116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285"/>
              </a:lnTo>
              <a:lnTo>
                <a:pt x="93801" y="21162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78A02-E77C-4680-B3FD-B78C584F07E5}">
      <dsp:nvSpPr>
        <dsp:cNvPr id="0" name=""/>
        <dsp:cNvSpPr/>
      </dsp:nvSpPr>
      <dsp:spPr>
        <a:xfrm>
          <a:off x="1304297" y="2350968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1.1.4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Projektdurch-führung</a:t>
          </a:r>
        </a:p>
      </dsp:txBody>
      <dsp:txXfrm>
        <a:off x="1318034" y="2364705"/>
        <a:ext cx="722935" cy="441531"/>
      </dsp:txXfrm>
    </dsp:sp>
    <dsp:sp modelId="{D35FF830-B671-4294-8F4B-59DD5B9E8B90}">
      <dsp:nvSpPr>
        <dsp:cNvPr id="0" name=""/>
        <dsp:cNvSpPr/>
      </dsp:nvSpPr>
      <dsp:spPr>
        <a:xfrm>
          <a:off x="1210495" y="469186"/>
          <a:ext cx="93801" cy="2702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2542"/>
              </a:lnTo>
              <a:lnTo>
                <a:pt x="93801" y="270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0B779-0E66-4C8E-865B-615E779FF1C4}">
      <dsp:nvSpPr>
        <dsp:cNvPr id="0" name=""/>
        <dsp:cNvSpPr/>
      </dsp:nvSpPr>
      <dsp:spPr>
        <a:xfrm>
          <a:off x="1304297" y="2937226"/>
          <a:ext cx="91880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Projektcontrolling</a:t>
          </a:r>
        </a:p>
      </dsp:txBody>
      <dsp:txXfrm>
        <a:off x="1318034" y="2950963"/>
        <a:ext cx="891327" cy="441531"/>
      </dsp:txXfrm>
    </dsp:sp>
    <dsp:sp modelId="{19166C04-BA62-4C96-874C-60BC3AE63F9D}">
      <dsp:nvSpPr>
        <dsp:cNvPr id="0" name=""/>
        <dsp:cNvSpPr/>
      </dsp:nvSpPr>
      <dsp:spPr>
        <a:xfrm>
          <a:off x="1210495" y="469186"/>
          <a:ext cx="93801" cy="328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8800"/>
              </a:lnTo>
              <a:lnTo>
                <a:pt x="93801" y="3288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5CC5A-D28A-4A44-8EEF-7DEE931D150E}">
      <dsp:nvSpPr>
        <dsp:cNvPr id="0" name=""/>
        <dsp:cNvSpPr/>
      </dsp:nvSpPr>
      <dsp:spPr>
        <a:xfrm>
          <a:off x="1304297" y="3523483"/>
          <a:ext cx="944600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Projektabschluss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und -abhanme</a:t>
          </a:r>
        </a:p>
      </dsp:txBody>
      <dsp:txXfrm>
        <a:off x="1318034" y="3537220"/>
        <a:ext cx="917126" cy="441531"/>
      </dsp:txXfrm>
    </dsp:sp>
    <dsp:sp modelId="{EDE95E35-0B08-4785-B958-42DB425C5B02}">
      <dsp:nvSpPr>
        <dsp:cNvPr id="0" name=""/>
        <dsp:cNvSpPr/>
      </dsp:nvSpPr>
      <dsp:spPr>
        <a:xfrm>
          <a:off x="2295797" y="180"/>
          <a:ext cx="938011" cy="610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Konzeption/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Organisation</a:t>
          </a:r>
        </a:p>
      </dsp:txBody>
      <dsp:txXfrm>
        <a:off x="2313682" y="18065"/>
        <a:ext cx="902241" cy="574870"/>
      </dsp:txXfrm>
    </dsp:sp>
    <dsp:sp modelId="{CA181A4C-250F-4A23-ACDC-33287B3B87BE}">
      <dsp:nvSpPr>
        <dsp:cNvPr id="0" name=""/>
        <dsp:cNvSpPr/>
      </dsp:nvSpPr>
      <dsp:spPr>
        <a:xfrm>
          <a:off x="2389599" y="610821"/>
          <a:ext cx="93801" cy="35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513"/>
              </a:lnTo>
              <a:lnTo>
                <a:pt x="93801" y="35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66F99-0D3A-4FD6-A39D-68A00AB12D43}">
      <dsp:nvSpPr>
        <dsp:cNvPr id="0" name=""/>
        <dsp:cNvSpPr/>
      </dsp:nvSpPr>
      <dsp:spPr>
        <a:xfrm>
          <a:off x="2483400" y="733832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Organisations-start</a:t>
          </a:r>
        </a:p>
      </dsp:txBody>
      <dsp:txXfrm>
        <a:off x="2497137" y="747569"/>
        <a:ext cx="722935" cy="441531"/>
      </dsp:txXfrm>
    </dsp:sp>
    <dsp:sp modelId="{94AC2F4E-8E2B-455D-AB2E-CB0AB0A7FB15}">
      <dsp:nvSpPr>
        <dsp:cNvPr id="0" name=""/>
        <dsp:cNvSpPr/>
      </dsp:nvSpPr>
      <dsp:spPr>
        <a:xfrm>
          <a:off x="2389599" y="610821"/>
          <a:ext cx="93801" cy="987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154"/>
              </a:lnTo>
              <a:lnTo>
                <a:pt x="93801" y="9871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8157E-A9B4-4C6F-B8D2-2B6D400AC4BB}">
      <dsp:nvSpPr>
        <dsp:cNvPr id="0" name=""/>
        <dsp:cNvSpPr/>
      </dsp:nvSpPr>
      <dsp:spPr>
        <a:xfrm>
          <a:off x="2483400" y="1320089"/>
          <a:ext cx="750409" cy="555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Aufgaben im Team festlegen</a:t>
          </a:r>
        </a:p>
      </dsp:txBody>
      <dsp:txXfrm>
        <a:off x="2499678" y="1336367"/>
        <a:ext cx="717853" cy="523215"/>
      </dsp:txXfrm>
    </dsp:sp>
    <dsp:sp modelId="{30F588B4-B7CB-4BE8-850F-2012C7FDF9EF}">
      <dsp:nvSpPr>
        <dsp:cNvPr id="0" name=""/>
        <dsp:cNvSpPr/>
      </dsp:nvSpPr>
      <dsp:spPr>
        <a:xfrm>
          <a:off x="2389599" y="610821"/>
          <a:ext cx="93801" cy="1655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843"/>
              </a:lnTo>
              <a:lnTo>
                <a:pt x="93801" y="1655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29E0C-C607-412A-8FC8-5E785B1B8F0A}">
      <dsp:nvSpPr>
        <dsp:cNvPr id="0" name=""/>
        <dsp:cNvSpPr/>
      </dsp:nvSpPr>
      <dsp:spPr>
        <a:xfrm>
          <a:off x="2483400" y="1993112"/>
          <a:ext cx="750409" cy="547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Konzept-erstellung und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-abgabe</a:t>
          </a:r>
        </a:p>
      </dsp:txBody>
      <dsp:txXfrm>
        <a:off x="2499424" y="2009136"/>
        <a:ext cx="718361" cy="515056"/>
      </dsp:txXfrm>
    </dsp:sp>
    <dsp:sp modelId="{5D1F90DB-1D2E-4A0A-85B1-D76ADBDC4EA0}">
      <dsp:nvSpPr>
        <dsp:cNvPr id="0" name=""/>
        <dsp:cNvSpPr/>
      </dsp:nvSpPr>
      <dsp:spPr>
        <a:xfrm>
          <a:off x="2389599" y="610821"/>
          <a:ext cx="93801" cy="2281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1150"/>
              </a:lnTo>
              <a:lnTo>
                <a:pt x="93801" y="2281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7B605-188F-4A4D-82C5-D1E8B7985D2B}">
      <dsp:nvSpPr>
        <dsp:cNvPr id="0" name=""/>
        <dsp:cNvSpPr/>
      </dsp:nvSpPr>
      <dsp:spPr>
        <a:xfrm>
          <a:off x="2483400" y="2657468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1.2.4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Informations-recherche</a:t>
          </a:r>
        </a:p>
      </dsp:txBody>
      <dsp:txXfrm>
        <a:off x="2497137" y="2671205"/>
        <a:ext cx="722935" cy="441531"/>
      </dsp:txXfrm>
    </dsp:sp>
    <dsp:sp modelId="{93D39E6C-BAC4-45FA-8E67-49DF4DE6D1F5}">
      <dsp:nvSpPr>
        <dsp:cNvPr id="0" name=""/>
        <dsp:cNvSpPr/>
      </dsp:nvSpPr>
      <dsp:spPr>
        <a:xfrm>
          <a:off x="2389599" y="610821"/>
          <a:ext cx="93801" cy="2919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802"/>
              </a:lnTo>
              <a:lnTo>
                <a:pt x="93801" y="2919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A98B2-53FB-423F-9B9C-77EABED7A445}">
      <dsp:nvSpPr>
        <dsp:cNvPr id="0" name=""/>
        <dsp:cNvSpPr/>
      </dsp:nvSpPr>
      <dsp:spPr>
        <a:xfrm>
          <a:off x="2483400" y="3243726"/>
          <a:ext cx="750409" cy="5737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1.2.5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Ende der Organisations-phase</a:t>
          </a:r>
        </a:p>
      </dsp:txBody>
      <dsp:txXfrm>
        <a:off x="2500206" y="3260532"/>
        <a:ext cx="716797" cy="540183"/>
      </dsp:txXfrm>
    </dsp:sp>
    <dsp:sp modelId="{30DEA1E6-5F12-45D0-A3DA-8E48041789EE}">
      <dsp:nvSpPr>
        <dsp:cNvPr id="0" name=""/>
        <dsp:cNvSpPr/>
      </dsp:nvSpPr>
      <dsp:spPr>
        <a:xfrm>
          <a:off x="3468312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Durchführung</a:t>
          </a:r>
        </a:p>
      </dsp:txBody>
      <dsp:txXfrm>
        <a:off x="3482049" y="13917"/>
        <a:ext cx="910537" cy="441531"/>
      </dsp:txXfrm>
    </dsp:sp>
    <dsp:sp modelId="{A53DE0D8-F38F-42E7-8FA9-78D63A807E92}">
      <dsp:nvSpPr>
        <dsp:cNvPr id="0" name=""/>
        <dsp:cNvSpPr/>
      </dsp:nvSpPr>
      <dsp:spPr>
        <a:xfrm>
          <a:off x="3562113" y="469186"/>
          <a:ext cx="93801" cy="392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794"/>
              </a:lnTo>
              <a:lnTo>
                <a:pt x="93801" y="392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1CDC5-E0CF-4D2A-8A2C-28DC4926DCE3}">
      <dsp:nvSpPr>
        <dsp:cNvPr id="0" name=""/>
        <dsp:cNvSpPr/>
      </dsp:nvSpPr>
      <dsp:spPr>
        <a:xfrm>
          <a:off x="3655914" y="592197"/>
          <a:ext cx="782091" cy="539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Start der Durchführungs-phase</a:t>
          </a:r>
        </a:p>
      </dsp:txBody>
      <dsp:txXfrm>
        <a:off x="3671717" y="608000"/>
        <a:ext cx="750485" cy="507961"/>
      </dsp:txXfrm>
    </dsp:sp>
    <dsp:sp modelId="{AF2ACE1F-83E4-4B58-B1CB-14F17C0887E3}">
      <dsp:nvSpPr>
        <dsp:cNvPr id="0" name=""/>
        <dsp:cNvSpPr/>
      </dsp:nvSpPr>
      <dsp:spPr>
        <a:xfrm>
          <a:off x="3562113" y="469186"/>
          <a:ext cx="93801" cy="1064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305"/>
              </a:lnTo>
              <a:lnTo>
                <a:pt x="93801" y="1064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3C71C-1284-4AE8-A689-788D84AB44B5}">
      <dsp:nvSpPr>
        <dsp:cNvPr id="0" name=""/>
        <dsp:cNvSpPr/>
      </dsp:nvSpPr>
      <dsp:spPr>
        <a:xfrm>
          <a:off x="3655914" y="1249016"/>
          <a:ext cx="782091" cy="568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Informations-material analysieren</a:t>
          </a:r>
        </a:p>
      </dsp:txBody>
      <dsp:txXfrm>
        <a:off x="3672578" y="1265680"/>
        <a:ext cx="748763" cy="535622"/>
      </dsp:txXfrm>
    </dsp:sp>
    <dsp:sp modelId="{4828A631-CA35-415A-B425-080B36F97E24}">
      <dsp:nvSpPr>
        <dsp:cNvPr id="0" name=""/>
        <dsp:cNvSpPr/>
      </dsp:nvSpPr>
      <dsp:spPr>
        <a:xfrm>
          <a:off x="3562113" y="469186"/>
          <a:ext cx="93801" cy="1700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0535"/>
              </a:lnTo>
              <a:lnTo>
                <a:pt x="93801" y="1700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D528B-57BC-4E2E-AB9A-BCADE1D98968}">
      <dsp:nvSpPr>
        <dsp:cNvPr id="0" name=""/>
        <dsp:cNvSpPr/>
      </dsp:nvSpPr>
      <dsp:spPr>
        <a:xfrm>
          <a:off x="3655914" y="1935218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Roharbeit verfassen</a:t>
          </a:r>
        </a:p>
      </dsp:txBody>
      <dsp:txXfrm>
        <a:off x="3669651" y="1948955"/>
        <a:ext cx="754617" cy="441531"/>
      </dsp:txXfrm>
    </dsp:sp>
    <dsp:sp modelId="{AB2218D5-826D-4CFD-955C-414A4384CB73}">
      <dsp:nvSpPr>
        <dsp:cNvPr id="0" name=""/>
        <dsp:cNvSpPr/>
      </dsp:nvSpPr>
      <dsp:spPr>
        <a:xfrm>
          <a:off x="3562113" y="469186"/>
          <a:ext cx="93801" cy="228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792"/>
              </a:lnTo>
              <a:lnTo>
                <a:pt x="93801" y="22867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6B89B-77B4-42CA-A716-D74FD854F074}">
      <dsp:nvSpPr>
        <dsp:cNvPr id="0" name=""/>
        <dsp:cNvSpPr/>
      </dsp:nvSpPr>
      <dsp:spPr>
        <a:xfrm>
          <a:off x="3655914" y="2521475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Rohfassung abgeben</a:t>
          </a:r>
        </a:p>
      </dsp:txBody>
      <dsp:txXfrm>
        <a:off x="3669651" y="2535212"/>
        <a:ext cx="754617" cy="441531"/>
      </dsp:txXfrm>
    </dsp:sp>
    <dsp:sp modelId="{54FB685F-5E67-4931-BF5C-8F636763A430}">
      <dsp:nvSpPr>
        <dsp:cNvPr id="0" name=""/>
        <dsp:cNvSpPr/>
      </dsp:nvSpPr>
      <dsp:spPr>
        <a:xfrm>
          <a:off x="3562113" y="469186"/>
          <a:ext cx="93801" cy="2966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457"/>
              </a:lnTo>
              <a:lnTo>
                <a:pt x="93801" y="29664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B1F2F-F548-45EC-ACE0-E32D83A7EB04}">
      <dsp:nvSpPr>
        <dsp:cNvPr id="0" name=""/>
        <dsp:cNvSpPr/>
      </dsp:nvSpPr>
      <dsp:spPr>
        <a:xfrm>
          <a:off x="3655914" y="3101973"/>
          <a:ext cx="782091" cy="667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Änderungen und Ergänzungen vornehmen</a:t>
          </a:r>
        </a:p>
      </dsp:txBody>
      <dsp:txXfrm>
        <a:off x="3675460" y="3121519"/>
        <a:ext cx="742999" cy="628247"/>
      </dsp:txXfrm>
    </dsp:sp>
    <dsp:sp modelId="{32EF060A-C599-47A0-8FDA-C72D30F181A9}">
      <dsp:nvSpPr>
        <dsp:cNvPr id="0" name=""/>
        <dsp:cNvSpPr/>
      </dsp:nvSpPr>
      <dsp:spPr>
        <a:xfrm>
          <a:off x="3562113" y="469186"/>
          <a:ext cx="93801" cy="3683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3170"/>
              </a:lnTo>
              <a:lnTo>
                <a:pt x="93801" y="36831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8A335-36E4-4C07-BF3A-67A81D5404AE}">
      <dsp:nvSpPr>
        <dsp:cNvPr id="0" name=""/>
        <dsp:cNvSpPr/>
      </dsp:nvSpPr>
      <dsp:spPr>
        <a:xfrm>
          <a:off x="3655914" y="3886564"/>
          <a:ext cx="782091" cy="531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Ende der Durchführungs-phase</a:t>
          </a:r>
        </a:p>
      </dsp:txBody>
      <dsp:txXfrm>
        <a:off x="3671484" y="3902134"/>
        <a:ext cx="750951" cy="500445"/>
      </dsp:txXfrm>
    </dsp:sp>
    <dsp:sp modelId="{5AB8DBEF-713B-44AD-915A-5A0E81309672}">
      <dsp:nvSpPr>
        <dsp:cNvPr id="0" name=""/>
        <dsp:cNvSpPr/>
      </dsp:nvSpPr>
      <dsp:spPr>
        <a:xfrm>
          <a:off x="4640827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Fertigstellung</a:t>
          </a:r>
        </a:p>
      </dsp:txBody>
      <dsp:txXfrm>
        <a:off x="4654564" y="13917"/>
        <a:ext cx="910537" cy="441531"/>
      </dsp:txXfrm>
    </dsp:sp>
    <dsp:sp modelId="{7636F748-F1C2-4609-A9E9-FA1763C9BE78}">
      <dsp:nvSpPr>
        <dsp:cNvPr id="0" name=""/>
        <dsp:cNvSpPr/>
      </dsp:nvSpPr>
      <dsp:spPr>
        <a:xfrm>
          <a:off x="4734628" y="469186"/>
          <a:ext cx="93801" cy="3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54"/>
              </a:lnTo>
              <a:lnTo>
                <a:pt x="93801" y="351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C7A77-4C4A-47B2-B0B5-FE313ECB6674}">
      <dsp:nvSpPr>
        <dsp:cNvPr id="0" name=""/>
        <dsp:cNvSpPr/>
      </dsp:nvSpPr>
      <dsp:spPr>
        <a:xfrm>
          <a:off x="4828429" y="586437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Fertigstellung starten</a:t>
          </a:r>
        </a:p>
      </dsp:txBody>
      <dsp:txXfrm>
        <a:off x="4842166" y="600174"/>
        <a:ext cx="754617" cy="441531"/>
      </dsp:txXfrm>
    </dsp:sp>
    <dsp:sp modelId="{204C8460-2C66-417B-ABF0-A5A4EDB12887}">
      <dsp:nvSpPr>
        <dsp:cNvPr id="0" name=""/>
        <dsp:cNvSpPr/>
      </dsp:nvSpPr>
      <dsp:spPr>
        <a:xfrm>
          <a:off x="4734628" y="469186"/>
          <a:ext cx="93801" cy="969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184"/>
              </a:lnTo>
              <a:lnTo>
                <a:pt x="93801" y="969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B8596-3756-45F6-AB47-55B76D79429A}">
      <dsp:nvSpPr>
        <dsp:cNvPr id="0" name=""/>
        <dsp:cNvSpPr/>
      </dsp:nvSpPr>
      <dsp:spPr>
        <a:xfrm>
          <a:off x="4828429" y="1172694"/>
          <a:ext cx="782091" cy="5313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Druck und Binden der Arbeit</a:t>
          </a:r>
        </a:p>
      </dsp:txBody>
      <dsp:txXfrm>
        <a:off x="4843992" y="1188257"/>
        <a:ext cx="750965" cy="500224"/>
      </dsp:txXfrm>
    </dsp:sp>
    <dsp:sp modelId="{DC87FD49-D4D6-4418-AC02-9932030C56F9}">
      <dsp:nvSpPr>
        <dsp:cNvPr id="0" name=""/>
        <dsp:cNvSpPr/>
      </dsp:nvSpPr>
      <dsp:spPr>
        <a:xfrm>
          <a:off x="4734628" y="469186"/>
          <a:ext cx="103368" cy="1577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097"/>
              </a:lnTo>
              <a:lnTo>
                <a:pt x="103368" y="1577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5DFAA-C572-4331-955F-FDDDD08EA572}">
      <dsp:nvSpPr>
        <dsp:cNvPr id="0" name=""/>
        <dsp:cNvSpPr/>
      </dsp:nvSpPr>
      <dsp:spPr>
        <a:xfrm>
          <a:off x="4837997" y="1816513"/>
          <a:ext cx="782091" cy="459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erstellen</a:t>
          </a:r>
        </a:p>
      </dsp:txBody>
      <dsp:txXfrm>
        <a:off x="4851456" y="1829972"/>
        <a:ext cx="755173" cy="432623"/>
      </dsp:txXfrm>
    </dsp:sp>
    <dsp:sp modelId="{5D1DBCF3-7562-4630-BE75-7C6D635FD326}">
      <dsp:nvSpPr>
        <dsp:cNvPr id="0" name=""/>
        <dsp:cNvSpPr/>
      </dsp:nvSpPr>
      <dsp:spPr>
        <a:xfrm>
          <a:off x="4734628" y="469186"/>
          <a:ext cx="105229" cy="22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0429"/>
              </a:lnTo>
              <a:lnTo>
                <a:pt x="105229" y="2240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8B731-E44A-4D5B-82EC-1712248B8A5F}">
      <dsp:nvSpPr>
        <dsp:cNvPr id="0" name=""/>
        <dsp:cNvSpPr/>
      </dsp:nvSpPr>
      <dsp:spPr>
        <a:xfrm>
          <a:off x="4839858" y="2398089"/>
          <a:ext cx="782091" cy="623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Abgabe der Arbeit und der Präsentation</a:t>
          </a:r>
        </a:p>
      </dsp:txBody>
      <dsp:txXfrm>
        <a:off x="4858107" y="2416338"/>
        <a:ext cx="745593" cy="586552"/>
      </dsp:txXfrm>
    </dsp:sp>
    <dsp:sp modelId="{82AED813-CE1C-4254-9CB8-A9275B488590}">
      <dsp:nvSpPr>
        <dsp:cNvPr id="0" name=""/>
        <dsp:cNvSpPr/>
      </dsp:nvSpPr>
      <dsp:spPr>
        <a:xfrm>
          <a:off x="4734628" y="469186"/>
          <a:ext cx="106693" cy="2958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8821"/>
              </a:lnTo>
              <a:lnTo>
                <a:pt x="106693" y="2958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D8CEC-1E4F-4581-BD5B-4D0CD1DC6DBB}">
      <dsp:nvSpPr>
        <dsp:cNvPr id="0" name=""/>
        <dsp:cNvSpPr/>
      </dsp:nvSpPr>
      <dsp:spPr>
        <a:xfrm>
          <a:off x="4841321" y="3138392"/>
          <a:ext cx="782091" cy="579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1.4.5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Ende der Fertigstellungs-phase</a:t>
          </a:r>
        </a:p>
      </dsp:txBody>
      <dsp:txXfrm>
        <a:off x="4858286" y="3155357"/>
        <a:ext cx="748161" cy="545301"/>
      </dsp:txXfrm>
    </dsp:sp>
    <dsp:sp modelId="{6CB7F4D5-1868-4526-982B-231337BF775C}">
      <dsp:nvSpPr>
        <dsp:cNvPr id="0" name=""/>
        <dsp:cNvSpPr/>
      </dsp:nvSpPr>
      <dsp:spPr>
        <a:xfrm>
          <a:off x="5777068" y="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</a:t>
          </a:r>
        </a:p>
      </dsp:txBody>
      <dsp:txXfrm>
        <a:off x="5790805" y="13737"/>
        <a:ext cx="910537" cy="441531"/>
      </dsp:txXfrm>
    </dsp:sp>
    <dsp:sp modelId="{232D6F8E-FAEC-45A3-839F-74F387498A82}">
      <dsp:nvSpPr>
        <dsp:cNvPr id="0" name=""/>
        <dsp:cNvSpPr/>
      </dsp:nvSpPr>
      <dsp:spPr>
        <a:xfrm>
          <a:off x="5870869" y="469005"/>
          <a:ext cx="130074" cy="351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934"/>
              </a:lnTo>
              <a:lnTo>
                <a:pt x="130074" y="3519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C7039-CE4B-43F8-9ECA-198030890FFE}">
      <dsp:nvSpPr>
        <dsp:cNvPr id="0" name=""/>
        <dsp:cNvSpPr/>
      </dsp:nvSpPr>
      <dsp:spPr>
        <a:xfrm>
          <a:off x="6000944" y="586437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Präsentations-phase starten</a:t>
          </a:r>
        </a:p>
      </dsp:txBody>
      <dsp:txXfrm>
        <a:off x="6014681" y="600174"/>
        <a:ext cx="754617" cy="441531"/>
      </dsp:txXfrm>
    </dsp:sp>
    <dsp:sp modelId="{565BBB2D-E56A-4A31-B4F9-C28CA03D28D0}">
      <dsp:nvSpPr>
        <dsp:cNvPr id="0" name=""/>
        <dsp:cNvSpPr/>
      </dsp:nvSpPr>
      <dsp:spPr>
        <a:xfrm>
          <a:off x="5870869" y="469005"/>
          <a:ext cx="130074" cy="1057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310"/>
              </a:lnTo>
              <a:lnTo>
                <a:pt x="130074" y="10573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95C38-7CF8-4051-BD19-C91270F93C83}">
      <dsp:nvSpPr>
        <dsp:cNvPr id="0" name=""/>
        <dsp:cNvSpPr/>
      </dsp:nvSpPr>
      <dsp:spPr>
        <a:xfrm>
          <a:off x="6000944" y="1172694"/>
          <a:ext cx="782091" cy="707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und Diskussion  durchführen</a:t>
          </a:r>
        </a:p>
      </dsp:txBody>
      <dsp:txXfrm>
        <a:off x="6021658" y="1193408"/>
        <a:ext cx="740663" cy="665814"/>
      </dsp:txXfrm>
    </dsp:sp>
    <dsp:sp modelId="{B5110022-966C-4FFC-87AC-4998C2D8B1BC}">
      <dsp:nvSpPr>
        <dsp:cNvPr id="0" name=""/>
        <dsp:cNvSpPr/>
      </dsp:nvSpPr>
      <dsp:spPr>
        <a:xfrm>
          <a:off x="5870869" y="469005"/>
          <a:ext cx="130074" cy="1762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685"/>
              </a:lnTo>
              <a:lnTo>
                <a:pt x="130074" y="17626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24516-3FDA-4A92-9D3B-75F6E9604EC6}">
      <dsp:nvSpPr>
        <dsp:cNvPr id="0" name=""/>
        <dsp:cNvSpPr/>
      </dsp:nvSpPr>
      <dsp:spPr>
        <a:xfrm>
          <a:off x="6000944" y="1997188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beenden</a:t>
          </a:r>
        </a:p>
      </dsp:txBody>
      <dsp:txXfrm>
        <a:off x="6014681" y="2010925"/>
        <a:ext cx="754617" cy="441531"/>
      </dsp:txXfrm>
    </dsp:sp>
    <dsp:sp modelId="{E409419A-EF0F-445C-B6F5-ACABF9C97005}">
      <dsp:nvSpPr>
        <dsp:cNvPr id="0" name=""/>
        <dsp:cNvSpPr/>
      </dsp:nvSpPr>
      <dsp:spPr>
        <a:xfrm>
          <a:off x="6985856" y="18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Nachbereitung</a:t>
          </a:r>
        </a:p>
      </dsp:txBody>
      <dsp:txXfrm>
        <a:off x="6999593" y="13917"/>
        <a:ext cx="910537" cy="441531"/>
      </dsp:txXfrm>
    </dsp:sp>
    <dsp:sp modelId="{55979E7C-A9B6-4A41-889A-610228AD61ED}">
      <dsp:nvSpPr>
        <dsp:cNvPr id="0" name=""/>
        <dsp:cNvSpPr/>
      </dsp:nvSpPr>
      <dsp:spPr>
        <a:xfrm>
          <a:off x="7079657" y="469186"/>
          <a:ext cx="93801" cy="450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76"/>
              </a:lnTo>
              <a:lnTo>
                <a:pt x="93801" y="450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A3085-06AF-4807-9360-EFC64E878096}">
      <dsp:nvSpPr>
        <dsp:cNvPr id="0" name=""/>
        <dsp:cNvSpPr/>
      </dsp:nvSpPr>
      <dsp:spPr>
        <a:xfrm>
          <a:off x="7173458" y="586437"/>
          <a:ext cx="782091" cy="667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Nachbear-beitungsphase starten</a:t>
          </a:r>
        </a:p>
      </dsp:txBody>
      <dsp:txXfrm>
        <a:off x="7193001" y="605980"/>
        <a:ext cx="743005" cy="628163"/>
      </dsp:txXfrm>
    </dsp:sp>
    <dsp:sp modelId="{C7BB5175-86C2-4D42-B769-6B708244A9A8}">
      <dsp:nvSpPr>
        <dsp:cNvPr id="0" name=""/>
        <dsp:cNvSpPr/>
      </dsp:nvSpPr>
      <dsp:spPr>
        <a:xfrm>
          <a:off x="7079657" y="469186"/>
          <a:ext cx="93801" cy="1299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476"/>
              </a:lnTo>
              <a:lnTo>
                <a:pt x="93801" y="1299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D41D2-05A4-4C9D-9557-36064E3F3F60}">
      <dsp:nvSpPr>
        <dsp:cNvPr id="0" name=""/>
        <dsp:cNvSpPr/>
      </dsp:nvSpPr>
      <dsp:spPr>
        <a:xfrm>
          <a:off x="7173458" y="1370939"/>
          <a:ext cx="782091" cy="795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Arbeit in der Schul-bibliothek archivieren</a:t>
          </a:r>
        </a:p>
      </dsp:txBody>
      <dsp:txXfrm>
        <a:off x="7196365" y="1393846"/>
        <a:ext cx="736277" cy="749633"/>
      </dsp:txXfrm>
    </dsp:sp>
    <dsp:sp modelId="{D68E3A81-F14A-4A42-A671-B0C3F43F419C}">
      <dsp:nvSpPr>
        <dsp:cNvPr id="0" name=""/>
        <dsp:cNvSpPr/>
      </dsp:nvSpPr>
      <dsp:spPr>
        <a:xfrm>
          <a:off x="7079657" y="469186"/>
          <a:ext cx="93801" cy="2048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8955"/>
              </a:lnTo>
              <a:lnTo>
                <a:pt x="93801" y="20489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FC1EA-5825-4752-B986-652A200126BE}">
      <dsp:nvSpPr>
        <dsp:cNvPr id="0" name=""/>
        <dsp:cNvSpPr/>
      </dsp:nvSpPr>
      <dsp:spPr>
        <a:xfrm>
          <a:off x="7173458" y="2283638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Zeugnis-verleihung</a:t>
          </a:r>
        </a:p>
      </dsp:txBody>
      <dsp:txXfrm>
        <a:off x="7187195" y="2297375"/>
        <a:ext cx="754617" cy="441531"/>
      </dsp:txXfrm>
    </dsp:sp>
    <dsp:sp modelId="{FB38438B-D544-4404-A92D-10C285CFA0BE}">
      <dsp:nvSpPr>
        <dsp:cNvPr id="0" name=""/>
        <dsp:cNvSpPr/>
      </dsp:nvSpPr>
      <dsp:spPr>
        <a:xfrm>
          <a:off x="7079657" y="469186"/>
          <a:ext cx="93801" cy="271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216"/>
              </a:lnTo>
              <a:lnTo>
                <a:pt x="93801" y="271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1C38-950E-4207-8C19-D74ECF8FD5E7}">
      <dsp:nvSpPr>
        <dsp:cNvPr id="0" name=""/>
        <dsp:cNvSpPr/>
      </dsp:nvSpPr>
      <dsp:spPr>
        <a:xfrm>
          <a:off x="7173458" y="2869895"/>
          <a:ext cx="782091" cy="623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Nachbear-beitungsphase beenden</a:t>
          </a:r>
        </a:p>
      </dsp:txBody>
      <dsp:txXfrm>
        <a:off x="7191705" y="2888142"/>
        <a:ext cx="745597" cy="586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C2E5-5D8B-49E1-AA5B-440C38A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Vorlage_Abschlussarbeit_ab 2024_2025.dotx</Template>
  <TotalTime>0</TotalTime>
  <Pages>22</Pages>
  <Words>1977</Words>
  <Characters>12457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alexander.kucera</dc:creator>
  <cp:keywords/>
  <dc:description/>
  <cp:lastModifiedBy>Alexander Kucera</cp:lastModifiedBy>
  <cp:revision>1</cp:revision>
  <cp:lastPrinted>2023-08-30T16:39:00Z</cp:lastPrinted>
  <dcterms:created xsi:type="dcterms:W3CDTF">2024-02-28T11:56:00Z</dcterms:created>
  <dcterms:modified xsi:type="dcterms:W3CDTF">2024-02-28T11:57:00Z</dcterms:modified>
</cp:coreProperties>
</file>