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PRAKTIKUMSBERICHT</w:t>
      </w: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Pr="001C42DD" w:rsidRDefault="00497D76" w:rsidP="00497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3-monatiges Pflichtpraktikum</w:t>
      </w:r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Default="00497D76" w:rsidP="00497D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der Verordnung über die abschließenden Prüfungen</w:t>
      </w:r>
    </w:p>
    <w:p w:rsidR="00497D76" w:rsidRDefault="00497D76" w:rsidP="00497D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berufsbildenden mittleren und höheren Schulen und Bildungsanstalten, </w:t>
      </w:r>
    </w:p>
    <w:p w:rsidR="00497D76" w:rsidRPr="001C42DD" w:rsidRDefault="00497D76" w:rsidP="00497D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BGBL II Nr. 177/2012 </w:t>
      </w:r>
      <w:proofErr w:type="gramStart"/>
      <w:r>
        <w:rPr>
          <w:rFonts w:ascii="Arial" w:hAnsi="Arial" w:cs="Arial"/>
          <w:sz w:val="20"/>
          <w:szCs w:val="20"/>
        </w:rPr>
        <w:t>und  BGBL</w:t>
      </w:r>
      <w:proofErr w:type="gramEnd"/>
      <w:r>
        <w:rPr>
          <w:rFonts w:ascii="Arial" w:hAnsi="Arial" w:cs="Arial"/>
          <w:sz w:val="20"/>
          <w:szCs w:val="20"/>
        </w:rPr>
        <w:t xml:space="preserve"> II Nr. 160/2015 </w:t>
      </w:r>
      <w:proofErr w:type="spellStart"/>
      <w:r>
        <w:rPr>
          <w:rFonts w:ascii="Arial" w:hAnsi="Arial" w:cs="Arial"/>
          <w:sz w:val="20"/>
          <w:szCs w:val="20"/>
        </w:rPr>
        <w:t>i.d.g.F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Default="00497D76" w:rsidP="00497D76">
      <w:pPr>
        <w:jc w:val="center"/>
        <w:rPr>
          <w:rFonts w:ascii="Arial" w:hAnsi="Arial" w:cs="Arial"/>
          <w:sz w:val="40"/>
          <w:szCs w:val="40"/>
        </w:rPr>
      </w:pPr>
      <w:r w:rsidRPr="00975533">
        <w:rPr>
          <w:rFonts w:ascii="Arial" w:hAnsi="Arial" w:cs="Arial"/>
          <w:sz w:val="40"/>
          <w:szCs w:val="40"/>
        </w:rPr>
        <w:t>Betrieb</w:t>
      </w:r>
    </w:p>
    <w:p w:rsidR="00497D76" w:rsidRPr="00975533" w:rsidRDefault="00497D76" w:rsidP="00497D76">
      <w:pPr>
        <w:jc w:val="center"/>
        <w:rPr>
          <w:rFonts w:ascii="Arial" w:hAnsi="Arial" w:cs="Arial"/>
          <w:sz w:val="36"/>
          <w:szCs w:val="36"/>
        </w:rPr>
      </w:pPr>
    </w:p>
    <w:p w:rsidR="00497D76" w:rsidRPr="00975533" w:rsidRDefault="00497D76" w:rsidP="00497D7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</w:t>
      </w:r>
      <w:r w:rsidRPr="0097553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75533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..</w:t>
      </w:r>
      <w:proofErr w:type="gramEnd"/>
      <w:r w:rsidRPr="00975533">
        <w:rPr>
          <w:rFonts w:ascii="Arial" w:hAnsi="Arial" w:cs="Arial"/>
          <w:sz w:val="32"/>
          <w:szCs w:val="32"/>
        </w:rPr>
        <w:t xml:space="preserve"> - …… </w:t>
      </w:r>
      <w:proofErr w:type="gramStart"/>
      <w:r w:rsidRPr="00975533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..</w:t>
      </w:r>
      <w:proofErr w:type="gramEnd"/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Pr="00975533" w:rsidRDefault="00497D76" w:rsidP="00497D76">
      <w:pPr>
        <w:jc w:val="center"/>
        <w:rPr>
          <w:rFonts w:ascii="Arial" w:hAnsi="Arial" w:cs="Arial"/>
          <w:i/>
        </w:rPr>
      </w:pPr>
      <w:r w:rsidRPr="00975533">
        <w:rPr>
          <w:rFonts w:ascii="Arial" w:hAnsi="Arial" w:cs="Arial"/>
          <w:i/>
        </w:rPr>
        <w:t>Ev. Bild einfügen</w:t>
      </w: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Default="00497D76" w:rsidP="00497D76">
      <w:pPr>
        <w:jc w:val="center"/>
        <w:rPr>
          <w:rFonts w:ascii="Arial" w:hAnsi="Arial" w:cs="Arial"/>
          <w:sz w:val="44"/>
          <w:szCs w:val="44"/>
        </w:rPr>
      </w:pPr>
    </w:p>
    <w:p w:rsidR="00497D76" w:rsidRPr="00E1028E" w:rsidRDefault="00497D76" w:rsidP="00497D76">
      <w:pPr>
        <w:jc w:val="center"/>
        <w:rPr>
          <w:rFonts w:ascii="Arial" w:hAnsi="Arial" w:cs="Arial"/>
          <w:sz w:val="28"/>
          <w:szCs w:val="28"/>
        </w:rPr>
      </w:pPr>
      <w:r w:rsidRPr="00E1028E">
        <w:rPr>
          <w:rFonts w:ascii="Arial" w:hAnsi="Arial" w:cs="Arial"/>
          <w:sz w:val="28"/>
          <w:szCs w:val="28"/>
        </w:rPr>
        <w:t>Vorname Zuname, Geburtsdatum</w:t>
      </w:r>
    </w:p>
    <w:p w:rsidR="00497D76" w:rsidRPr="00327D95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 2…/2…, Klasse 4HLW</w:t>
      </w:r>
    </w:p>
    <w:p w:rsidR="00497D76" w:rsidRDefault="00497D76" w:rsidP="00497D76">
      <w:pPr>
        <w:jc w:val="center"/>
        <w:rPr>
          <w:rFonts w:ascii="Arial" w:hAnsi="Arial" w:cs="Arial"/>
          <w:sz w:val="36"/>
          <w:szCs w:val="36"/>
        </w:rPr>
      </w:pPr>
    </w:p>
    <w:p w:rsidR="00497D76" w:rsidRPr="00327D95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Pr="00327D95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Pr="00327D95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Pr="00DC75C1" w:rsidRDefault="00497D76" w:rsidP="00497D76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DC75C1">
        <w:rPr>
          <w:rFonts w:ascii="Arial" w:hAnsi="Arial" w:cs="Arial"/>
          <w:sz w:val="32"/>
          <w:szCs w:val="32"/>
        </w:rPr>
        <w:t>Begutachter</w:t>
      </w:r>
      <w:r>
        <w:rPr>
          <w:rFonts w:ascii="Arial" w:hAnsi="Arial" w:cs="Arial"/>
          <w:sz w:val="32"/>
          <w:szCs w:val="32"/>
        </w:rPr>
        <w:t>In</w:t>
      </w:r>
      <w:proofErr w:type="spellEnd"/>
    </w:p>
    <w:p w:rsidR="00497D76" w:rsidRDefault="00497D76" w:rsidP="00497D76">
      <w:pPr>
        <w:jc w:val="center"/>
        <w:rPr>
          <w:rFonts w:ascii="Arial" w:hAnsi="Arial" w:cs="Arial"/>
          <w:sz w:val="28"/>
          <w:szCs w:val="28"/>
        </w:rPr>
      </w:pPr>
    </w:p>
    <w:p w:rsidR="00497D76" w:rsidRPr="00E1028E" w:rsidRDefault="00497D76" w:rsidP="00497D76">
      <w:pPr>
        <w:jc w:val="center"/>
        <w:rPr>
          <w:rFonts w:ascii="Arial" w:hAnsi="Arial" w:cs="Arial"/>
          <w:sz w:val="28"/>
          <w:szCs w:val="28"/>
        </w:rPr>
      </w:pPr>
      <w:r w:rsidRPr="00E1028E">
        <w:rPr>
          <w:rFonts w:ascii="Arial" w:hAnsi="Arial" w:cs="Arial"/>
          <w:sz w:val="28"/>
          <w:szCs w:val="28"/>
        </w:rPr>
        <w:t>Titel Vorname Zuname / Titel Vorname Zuname</w:t>
      </w:r>
    </w:p>
    <w:p w:rsidR="00497D76" w:rsidRPr="00B32D3F" w:rsidRDefault="00497D76" w:rsidP="00497D76"/>
    <w:p w:rsidR="00497D76" w:rsidRPr="00C57D4E" w:rsidRDefault="00497D76" w:rsidP="00497D76"/>
    <w:p w:rsidR="0010488D" w:rsidRPr="00497D76" w:rsidRDefault="0010488D" w:rsidP="00497D76">
      <w:bookmarkStart w:id="0" w:name="_GoBack"/>
      <w:bookmarkEnd w:id="0"/>
    </w:p>
    <w:sectPr w:rsidR="0010488D" w:rsidRPr="00497D76" w:rsidSect="009D4C42">
      <w:headerReference w:type="default" r:id="rId7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C2" w:rsidRDefault="00D05AC2">
      <w:r>
        <w:separator/>
      </w:r>
    </w:p>
  </w:endnote>
  <w:endnote w:type="continuationSeparator" w:id="0">
    <w:p w:rsidR="00D05AC2" w:rsidRDefault="00D0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C2" w:rsidRDefault="00D05AC2">
      <w:r>
        <w:separator/>
      </w:r>
    </w:p>
  </w:footnote>
  <w:footnote w:type="continuationSeparator" w:id="0">
    <w:p w:rsidR="00D05AC2" w:rsidRDefault="00D0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6D5586" w:rsidTr="00E61C01">
      <w:trPr>
        <w:cantSplit/>
        <w:trHeight w:val="353"/>
      </w:trPr>
      <w:tc>
        <w:tcPr>
          <w:tcW w:w="2770" w:type="dxa"/>
          <w:vMerge w:val="restart"/>
          <w:vAlign w:val="bottom"/>
        </w:tcPr>
        <w:p w:rsidR="006D5586" w:rsidRPr="00130CFC" w:rsidRDefault="00922C84" w:rsidP="003763B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>
                <wp:extent cx="1028700" cy="419100"/>
                <wp:effectExtent l="0" t="0" r="0" b="0"/>
                <wp:docPr id="3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5586"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:rsidR="006D5586" w:rsidRPr="00130CFC" w:rsidRDefault="006D5586" w:rsidP="003763BF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6D5586" w:rsidTr="00E61C01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:rsidR="006D5586" w:rsidRPr="00130CFC" w:rsidRDefault="006D5586" w:rsidP="003763BF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:rsidR="006D5586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:rsidR="006D5586" w:rsidRPr="00F74E93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 w:rsidR="00235CCD"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E61C01" w:rsidTr="00E61C01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:rsidR="00E61C01" w:rsidRDefault="00E61C01" w:rsidP="003763BF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</w:t>
          </w:r>
          <w:r w:rsidR="002751E2">
            <w:rPr>
              <w:rFonts w:ascii="Arial" w:hAnsi="Arial" w:cs="Arial"/>
              <w:caps/>
              <w:sz w:val="19"/>
              <w:szCs w:val="19"/>
            </w:rPr>
            <w:t xml:space="preserve">UND KOLLEG </w:t>
          </w:r>
          <w:r>
            <w:rPr>
              <w:rFonts w:ascii="Arial" w:hAnsi="Arial" w:cs="Arial"/>
              <w:caps/>
              <w:sz w:val="19"/>
              <w:szCs w:val="19"/>
            </w:rPr>
            <w:t>für Elementarpädagogik</w:t>
          </w:r>
        </w:p>
      </w:tc>
    </w:tr>
    <w:tr w:rsidR="00E61C01" w:rsidTr="00FA3452">
      <w:trPr>
        <w:cantSplit/>
        <w:trHeight w:hRule="exact" w:val="413"/>
      </w:trPr>
      <w:tc>
        <w:tcPr>
          <w:tcW w:w="7583" w:type="dxa"/>
          <w:gridSpan w:val="2"/>
        </w:tcPr>
        <w:p w:rsidR="00E61C01" w:rsidRDefault="00E61C01" w:rsidP="003763BF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Abteilungsvorständin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-34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Fachvorständin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-32 / Direktor -33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/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Fax -</w:t>
          </w:r>
          <w:r>
            <w:rPr>
              <w:rFonts w:ascii="Arial" w:hAnsi="Arial" w:cs="Arial"/>
              <w:bCs/>
              <w:sz w:val="12"/>
              <w:szCs w:val="12"/>
            </w:rPr>
            <w:t>3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6</w:t>
          </w:r>
        </w:p>
      </w:tc>
      <w:tc>
        <w:tcPr>
          <w:tcW w:w="1627" w:type="dxa"/>
        </w:tcPr>
        <w:p w:rsidR="00E61C01" w:rsidRDefault="00922C84" w:rsidP="00FA3452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704850" cy="133350"/>
                <wp:effectExtent l="0" t="0" r="0" b="0"/>
                <wp:docPr id="3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>
                <wp:extent cx="200025" cy="190500"/>
                <wp:effectExtent l="0" t="0" r="0" b="0"/>
                <wp:docPr id="33" name="Bild 3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586" w:rsidRDefault="006D5586" w:rsidP="00E6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EAB"/>
    <w:multiLevelType w:val="hybridMultilevel"/>
    <w:tmpl w:val="D2B88DD4"/>
    <w:lvl w:ilvl="0" w:tplc="E8C2DD12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197"/>
    <w:multiLevelType w:val="hybridMultilevel"/>
    <w:tmpl w:val="260058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2315B9"/>
    <w:multiLevelType w:val="hybridMultilevel"/>
    <w:tmpl w:val="110EB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84"/>
    <w:rsid w:val="000525D5"/>
    <w:rsid w:val="00053C35"/>
    <w:rsid w:val="0008527C"/>
    <w:rsid w:val="000B16DE"/>
    <w:rsid w:val="00103126"/>
    <w:rsid w:val="0010488D"/>
    <w:rsid w:val="001059E6"/>
    <w:rsid w:val="00114207"/>
    <w:rsid w:val="00130CFC"/>
    <w:rsid w:val="001330A5"/>
    <w:rsid w:val="00150658"/>
    <w:rsid w:val="001A5D4B"/>
    <w:rsid w:val="001C03C3"/>
    <w:rsid w:val="001F228A"/>
    <w:rsid w:val="0023308B"/>
    <w:rsid w:val="002330C5"/>
    <w:rsid w:val="00235CCD"/>
    <w:rsid w:val="00244738"/>
    <w:rsid w:val="00246565"/>
    <w:rsid w:val="00267696"/>
    <w:rsid w:val="002751E2"/>
    <w:rsid w:val="00277056"/>
    <w:rsid w:val="002B2355"/>
    <w:rsid w:val="002C3B04"/>
    <w:rsid w:val="002F6C95"/>
    <w:rsid w:val="0031737E"/>
    <w:rsid w:val="00325A9D"/>
    <w:rsid w:val="00332706"/>
    <w:rsid w:val="0035608F"/>
    <w:rsid w:val="003763BF"/>
    <w:rsid w:val="003B6930"/>
    <w:rsid w:val="004021F3"/>
    <w:rsid w:val="0046130B"/>
    <w:rsid w:val="0046339E"/>
    <w:rsid w:val="00466CC5"/>
    <w:rsid w:val="0047287C"/>
    <w:rsid w:val="0047664D"/>
    <w:rsid w:val="00486EBB"/>
    <w:rsid w:val="00496609"/>
    <w:rsid w:val="00497D76"/>
    <w:rsid w:val="004B12BA"/>
    <w:rsid w:val="004B1C09"/>
    <w:rsid w:val="004C0052"/>
    <w:rsid w:val="004D11A1"/>
    <w:rsid w:val="00531637"/>
    <w:rsid w:val="00534831"/>
    <w:rsid w:val="00541FFE"/>
    <w:rsid w:val="005461BB"/>
    <w:rsid w:val="005466EE"/>
    <w:rsid w:val="005478E7"/>
    <w:rsid w:val="0056303D"/>
    <w:rsid w:val="00590A46"/>
    <w:rsid w:val="005A1886"/>
    <w:rsid w:val="005A1CD6"/>
    <w:rsid w:val="005A2D0A"/>
    <w:rsid w:val="005D3227"/>
    <w:rsid w:val="005D6447"/>
    <w:rsid w:val="005E7602"/>
    <w:rsid w:val="006256B1"/>
    <w:rsid w:val="0063658A"/>
    <w:rsid w:val="006446E2"/>
    <w:rsid w:val="0066304A"/>
    <w:rsid w:val="0068351B"/>
    <w:rsid w:val="006873DA"/>
    <w:rsid w:val="006A50CE"/>
    <w:rsid w:val="006B41E0"/>
    <w:rsid w:val="006C0CFC"/>
    <w:rsid w:val="006D5586"/>
    <w:rsid w:val="006F592D"/>
    <w:rsid w:val="00716E30"/>
    <w:rsid w:val="00725782"/>
    <w:rsid w:val="00760DAF"/>
    <w:rsid w:val="0079152F"/>
    <w:rsid w:val="007B39EB"/>
    <w:rsid w:val="007C5762"/>
    <w:rsid w:val="007D07AD"/>
    <w:rsid w:val="007E1AF1"/>
    <w:rsid w:val="007F5ACF"/>
    <w:rsid w:val="007F7770"/>
    <w:rsid w:val="00821A0F"/>
    <w:rsid w:val="00833B30"/>
    <w:rsid w:val="00833C18"/>
    <w:rsid w:val="00864B96"/>
    <w:rsid w:val="008876B4"/>
    <w:rsid w:val="0089391D"/>
    <w:rsid w:val="00893C76"/>
    <w:rsid w:val="008C7111"/>
    <w:rsid w:val="008F31A4"/>
    <w:rsid w:val="008F32D4"/>
    <w:rsid w:val="008F349E"/>
    <w:rsid w:val="00903041"/>
    <w:rsid w:val="0092209A"/>
    <w:rsid w:val="00922C84"/>
    <w:rsid w:val="0092550A"/>
    <w:rsid w:val="00926847"/>
    <w:rsid w:val="00934E76"/>
    <w:rsid w:val="009433B9"/>
    <w:rsid w:val="0094570D"/>
    <w:rsid w:val="009A75F8"/>
    <w:rsid w:val="009C1AA7"/>
    <w:rsid w:val="009D4C42"/>
    <w:rsid w:val="009E53BB"/>
    <w:rsid w:val="009F7AAB"/>
    <w:rsid w:val="00A1445C"/>
    <w:rsid w:val="00A261ED"/>
    <w:rsid w:val="00A27FD4"/>
    <w:rsid w:val="00A32BA4"/>
    <w:rsid w:val="00A42179"/>
    <w:rsid w:val="00A8345A"/>
    <w:rsid w:val="00B22C39"/>
    <w:rsid w:val="00B26146"/>
    <w:rsid w:val="00B27C28"/>
    <w:rsid w:val="00B44CFE"/>
    <w:rsid w:val="00B64B8E"/>
    <w:rsid w:val="00B655F6"/>
    <w:rsid w:val="00B770F1"/>
    <w:rsid w:val="00B8205B"/>
    <w:rsid w:val="00B827F1"/>
    <w:rsid w:val="00BA2750"/>
    <w:rsid w:val="00BB65D6"/>
    <w:rsid w:val="00BD2075"/>
    <w:rsid w:val="00BD54C5"/>
    <w:rsid w:val="00BE377E"/>
    <w:rsid w:val="00C141A5"/>
    <w:rsid w:val="00C37254"/>
    <w:rsid w:val="00C955D3"/>
    <w:rsid w:val="00CB16BD"/>
    <w:rsid w:val="00CB717A"/>
    <w:rsid w:val="00CC3FB0"/>
    <w:rsid w:val="00CC50AC"/>
    <w:rsid w:val="00CF3F41"/>
    <w:rsid w:val="00CF77CE"/>
    <w:rsid w:val="00D05AC2"/>
    <w:rsid w:val="00D11DFC"/>
    <w:rsid w:val="00D1296E"/>
    <w:rsid w:val="00D23458"/>
    <w:rsid w:val="00D3250E"/>
    <w:rsid w:val="00D57F88"/>
    <w:rsid w:val="00D61809"/>
    <w:rsid w:val="00D626B7"/>
    <w:rsid w:val="00D76CE2"/>
    <w:rsid w:val="00DF4A00"/>
    <w:rsid w:val="00E16704"/>
    <w:rsid w:val="00E16929"/>
    <w:rsid w:val="00E26FD8"/>
    <w:rsid w:val="00E46465"/>
    <w:rsid w:val="00E47088"/>
    <w:rsid w:val="00E60F5A"/>
    <w:rsid w:val="00E61C01"/>
    <w:rsid w:val="00E63417"/>
    <w:rsid w:val="00EA6308"/>
    <w:rsid w:val="00EB00B7"/>
    <w:rsid w:val="00ED5632"/>
    <w:rsid w:val="00EF6BF9"/>
    <w:rsid w:val="00F05459"/>
    <w:rsid w:val="00F23662"/>
    <w:rsid w:val="00F304A0"/>
    <w:rsid w:val="00F34273"/>
    <w:rsid w:val="00F51ECE"/>
    <w:rsid w:val="00F65531"/>
    <w:rsid w:val="00F80C42"/>
    <w:rsid w:val="00FA3452"/>
    <w:rsid w:val="00FD1E39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177DA5-F010-410B-92DA-58D9A027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D76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rFonts w:ascii="Garamond" w:hAnsi="Garamond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link w:val="AnredeZchn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34273"/>
    <w:rPr>
      <w:rFonts w:ascii="Garamond" w:hAnsi="Garamond"/>
      <w:b/>
      <w:bCs/>
      <w:caps/>
      <w:sz w:val="22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F34273"/>
    <w:pPr>
      <w:ind w:left="720"/>
      <w:contextualSpacing/>
    </w:pPr>
  </w:style>
  <w:style w:type="character" w:customStyle="1" w:styleId="AnredeZchn">
    <w:name w:val="Anrede Zchn"/>
    <w:link w:val="Anrede"/>
    <w:rsid w:val="00466CC5"/>
    <w:rPr>
      <w:rFonts w:ascii="Garamond" w:hAnsi="Garamond"/>
      <w:kern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vorlagen\Brief-LSR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subject/>
  <dc:creator>FV Birgit Huber</dc:creator>
  <cp:keywords/>
  <dc:description/>
  <cp:lastModifiedBy>FV Birgit Huber</cp:lastModifiedBy>
  <cp:revision>3</cp:revision>
  <cp:lastPrinted>2018-10-17T06:21:00Z</cp:lastPrinted>
  <dcterms:created xsi:type="dcterms:W3CDTF">2018-10-17T06:26:00Z</dcterms:created>
  <dcterms:modified xsi:type="dcterms:W3CDTF">2018-10-17T06:28:00Z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