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59" w:rsidRDefault="00860959" w:rsidP="00860959">
      <w:pPr>
        <w:jc w:val="center"/>
        <w:rPr>
          <w:rFonts w:ascii="Arial" w:hAnsi="Arial" w:cs="Arial"/>
          <w:b/>
          <w:sz w:val="28"/>
          <w:szCs w:val="28"/>
        </w:rPr>
      </w:pPr>
    </w:p>
    <w:p w:rsidR="002E2ED3" w:rsidRPr="00860959" w:rsidRDefault="00860959" w:rsidP="00860959">
      <w:pPr>
        <w:jc w:val="center"/>
        <w:rPr>
          <w:rFonts w:ascii="Arial" w:hAnsi="Arial" w:cs="Arial"/>
          <w:b/>
          <w:sz w:val="28"/>
          <w:szCs w:val="28"/>
        </w:rPr>
      </w:pPr>
      <w:r w:rsidRPr="00860959">
        <w:rPr>
          <w:rFonts w:ascii="Arial" w:hAnsi="Arial" w:cs="Arial"/>
          <w:b/>
          <w:sz w:val="28"/>
          <w:szCs w:val="28"/>
        </w:rPr>
        <w:t>PRAKTIKUMS</w:t>
      </w:r>
      <w:r w:rsidR="00617627">
        <w:rPr>
          <w:rFonts w:ascii="Arial" w:hAnsi="Arial" w:cs="Arial"/>
          <w:b/>
          <w:sz w:val="28"/>
          <w:szCs w:val="28"/>
        </w:rPr>
        <w:t>VERTRAG</w:t>
      </w:r>
    </w:p>
    <w:p w:rsidR="00860959" w:rsidRDefault="00860959" w:rsidP="0086095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Schüle</w:t>
      </w:r>
      <w:r w:rsidR="00E872E9">
        <w:rPr>
          <w:rFonts w:ascii="Arial" w:hAnsi="Arial" w:cs="Arial"/>
          <w:sz w:val="20"/>
        </w:rPr>
        <w:t>rinnen und Schüler im Rahmen des</w:t>
      </w:r>
      <w:r>
        <w:rPr>
          <w:rFonts w:ascii="Arial" w:hAnsi="Arial" w:cs="Arial"/>
          <w:sz w:val="20"/>
        </w:rPr>
        <w:t xml:space="preserve"> Praxisunterrichts an der </w:t>
      </w:r>
      <w:r>
        <w:rPr>
          <w:rFonts w:ascii="Arial" w:hAnsi="Arial" w:cs="Arial"/>
          <w:sz w:val="20"/>
        </w:rPr>
        <w:br/>
        <w:t xml:space="preserve">Bildungsanstalt für </w:t>
      </w:r>
      <w:r w:rsidR="0092090F">
        <w:rPr>
          <w:rFonts w:ascii="Arial" w:hAnsi="Arial" w:cs="Arial"/>
          <w:sz w:val="20"/>
        </w:rPr>
        <w:t>Elemetar</w:t>
      </w:r>
      <w:bookmarkStart w:id="0" w:name="_GoBack"/>
      <w:bookmarkEnd w:id="0"/>
      <w:r>
        <w:rPr>
          <w:rFonts w:ascii="Arial" w:hAnsi="Arial" w:cs="Arial"/>
          <w:sz w:val="20"/>
        </w:rPr>
        <w:t>pädagogik</w:t>
      </w:r>
    </w:p>
    <w:p w:rsidR="00860959" w:rsidRDefault="00860959" w:rsidP="00860959">
      <w:pPr>
        <w:jc w:val="center"/>
        <w:rPr>
          <w:rFonts w:ascii="Arial" w:hAnsi="Arial" w:cs="Arial"/>
          <w:sz w:val="20"/>
        </w:rPr>
      </w:pPr>
    </w:p>
    <w:p w:rsidR="00E872E9" w:rsidRDefault="00E872E9" w:rsidP="00860959">
      <w:pPr>
        <w:jc w:val="center"/>
        <w:rPr>
          <w:rFonts w:ascii="Arial" w:hAnsi="Arial" w:cs="Arial"/>
          <w:sz w:val="20"/>
        </w:rPr>
      </w:pPr>
    </w:p>
    <w:p w:rsidR="001925DD" w:rsidRDefault="001925DD" w:rsidP="00267696">
      <w:pPr>
        <w:rPr>
          <w:rFonts w:ascii="Arial" w:hAnsi="Arial" w:cs="Arial"/>
          <w:sz w:val="20"/>
        </w:rPr>
      </w:pPr>
    </w:p>
    <w:p w:rsidR="00E872E9" w:rsidRDefault="0086095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Schülerin/ der Schüler __________________________________________________, </w:t>
      </w:r>
    </w:p>
    <w:p w:rsidR="00860959" w:rsidRDefault="0086095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860959" w:rsidRDefault="0086095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geb. am______________________, Sozialversicherungsnummer:___________________,</w:t>
      </w:r>
    </w:p>
    <w:p w:rsidR="00E872E9" w:rsidRDefault="00E872E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wohnhaft in:______________________________________________________________,</w:t>
      </w:r>
    </w:p>
    <w:p w:rsidR="00E872E9" w:rsidRDefault="00E872E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wird in der Zeit von:_</w:t>
      </w:r>
      <w:r w:rsidR="00E872E9">
        <w:rPr>
          <w:rFonts w:ascii="Arial" w:hAnsi="Arial" w:cs="Arial"/>
          <w:sz w:val="20"/>
        </w:rPr>
        <w:t>____________________________bis_</w:t>
      </w:r>
      <w:r>
        <w:rPr>
          <w:rFonts w:ascii="Arial" w:hAnsi="Arial" w:cs="Arial"/>
          <w:sz w:val="20"/>
        </w:rPr>
        <w:t>________________________</w:t>
      </w:r>
      <w:r w:rsidR="00E872E9">
        <w:rPr>
          <w:rFonts w:ascii="Arial" w:hAnsi="Arial" w:cs="Arial"/>
          <w:sz w:val="20"/>
        </w:rPr>
        <w:t>,</w:t>
      </w:r>
    </w:p>
    <w:p w:rsidR="00E872E9" w:rsidRDefault="00E872E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 Praktikum in der Institution:________________________________________________,</w:t>
      </w:r>
    </w:p>
    <w:p w:rsidR="00E872E9" w:rsidRDefault="00E872E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Ansprechpartner:___________________________________________________________,</w:t>
      </w:r>
    </w:p>
    <w:p w:rsidR="00E872E9" w:rsidRDefault="00E872E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Adresse:__________________________________________________________________,</w:t>
      </w:r>
    </w:p>
    <w:p w:rsidR="00E872E9" w:rsidRDefault="00E872E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Telefonnummer:____________________________, E-Mail:__________________________,</w:t>
      </w:r>
    </w:p>
    <w:p w:rsidR="00E872E9" w:rsidRDefault="00E872E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</w:p>
    <w:p w:rsidR="00860959" w:rsidRDefault="0086095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absolvieren. </w:t>
      </w:r>
    </w:p>
    <w:p w:rsidR="00860959" w:rsidRDefault="00860959" w:rsidP="00267696">
      <w:pPr>
        <w:rPr>
          <w:rFonts w:ascii="Arial" w:hAnsi="Arial" w:cs="Arial"/>
          <w:sz w:val="20"/>
        </w:rPr>
      </w:pPr>
    </w:p>
    <w:p w:rsidR="00E872E9" w:rsidRDefault="00E872E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Institution verpflichtet sich, die Praktikantin bzw. den Praktikanten zur Vermittlung von </w:t>
      </w:r>
    </w:p>
    <w:p w:rsidR="00E872E9" w:rsidRDefault="00E872E9" w:rsidP="00267696">
      <w:pPr>
        <w:rPr>
          <w:rFonts w:ascii="Arial" w:hAnsi="Arial" w:cs="Arial"/>
          <w:sz w:val="20"/>
        </w:rPr>
      </w:pPr>
    </w:p>
    <w:p w:rsidR="00E872E9" w:rsidRDefault="00E872E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Erfahrungen und Kenntnissen im Bereich FRÜHERZIEHUNG/KINDERGARTEN/HORT</w:t>
      </w:r>
    </w:p>
    <w:p w:rsidR="00E872E9" w:rsidRDefault="00E872E9" w:rsidP="00267696">
      <w:pPr>
        <w:rPr>
          <w:rFonts w:ascii="Arial" w:hAnsi="Arial" w:cs="Arial"/>
          <w:sz w:val="20"/>
        </w:rPr>
      </w:pPr>
    </w:p>
    <w:p w:rsidR="00860959" w:rsidRDefault="00E872E9" w:rsidP="00267696">
      <w:pPr>
        <w:rPr>
          <w:rFonts w:ascii="Arial" w:hAnsi="Arial" w:cs="Arial"/>
          <w:sz w:val="20"/>
        </w:rPr>
      </w:pPr>
      <w:r w:rsidRPr="00E872E9">
        <w:rPr>
          <w:rFonts w:ascii="Arial" w:hAnsi="Arial" w:cs="Arial"/>
          <w:i/>
          <w:sz w:val="16"/>
          <w:szCs w:val="16"/>
        </w:rPr>
        <w:t>(nicht zutreffendes bitte streichen)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B7619" w:rsidRPr="00FB7619">
        <w:rPr>
          <w:rFonts w:ascii="Arial" w:hAnsi="Arial" w:cs="Arial"/>
          <w:sz w:val="20"/>
        </w:rPr>
        <w:t>im Betrieb einzus</w:t>
      </w:r>
      <w:r w:rsidR="00FB7619">
        <w:rPr>
          <w:rFonts w:ascii="Arial" w:hAnsi="Arial" w:cs="Arial"/>
          <w:sz w:val="20"/>
        </w:rPr>
        <w:t>e</w:t>
      </w:r>
      <w:r w:rsidR="00FB7619" w:rsidRPr="00FB7619">
        <w:rPr>
          <w:rFonts w:ascii="Arial" w:hAnsi="Arial" w:cs="Arial"/>
          <w:sz w:val="20"/>
        </w:rPr>
        <w:t>t</w:t>
      </w:r>
      <w:r w:rsidR="00FB7619">
        <w:rPr>
          <w:rFonts w:ascii="Arial" w:hAnsi="Arial" w:cs="Arial"/>
          <w:sz w:val="20"/>
        </w:rPr>
        <w:t>ze</w:t>
      </w:r>
      <w:r w:rsidR="00FB7619" w:rsidRPr="00FB7619">
        <w:rPr>
          <w:rFonts w:ascii="Arial" w:hAnsi="Arial" w:cs="Arial"/>
          <w:sz w:val="20"/>
        </w:rPr>
        <w:t>n.</w:t>
      </w:r>
      <w:r w:rsidRPr="00FB7619">
        <w:rPr>
          <w:rFonts w:ascii="Arial" w:hAnsi="Arial" w:cs="Arial"/>
          <w:sz w:val="20"/>
        </w:rPr>
        <w:br/>
      </w:r>
    </w:p>
    <w:p w:rsidR="00FB7619" w:rsidRDefault="00FB761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Ziel des Praktikums ist es, die dem Lehrplan entsprechenden Inhalte zu hospitieren bzw. selbst</w:t>
      </w:r>
    </w:p>
    <w:p w:rsidR="00FB7619" w:rsidRDefault="00FB7619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B7619" w:rsidRDefault="00C43CFF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 </w:t>
      </w:r>
      <w:r w:rsidR="00FB7619">
        <w:rPr>
          <w:rFonts w:ascii="Arial" w:hAnsi="Arial" w:cs="Arial"/>
          <w:sz w:val="20"/>
        </w:rPr>
        <w:t>zu</w:t>
      </w:r>
      <w:r>
        <w:rPr>
          <w:rFonts w:ascii="Arial" w:hAnsi="Arial" w:cs="Arial"/>
          <w:sz w:val="20"/>
        </w:rPr>
        <w:t xml:space="preserve"> </w:t>
      </w:r>
      <w:r w:rsidR="00FB7619">
        <w:rPr>
          <w:rFonts w:ascii="Arial" w:hAnsi="Arial" w:cs="Arial"/>
          <w:sz w:val="20"/>
        </w:rPr>
        <w:t xml:space="preserve">setzen. </w:t>
      </w:r>
      <w:r>
        <w:rPr>
          <w:rFonts w:ascii="Arial" w:hAnsi="Arial" w:cs="Arial"/>
          <w:sz w:val="20"/>
        </w:rPr>
        <w:br/>
      </w:r>
    </w:p>
    <w:p w:rsidR="00C43CFF" w:rsidRDefault="00C43CFF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Eine Kooperation mit der Schule ist als Voraussetzung notwendig.</w:t>
      </w:r>
    </w:p>
    <w:p w:rsidR="00807AFB" w:rsidRDefault="00807AFB" w:rsidP="00267696">
      <w:pPr>
        <w:rPr>
          <w:rFonts w:ascii="Arial" w:hAnsi="Arial" w:cs="Arial"/>
          <w:sz w:val="20"/>
        </w:rPr>
      </w:pPr>
    </w:p>
    <w:p w:rsidR="00807AFB" w:rsidRDefault="00807AFB" w:rsidP="00267696">
      <w:pPr>
        <w:rPr>
          <w:rFonts w:ascii="Arial" w:hAnsi="Arial" w:cs="Arial"/>
          <w:sz w:val="20"/>
        </w:rPr>
      </w:pPr>
    </w:p>
    <w:p w:rsidR="00C43CFF" w:rsidRDefault="00C43CFF" w:rsidP="00267696">
      <w:pPr>
        <w:rPr>
          <w:rFonts w:ascii="Arial" w:hAnsi="Arial" w:cs="Arial"/>
          <w:sz w:val="20"/>
        </w:rPr>
      </w:pPr>
    </w:p>
    <w:p w:rsidR="00807AFB" w:rsidRDefault="00807AFB" w:rsidP="002676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Datum/Unterschrift Kindergartenleiter(in):________________________________________________</w:t>
      </w:r>
    </w:p>
    <w:p w:rsidR="00807AFB" w:rsidRDefault="00807AFB" w:rsidP="00267696">
      <w:pPr>
        <w:rPr>
          <w:rFonts w:ascii="Arial" w:hAnsi="Arial" w:cs="Arial"/>
          <w:sz w:val="20"/>
        </w:rPr>
      </w:pPr>
    </w:p>
    <w:p w:rsidR="00807AFB" w:rsidRDefault="00807AFB" w:rsidP="00807A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Datum/Unterschrift Kindergartenerhalter(in):______________________________________________</w:t>
      </w:r>
    </w:p>
    <w:p w:rsidR="00807AFB" w:rsidRDefault="00807AFB" w:rsidP="00267696">
      <w:pPr>
        <w:rPr>
          <w:rFonts w:ascii="Arial" w:hAnsi="Arial" w:cs="Arial"/>
          <w:sz w:val="20"/>
        </w:rPr>
      </w:pPr>
    </w:p>
    <w:p w:rsidR="00807AFB" w:rsidRDefault="00807AFB" w:rsidP="00267696">
      <w:pPr>
        <w:rPr>
          <w:rFonts w:ascii="Arial" w:hAnsi="Arial" w:cs="Arial"/>
          <w:sz w:val="20"/>
        </w:rPr>
      </w:pPr>
    </w:p>
    <w:p w:rsidR="00807AFB" w:rsidRPr="00FB7619" w:rsidRDefault="00807AFB" w:rsidP="00267696">
      <w:pPr>
        <w:rPr>
          <w:rFonts w:ascii="Arial" w:hAnsi="Arial" w:cs="Arial"/>
          <w:sz w:val="20"/>
        </w:rPr>
      </w:pPr>
    </w:p>
    <w:sectPr w:rsidR="00807AFB" w:rsidRPr="00FB7619" w:rsidSect="009D4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75" w:right="1418" w:bottom="1134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5F" w:rsidRDefault="0054095F">
      <w:r>
        <w:separator/>
      </w:r>
    </w:p>
  </w:endnote>
  <w:endnote w:type="continuationSeparator" w:id="0">
    <w:p w:rsidR="0054095F" w:rsidRDefault="0054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6E" w:rsidRDefault="00EB64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86" w:rsidRPr="00C61120" w:rsidRDefault="006D5586" w:rsidP="009D4C42">
    <w:pPr>
      <w:pStyle w:val="Textkrper2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HLW</w:t>
    </w:r>
    <w:r w:rsidR="00833B30">
      <w:rPr>
        <w:rFonts w:ascii="Arial" w:hAnsi="Arial"/>
        <w:sz w:val="12"/>
        <w:szCs w:val="12"/>
      </w:rPr>
      <w:t xml:space="preserve"> und </w:t>
    </w:r>
    <w:r w:rsidR="00702831">
      <w:rPr>
        <w:rFonts w:ascii="Arial" w:hAnsi="Arial"/>
        <w:sz w:val="12"/>
        <w:szCs w:val="12"/>
      </w:rPr>
      <w:t>BAfEP</w:t>
    </w:r>
    <w:r>
      <w:rPr>
        <w:rFonts w:ascii="Arial" w:hAnsi="Arial"/>
        <w:sz w:val="12"/>
        <w:szCs w:val="12"/>
      </w:rPr>
      <w:t xml:space="preserve"> </w:t>
    </w:r>
    <w:proofErr w:type="gramStart"/>
    <w:r>
      <w:rPr>
        <w:rFonts w:ascii="Arial" w:hAnsi="Arial"/>
        <w:sz w:val="12"/>
        <w:szCs w:val="12"/>
      </w:rPr>
      <w:t>Frohsdorf</w:t>
    </w:r>
    <w:r w:rsidRPr="00C61120">
      <w:rPr>
        <w:rFonts w:ascii="Arial" w:hAnsi="Arial"/>
        <w:sz w:val="12"/>
        <w:szCs w:val="12"/>
      </w:rPr>
      <w:t xml:space="preserve">  •</w:t>
    </w:r>
    <w:proofErr w:type="gramEnd"/>
    <w:r w:rsidRPr="00C61120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 xml:space="preserve"> </w:t>
    </w:r>
    <w:r w:rsidRPr="00C61120">
      <w:rPr>
        <w:rFonts w:ascii="Arial" w:hAnsi="Arial"/>
        <w:sz w:val="12"/>
        <w:szCs w:val="12"/>
      </w:rPr>
      <w:t>Privatschule</w:t>
    </w:r>
    <w:r w:rsidR="008F349E">
      <w:rPr>
        <w:rFonts w:ascii="Arial" w:hAnsi="Arial"/>
        <w:sz w:val="12"/>
        <w:szCs w:val="12"/>
      </w:rPr>
      <w:t>n</w:t>
    </w:r>
    <w:r w:rsidRPr="00C61120">
      <w:rPr>
        <w:rFonts w:ascii="Arial" w:hAnsi="Arial"/>
        <w:sz w:val="12"/>
        <w:szCs w:val="12"/>
      </w:rPr>
      <w:t xml:space="preserve"> mit Öffentlichkeitsrecht  • </w:t>
    </w:r>
    <w:r>
      <w:rPr>
        <w:rFonts w:ascii="Arial" w:hAnsi="Arial"/>
        <w:sz w:val="12"/>
        <w:szCs w:val="12"/>
      </w:rPr>
      <w:t xml:space="preserve">Humanberufliche Schule </w:t>
    </w:r>
    <w:r w:rsidRPr="00C61120">
      <w:rPr>
        <w:rFonts w:ascii="Arial" w:hAnsi="Arial"/>
        <w:sz w:val="12"/>
        <w:szCs w:val="12"/>
      </w:rPr>
      <w:t>•  Schulkennzahl</w:t>
    </w:r>
    <w:r w:rsidR="0091234B">
      <w:rPr>
        <w:rFonts w:ascii="Arial" w:hAnsi="Arial"/>
        <w:sz w:val="12"/>
        <w:szCs w:val="12"/>
      </w:rPr>
      <w:t xml:space="preserve"> HLW</w:t>
    </w:r>
    <w:r w:rsidRPr="00C61120">
      <w:rPr>
        <w:rFonts w:ascii="Arial" w:hAnsi="Arial"/>
        <w:sz w:val="12"/>
        <w:szCs w:val="12"/>
      </w:rPr>
      <w:t xml:space="preserve"> 323419 </w:t>
    </w:r>
    <w:r w:rsidR="00702831">
      <w:rPr>
        <w:rFonts w:ascii="Arial" w:hAnsi="Arial"/>
        <w:sz w:val="12"/>
        <w:szCs w:val="12"/>
      </w:rPr>
      <w:t xml:space="preserve">BAfEP </w:t>
    </w:r>
    <w:r w:rsidR="0091234B">
      <w:rPr>
        <w:rFonts w:ascii="Arial" w:hAnsi="Arial"/>
        <w:sz w:val="12"/>
        <w:szCs w:val="12"/>
      </w:rPr>
      <w:t>323810</w:t>
    </w:r>
    <w:r w:rsidRPr="00C61120">
      <w:rPr>
        <w:rFonts w:ascii="Arial" w:hAnsi="Arial"/>
        <w:sz w:val="12"/>
        <w:szCs w:val="12"/>
      </w:rPr>
      <w:t xml:space="preserve"> •  DVR: 0064394 323419</w:t>
    </w:r>
  </w:p>
  <w:p w:rsidR="006D5586" w:rsidRPr="00C61120" w:rsidRDefault="006D5586" w:rsidP="009D4C42">
    <w:pPr>
      <w:pStyle w:val="Textkrper2"/>
      <w:jc w:val="center"/>
      <w:rPr>
        <w:rFonts w:ascii="Arial" w:hAnsi="Arial"/>
        <w:sz w:val="8"/>
        <w:szCs w:val="8"/>
      </w:rPr>
    </w:pPr>
  </w:p>
  <w:p w:rsidR="006D5586" w:rsidRPr="00C61120" w:rsidRDefault="006D5586" w:rsidP="006F592D">
    <w:pPr>
      <w:pStyle w:val="Textkrper2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Höhere Lehranstalt für wirtschaftliche Berufe </w:t>
    </w:r>
  </w:p>
  <w:p w:rsidR="006D5586" w:rsidRPr="00C61120" w:rsidRDefault="006D5586" w:rsidP="009D4C42">
    <w:pPr>
      <w:pStyle w:val="Textkrper2"/>
      <w:jc w:val="center"/>
      <w:rPr>
        <w:rFonts w:ascii="Arial" w:hAnsi="Arial"/>
        <w:sz w:val="12"/>
        <w:szCs w:val="12"/>
      </w:rPr>
    </w:pPr>
    <w:r w:rsidRPr="00C61120">
      <w:rPr>
        <w:rFonts w:ascii="Arial" w:hAnsi="Arial"/>
        <w:sz w:val="12"/>
        <w:szCs w:val="12"/>
      </w:rPr>
      <w:t>Aufbaulehrg</w:t>
    </w:r>
    <w:r>
      <w:rPr>
        <w:rFonts w:ascii="Arial" w:hAnsi="Arial"/>
        <w:sz w:val="12"/>
        <w:szCs w:val="12"/>
      </w:rPr>
      <w:t xml:space="preserve">ang für wirtschaftliche Berufe </w:t>
    </w:r>
  </w:p>
  <w:p w:rsidR="006D5586" w:rsidRPr="00C61120" w:rsidRDefault="006D5586" w:rsidP="009D4C42">
    <w:pPr>
      <w:pStyle w:val="Textkrper2"/>
      <w:jc w:val="center"/>
      <w:rPr>
        <w:rFonts w:ascii="Arial" w:hAnsi="Arial"/>
        <w:sz w:val="12"/>
        <w:szCs w:val="12"/>
      </w:rPr>
    </w:pPr>
    <w:r w:rsidRPr="00C61120">
      <w:rPr>
        <w:rFonts w:ascii="Arial" w:hAnsi="Arial"/>
        <w:sz w:val="12"/>
        <w:szCs w:val="12"/>
      </w:rPr>
      <w:t>Fachsc</w:t>
    </w:r>
    <w:r>
      <w:rPr>
        <w:rFonts w:ascii="Arial" w:hAnsi="Arial"/>
        <w:sz w:val="12"/>
        <w:szCs w:val="12"/>
      </w:rPr>
      <w:t>hule für wirtschaftliche Berufe</w:t>
    </w:r>
    <w:r w:rsidRPr="00C61120">
      <w:rPr>
        <w:rFonts w:ascii="Arial" w:hAnsi="Arial"/>
        <w:sz w:val="12"/>
        <w:szCs w:val="12"/>
      </w:rPr>
      <w:t xml:space="preserve"> </w:t>
    </w:r>
  </w:p>
  <w:p w:rsidR="006D5586" w:rsidRPr="00C61120" w:rsidRDefault="00893C76" w:rsidP="009D4C42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Bildungsans</w:t>
    </w:r>
    <w:r w:rsidR="00702831">
      <w:rPr>
        <w:rFonts w:ascii="Arial" w:hAnsi="Arial" w:cs="Arial"/>
        <w:sz w:val="12"/>
        <w:szCs w:val="12"/>
      </w:rPr>
      <w:t>talt für Elementar</w:t>
    </w:r>
    <w:r>
      <w:rPr>
        <w:rFonts w:ascii="Arial" w:hAnsi="Arial" w:cs="Arial"/>
        <w:sz w:val="12"/>
        <w:szCs w:val="12"/>
      </w:rPr>
      <w:t>pädagogik</w:t>
    </w:r>
  </w:p>
  <w:p w:rsidR="006D5586" w:rsidRPr="00C61120" w:rsidRDefault="006D5586" w:rsidP="009D4C42">
    <w:pPr>
      <w:pStyle w:val="Textkrper2"/>
      <w:jc w:val="center"/>
      <w:rPr>
        <w:rFonts w:ascii="Arial" w:hAnsi="Arial"/>
        <w:sz w:val="8"/>
        <w:szCs w:val="8"/>
      </w:rPr>
    </w:pPr>
  </w:p>
  <w:p w:rsidR="006D5586" w:rsidRPr="009D4C42" w:rsidRDefault="00833B30" w:rsidP="009D4C42">
    <w:pPr>
      <w:pStyle w:val="Fuzeile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h</w:t>
    </w:r>
    <w:r w:rsidR="00FE70B2">
      <w:rPr>
        <w:rFonts w:ascii="Arial" w:hAnsi="Arial" w:cs="Arial"/>
        <w:sz w:val="12"/>
        <w:szCs w:val="12"/>
      </w:rPr>
      <w:t>lw</w:t>
    </w:r>
    <w:r>
      <w:rPr>
        <w:rFonts w:ascii="Arial" w:hAnsi="Arial" w:cs="Arial"/>
        <w:sz w:val="12"/>
        <w:szCs w:val="12"/>
      </w:rPr>
      <w:t>-bakip</w:t>
    </w:r>
    <w:r w:rsidR="006D5586" w:rsidRPr="00C61120">
      <w:rPr>
        <w:rFonts w:ascii="Arial" w:hAnsi="Arial" w:cs="Arial"/>
        <w:sz w:val="12"/>
        <w:szCs w:val="12"/>
      </w:rPr>
      <w:t xml:space="preserve">.frohsdorf@stachristiana.at           </w:t>
    </w:r>
    <w:r w:rsidR="006D5586">
      <w:rPr>
        <w:rFonts w:ascii="Arial" w:hAnsi="Arial" w:cs="Arial"/>
        <w:sz w:val="12"/>
        <w:szCs w:val="12"/>
      </w:rPr>
      <w:t xml:space="preserve">      </w:t>
    </w:r>
    <w:r w:rsidR="006D5586" w:rsidRPr="00C61120">
      <w:rPr>
        <w:rFonts w:ascii="Arial" w:hAnsi="Arial" w:cs="Arial"/>
        <w:sz w:val="12"/>
        <w:szCs w:val="12"/>
      </w:rPr>
      <w:t xml:space="preserve">    www.stachristiana.at        </w:t>
    </w:r>
    <w:r w:rsidR="006D5586">
      <w:rPr>
        <w:rFonts w:ascii="Arial" w:hAnsi="Arial" w:cs="Arial"/>
        <w:sz w:val="12"/>
        <w:szCs w:val="12"/>
      </w:rPr>
      <w:t xml:space="preserve">      </w:t>
    </w:r>
    <w:r w:rsidR="006D5586" w:rsidRPr="00C61120">
      <w:rPr>
        <w:rFonts w:ascii="Arial" w:hAnsi="Arial" w:cs="Arial"/>
        <w:sz w:val="12"/>
        <w:szCs w:val="12"/>
      </w:rPr>
      <w:t xml:space="preserve">        www.</w:t>
    </w:r>
    <w:r w:rsidR="00FE70B2">
      <w:rPr>
        <w:rFonts w:ascii="Arial" w:hAnsi="Arial" w:cs="Arial"/>
        <w:sz w:val="12"/>
        <w:szCs w:val="12"/>
      </w:rPr>
      <w:t>hlw</w:t>
    </w:r>
    <w:r w:rsidR="006D5586" w:rsidRPr="00C61120">
      <w:rPr>
        <w:rFonts w:ascii="Arial" w:hAnsi="Arial" w:cs="Arial"/>
        <w:sz w:val="12"/>
        <w:szCs w:val="12"/>
      </w:rPr>
      <w:t>frohsdorf.ac.at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5F" w:rsidRDefault="0054095F">
      <w:r>
        <w:separator/>
      </w:r>
    </w:p>
  </w:footnote>
  <w:footnote w:type="continuationSeparator" w:id="0">
    <w:p w:rsidR="0054095F" w:rsidRDefault="0054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6E" w:rsidRDefault="00EB64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5760"/>
      <w:gridCol w:w="680"/>
    </w:tblGrid>
    <w:tr w:rsidR="006D5586" w:rsidTr="00A1445C">
      <w:trPr>
        <w:cantSplit/>
        <w:trHeight w:val="353"/>
      </w:trPr>
      <w:tc>
        <w:tcPr>
          <w:tcW w:w="2770" w:type="dxa"/>
          <w:vMerge w:val="restart"/>
          <w:vAlign w:val="bottom"/>
        </w:tcPr>
        <w:p w:rsidR="006D5586" w:rsidRPr="00130CFC" w:rsidRDefault="002A3A93" w:rsidP="003763BF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vertAlign w:val="subscript"/>
              <w:lang w:val="de-DE" w:eastAsia="de-DE"/>
            </w:rPr>
            <w:drawing>
              <wp:inline distT="0" distB="0" distL="0" distR="0">
                <wp:extent cx="1028700" cy="419100"/>
                <wp:effectExtent l="0" t="0" r="0" b="0"/>
                <wp:docPr id="1" name="Bild 1" descr="Logo_StaChri_4C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Chri_4C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5586" w:rsidRPr="005D3227">
            <w:rPr>
              <w:rFonts w:ascii="Arial" w:hAnsi="Arial" w:cs="Arial"/>
              <w:vertAlign w:val="subscript"/>
            </w:rPr>
            <w:t xml:space="preserve"> </w:t>
          </w:r>
        </w:p>
      </w:tc>
      <w:tc>
        <w:tcPr>
          <w:tcW w:w="6440" w:type="dxa"/>
          <w:gridSpan w:val="2"/>
          <w:vAlign w:val="bottom"/>
        </w:tcPr>
        <w:p w:rsidR="006D5586" w:rsidRPr="00DD0B95" w:rsidRDefault="006D5586" w:rsidP="003763BF">
          <w:pPr>
            <w:jc w:val="right"/>
            <w:rPr>
              <w:rFonts w:ascii="Arial" w:hAnsi="Arial" w:cs="Arial"/>
              <w:caps/>
              <w:sz w:val="10"/>
              <w:szCs w:val="10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Qualität ist unsere Tradition</w:t>
          </w:r>
        </w:p>
        <w:p w:rsidR="006D5586" w:rsidRPr="00130CFC" w:rsidRDefault="006D5586" w:rsidP="003763BF">
          <w:pPr>
            <w:jc w:val="right"/>
            <w:rPr>
              <w:rFonts w:ascii="Arial" w:hAnsi="Arial" w:cs="Arial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Privatschulen seit 1854</w:t>
          </w:r>
        </w:p>
      </w:tc>
    </w:tr>
    <w:tr w:rsidR="006D5586" w:rsidTr="00A1445C">
      <w:trPr>
        <w:cantSplit/>
        <w:trHeight w:val="174"/>
      </w:trPr>
      <w:tc>
        <w:tcPr>
          <w:tcW w:w="2770" w:type="dxa"/>
          <w:vMerge/>
          <w:vAlign w:val="bottom"/>
        </w:tcPr>
        <w:p w:rsidR="006D5586" w:rsidRPr="00130CFC" w:rsidRDefault="006D5586" w:rsidP="003763BF">
          <w:pPr>
            <w:rPr>
              <w:rFonts w:ascii="Arial" w:hAnsi="Arial" w:cs="Arial"/>
              <w:vertAlign w:val="subscript"/>
            </w:rPr>
          </w:pPr>
        </w:p>
      </w:tc>
      <w:tc>
        <w:tcPr>
          <w:tcW w:w="6440" w:type="dxa"/>
          <w:gridSpan w:val="2"/>
          <w:vAlign w:val="bottom"/>
        </w:tcPr>
        <w:p w:rsidR="006D5586" w:rsidRDefault="006D5586" w:rsidP="003763BF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</w:p>
        <w:p w:rsidR="006D5586" w:rsidRPr="00F74E93" w:rsidRDefault="006D5586" w:rsidP="003763BF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 xml:space="preserve"> 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>Schulverein Institut Sta. Christiana</w:t>
          </w:r>
          <w:r w:rsidR="00235CCD">
            <w:rPr>
              <w:rFonts w:ascii="Arial" w:hAnsi="Arial" w:cs="Arial"/>
              <w:caps/>
              <w:sz w:val="14"/>
              <w:szCs w:val="14"/>
            </w:rPr>
            <w:t xml:space="preserve">  -  Frohsdorf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 xml:space="preserve">  </w:t>
          </w:r>
        </w:p>
      </w:tc>
    </w:tr>
    <w:tr w:rsidR="006D5586" w:rsidTr="00A1445C">
      <w:trPr>
        <w:cantSplit/>
        <w:trHeight w:hRule="exact" w:val="80"/>
      </w:trPr>
      <w:tc>
        <w:tcPr>
          <w:tcW w:w="8530" w:type="dxa"/>
          <w:gridSpan w:val="2"/>
          <w:tcBorders>
            <w:bottom w:val="single" w:sz="4" w:space="0" w:color="auto"/>
          </w:tcBorders>
        </w:tcPr>
        <w:p w:rsidR="006D5586" w:rsidRPr="00DD0B95" w:rsidRDefault="006D5586" w:rsidP="003763BF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</w:p>
      </w:tc>
      <w:tc>
        <w:tcPr>
          <w:tcW w:w="680" w:type="dxa"/>
          <w:tcBorders>
            <w:bottom w:val="single" w:sz="4" w:space="0" w:color="auto"/>
          </w:tcBorders>
        </w:tcPr>
        <w:p w:rsidR="006D5586" w:rsidRDefault="006D5586" w:rsidP="003763BF">
          <w:pPr>
            <w:jc w:val="right"/>
          </w:pPr>
        </w:p>
      </w:tc>
    </w:tr>
    <w:tr w:rsidR="006D5586" w:rsidTr="00A1445C">
      <w:trPr>
        <w:cantSplit/>
        <w:trHeight w:val="290"/>
      </w:trPr>
      <w:tc>
        <w:tcPr>
          <w:tcW w:w="8530" w:type="dxa"/>
          <w:gridSpan w:val="2"/>
          <w:tcBorders>
            <w:top w:val="single" w:sz="4" w:space="0" w:color="auto"/>
          </w:tcBorders>
        </w:tcPr>
        <w:p w:rsidR="006D5586" w:rsidRPr="001D10C9" w:rsidRDefault="006D5586" w:rsidP="00702831">
          <w:pPr>
            <w:ind w:right="-70"/>
            <w:jc w:val="right"/>
            <w:rPr>
              <w:rFonts w:ascii="Arial" w:hAnsi="Arial" w:cs="Arial"/>
              <w:bCs/>
              <w:sz w:val="19"/>
              <w:szCs w:val="19"/>
            </w:rPr>
          </w:pPr>
          <w:r>
            <w:rPr>
              <w:rFonts w:ascii="Arial" w:hAnsi="Arial" w:cs="Arial"/>
              <w:caps/>
              <w:sz w:val="19"/>
              <w:szCs w:val="19"/>
            </w:rPr>
            <w:t>Höhere Lehranstalt</w:t>
          </w:r>
          <w:r w:rsidRPr="001D10C9">
            <w:rPr>
              <w:rFonts w:ascii="Arial" w:hAnsi="Arial" w:cs="Arial"/>
              <w:caps/>
              <w:sz w:val="19"/>
              <w:szCs w:val="19"/>
            </w:rPr>
            <w:t xml:space="preserve"> für wirtschaftliche Berufe </w:t>
          </w:r>
          <w:r w:rsidR="00893C76">
            <w:rPr>
              <w:rFonts w:ascii="Arial" w:hAnsi="Arial" w:cs="Arial"/>
              <w:caps/>
              <w:sz w:val="19"/>
              <w:szCs w:val="19"/>
            </w:rPr>
            <w:br/>
            <w:t xml:space="preserve"> bildungsanstalt für </w:t>
          </w:r>
          <w:r w:rsidR="00702831">
            <w:rPr>
              <w:rFonts w:ascii="Arial" w:hAnsi="Arial" w:cs="Arial"/>
              <w:caps/>
              <w:sz w:val="19"/>
              <w:szCs w:val="19"/>
            </w:rPr>
            <w:t>ELEMENTAR</w:t>
          </w:r>
          <w:r w:rsidR="00893C76">
            <w:rPr>
              <w:rFonts w:ascii="Arial" w:hAnsi="Arial" w:cs="Arial"/>
              <w:caps/>
              <w:sz w:val="19"/>
              <w:szCs w:val="19"/>
            </w:rPr>
            <w:t>pädagogik</w:t>
          </w:r>
          <w:r w:rsidR="00823F45">
            <w:rPr>
              <w:rFonts w:ascii="Arial" w:hAnsi="Arial" w:cs="Arial"/>
              <w:caps/>
              <w:sz w:val="19"/>
              <w:szCs w:val="19"/>
            </w:rPr>
            <w:t xml:space="preserve"> </w:t>
          </w:r>
          <w:r w:rsidR="00823F45">
            <w:rPr>
              <w:rFonts w:ascii="Arial" w:hAnsi="Arial" w:cs="Arial"/>
              <w:caps/>
              <w:sz w:val="19"/>
              <w:szCs w:val="19"/>
            </w:rPr>
            <w:br/>
            <w:t>Praxiskindergarten und Hort</w:t>
          </w:r>
          <w:r w:rsidRPr="001D10C9">
            <w:rPr>
              <w:rFonts w:ascii="Arial" w:hAnsi="Arial" w:cs="Arial"/>
              <w:bCs/>
              <w:sz w:val="19"/>
              <w:szCs w:val="19"/>
            </w:rPr>
            <w:t xml:space="preserve"> </w:t>
          </w:r>
        </w:p>
      </w:tc>
      <w:tc>
        <w:tcPr>
          <w:tcW w:w="680" w:type="dxa"/>
          <w:vMerge w:val="restart"/>
          <w:tcBorders>
            <w:top w:val="single" w:sz="4" w:space="0" w:color="auto"/>
          </w:tcBorders>
          <w:vAlign w:val="bottom"/>
        </w:tcPr>
        <w:p w:rsidR="006D5586" w:rsidRPr="0067237C" w:rsidRDefault="002A3A93" w:rsidP="003763BF">
          <w:pPr>
            <w:jc w:val="right"/>
            <w:rPr>
              <w:rFonts w:ascii="Arial" w:hAnsi="Arial" w:cs="Arial"/>
              <w:caps/>
              <w:sz w:val="20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95275" cy="314325"/>
                <wp:effectExtent l="0" t="0" r="9525" b="9525"/>
                <wp:docPr id="2" name="Bild 2" descr="hum-logo_bearbeitet_fuer_l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um-logo_bearbeitet_fuer_l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5586" w:rsidTr="00A1445C">
      <w:trPr>
        <w:cantSplit/>
        <w:trHeight w:val="60"/>
      </w:trPr>
      <w:tc>
        <w:tcPr>
          <w:tcW w:w="8530" w:type="dxa"/>
          <w:gridSpan w:val="2"/>
          <w:vAlign w:val="bottom"/>
        </w:tcPr>
        <w:p w:rsidR="006D5586" w:rsidRPr="008F4BF1" w:rsidRDefault="006D5586" w:rsidP="00EB646E">
          <w:pPr>
            <w:ind w:right="-70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2821 Lanzenkirchen • </w:t>
          </w:r>
          <w:r w:rsidR="00EB646E">
            <w:rPr>
              <w:rFonts w:ascii="Arial" w:hAnsi="Arial" w:cs="Arial"/>
              <w:bCs/>
              <w:sz w:val="12"/>
              <w:szCs w:val="12"/>
            </w:rPr>
            <w:t>Wiener Neustädter Straße 74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 </w:t>
          </w:r>
          <w:r w:rsidR="00103126">
            <w:rPr>
              <w:rFonts w:ascii="Arial" w:hAnsi="Arial" w:cs="Arial"/>
              <w:bCs/>
              <w:sz w:val="12"/>
              <w:szCs w:val="12"/>
            </w:rPr>
            <w:br/>
            <w:t>Tel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+43-[0]2627/452 35 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- 16 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• </w:t>
          </w:r>
          <w:r w:rsidR="00103126" w:rsidRPr="00EC10BB">
            <w:rPr>
              <w:rFonts w:ascii="Arial" w:hAnsi="Arial" w:cs="Arial"/>
              <w:bCs/>
              <w:sz w:val="12"/>
              <w:szCs w:val="12"/>
            </w:rPr>
            <w:t>Lehrer</w:t>
          </w:r>
          <w:r w:rsidR="00103126">
            <w:rPr>
              <w:rFonts w:ascii="Arial" w:hAnsi="Arial" w:cs="Arial"/>
              <w:bCs/>
              <w:sz w:val="12"/>
              <w:szCs w:val="12"/>
            </w:rPr>
            <w:t>zimmer</w:t>
          </w:r>
          <w:r w:rsidR="00103126" w:rsidRPr="00EC10BB">
            <w:rPr>
              <w:rFonts w:ascii="Arial" w:hAnsi="Arial" w:cs="Arial"/>
              <w:bCs/>
              <w:sz w:val="12"/>
              <w:szCs w:val="12"/>
            </w:rPr>
            <w:t xml:space="preserve"> -11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 / Administrator</w:t>
          </w:r>
          <w:r w:rsidR="00103126" w:rsidRPr="00EC10BB">
            <w:rPr>
              <w:rFonts w:ascii="Arial" w:hAnsi="Arial" w:cs="Arial"/>
              <w:bCs/>
              <w:sz w:val="12"/>
              <w:szCs w:val="12"/>
            </w:rPr>
            <w:t xml:space="preserve"> -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31 / </w:t>
          </w:r>
          <w:r w:rsidR="0091234B">
            <w:rPr>
              <w:rFonts w:ascii="Arial" w:hAnsi="Arial" w:cs="Arial"/>
              <w:bCs/>
              <w:sz w:val="12"/>
              <w:szCs w:val="12"/>
            </w:rPr>
            <w:t>Abteilungsvorständin -34/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Fachvorständin  -32 / </w:t>
          </w:r>
          <w:r>
            <w:rPr>
              <w:rFonts w:ascii="Arial" w:hAnsi="Arial" w:cs="Arial"/>
              <w:bCs/>
              <w:sz w:val="12"/>
              <w:szCs w:val="12"/>
            </w:rPr>
            <w:t>Direktor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 – 33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/</w:t>
          </w:r>
          <w:r w:rsidR="00103126">
            <w:rPr>
              <w:rFonts w:ascii="Arial" w:hAnsi="Arial" w:cs="Arial"/>
              <w:bCs/>
              <w:sz w:val="12"/>
              <w:szCs w:val="12"/>
            </w:rPr>
            <w:t xml:space="preserve">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Fax -</w:t>
          </w:r>
          <w:r w:rsidR="00103126">
            <w:rPr>
              <w:rFonts w:ascii="Arial" w:hAnsi="Arial" w:cs="Arial"/>
              <w:bCs/>
              <w:sz w:val="12"/>
              <w:szCs w:val="12"/>
            </w:rPr>
            <w:t>3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6</w:t>
          </w:r>
        </w:p>
      </w:tc>
      <w:tc>
        <w:tcPr>
          <w:tcW w:w="680" w:type="dxa"/>
          <w:vMerge/>
          <w:vAlign w:val="bottom"/>
        </w:tcPr>
        <w:p w:rsidR="006D5586" w:rsidRDefault="006D5586" w:rsidP="003763BF">
          <w:pPr>
            <w:jc w:val="right"/>
          </w:pPr>
        </w:p>
      </w:tc>
    </w:tr>
  </w:tbl>
  <w:p w:rsidR="006D5586" w:rsidRDefault="006D5586" w:rsidP="004B12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6E" w:rsidRDefault="00EB64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D2C"/>
    <w:multiLevelType w:val="hybridMultilevel"/>
    <w:tmpl w:val="930CE06E"/>
    <w:lvl w:ilvl="0" w:tplc="85E4FD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1F5"/>
    <w:multiLevelType w:val="hybridMultilevel"/>
    <w:tmpl w:val="EC366E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C094E"/>
    <w:multiLevelType w:val="hybridMultilevel"/>
    <w:tmpl w:val="241CB6F6"/>
    <w:lvl w:ilvl="0" w:tplc="95705E18">
      <w:start w:val="1"/>
      <w:numFmt w:val="decimal"/>
      <w:lvlText w:val="%1."/>
      <w:lvlJc w:val="left"/>
      <w:pPr>
        <w:ind w:left="720" w:hanging="360"/>
      </w:pPr>
      <w:rPr>
        <w:lang w:val="de-A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00321"/>
    <w:multiLevelType w:val="hybridMultilevel"/>
    <w:tmpl w:val="87044F72"/>
    <w:lvl w:ilvl="0" w:tplc="2EFCFF5E">
      <w:numFmt w:val="bullet"/>
      <w:lvlText w:val=""/>
      <w:lvlJc w:val="left"/>
      <w:pPr>
        <w:ind w:left="2496" w:hanging="360"/>
      </w:pPr>
      <w:rPr>
        <w:rFonts w:ascii="Symbol" w:eastAsia="Times New Roman" w:hAnsi="Symbol" w:cs="Arial" w:hint="default"/>
      </w:rPr>
    </w:lvl>
    <w:lvl w:ilvl="1" w:tplc="2EFCFF5E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A93"/>
    <w:rsid w:val="000525D5"/>
    <w:rsid w:val="00053C35"/>
    <w:rsid w:val="00075603"/>
    <w:rsid w:val="00080244"/>
    <w:rsid w:val="0008527C"/>
    <w:rsid w:val="000A0ECF"/>
    <w:rsid w:val="00103126"/>
    <w:rsid w:val="0010488D"/>
    <w:rsid w:val="00114207"/>
    <w:rsid w:val="00130CFC"/>
    <w:rsid w:val="001330A5"/>
    <w:rsid w:val="001925DD"/>
    <w:rsid w:val="001A253F"/>
    <w:rsid w:val="001A279C"/>
    <w:rsid w:val="001A5D4B"/>
    <w:rsid w:val="001C03C3"/>
    <w:rsid w:val="001F228A"/>
    <w:rsid w:val="001F7129"/>
    <w:rsid w:val="00205C28"/>
    <w:rsid w:val="00205EBD"/>
    <w:rsid w:val="0023308B"/>
    <w:rsid w:val="002330C5"/>
    <w:rsid w:val="00235CCD"/>
    <w:rsid w:val="00246565"/>
    <w:rsid w:val="00267696"/>
    <w:rsid w:val="00277056"/>
    <w:rsid w:val="002A3A93"/>
    <w:rsid w:val="002B2355"/>
    <w:rsid w:val="002E2ED3"/>
    <w:rsid w:val="002F6C95"/>
    <w:rsid w:val="00304DE6"/>
    <w:rsid w:val="00315997"/>
    <w:rsid w:val="00332706"/>
    <w:rsid w:val="00332CB5"/>
    <w:rsid w:val="003763BF"/>
    <w:rsid w:val="003858A5"/>
    <w:rsid w:val="003A30D4"/>
    <w:rsid w:val="003B6930"/>
    <w:rsid w:val="0046130B"/>
    <w:rsid w:val="0047287C"/>
    <w:rsid w:val="00474A33"/>
    <w:rsid w:val="0047664D"/>
    <w:rsid w:val="00486EBB"/>
    <w:rsid w:val="00496609"/>
    <w:rsid w:val="004B12BA"/>
    <w:rsid w:val="004C0052"/>
    <w:rsid w:val="004D11A1"/>
    <w:rsid w:val="00531637"/>
    <w:rsid w:val="0054095F"/>
    <w:rsid w:val="005461BB"/>
    <w:rsid w:val="005478E7"/>
    <w:rsid w:val="00590A46"/>
    <w:rsid w:val="005A1886"/>
    <w:rsid w:val="005A1CD6"/>
    <w:rsid w:val="005D3227"/>
    <w:rsid w:val="005D6447"/>
    <w:rsid w:val="005E7602"/>
    <w:rsid w:val="00617627"/>
    <w:rsid w:val="00622483"/>
    <w:rsid w:val="006256B1"/>
    <w:rsid w:val="00630569"/>
    <w:rsid w:val="0063658A"/>
    <w:rsid w:val="006446E2"/>
    <w:rsid w:val="00645657"/>
    <w:rsid w:val="0066304A"/>
    <w:rsid w:val="006873DA"/>
    <w:rsid w:val="006B41E0"/>
    <w:rsid w:val="006C0CFC"/>
    <w:rsid w:val="006D5586"/>
    <w:rsid w:val="006F592D"/>
    <w:rsid w:val="00702831"/>
    <w:rsid w:val="00716E30"/>
    <w:rsid w:val="00725782"/>
    <w:rsid w:val="00760DAF"/>
    <w:rsid w:val="0079152F"/>
    <w:rsid w:val="007A7740"/>
    <w:rsid w:val="007B39EB"/>
    <w:rsid w:val="007C5762"/>
    <w:rsid w:val="007E1AF1"/>
    <w:rsid w:val="007F5ACF"/>
    <w:rsid w:val="00807AFB"/>
    <w:rsid w:val="00821A0F"/>
    <w:rsid w:val="00823F45"/>
    <w:rsid w:val="00833B30"/>
    <w:rsid w:val="00833C18"/>
    <w:rsid w:val="00860959"/>
    <w:rsid w:val="00864B96"/>
    <w:rsid w:val="00884A1C"/>
    <w:rsid w:val="008876B4"/>
    <w:rsid w:val="0089391D"/>
    <w:rsid w:val="00893C76"/>
    <w:rsid w:val="008F31A4"/>
    <w:rsid w:val="008F349E"/>
    <w:rsid w:val="0091234B"/>
    <w:rsid w:val="0092090F"/>
    <w:rsid w:val="0092550A"/>
    <w:rsid w:val="0094570D"/>
    <w:rsid w:val="009D4C42"/>
    <w:rsid w:val="009E53BB"/>
    <w:rsid w:val="009F7AAB"/>
    <w:rsid w:val="00A1445C"/>
    <w:rsid w:val="00A16902"/>
    <w:rsid w:val="00A261ED"/>
    <w:rsid w:val="00A27FD4"/>
    <w:rsid w:val="00A32BA4"/>
    <w:rsid w:val="00A42179"/>
    <w:rsid w:val="00A8345A"/>
    <w:rsid w:val="00B22C39"/>
    <w:rsid w:val="00B27C28"/>
    <w:rsid w:val="00B44CFE"/>
    <w:rsid w:val="00B655F6"/>
    <w:rsid w:val="00B770F1"/>
    <w:rsid w:val="00B8205B"/>
    <w:rsid w:val="00BA2750"/>
    <w:rsid w:val="00BB65D6"/>
    <w:rsid w:val="00BD54C5"/>
    <w:rsid w:val="00BE377E"/>
    <w:rsid w:val="00BE4197"/>
    <w:rsid w:val="00BF3102"/>
    <w:rsid w:val="00C018A4"/>
    <w:rsid w:val="00C2629B"/>
    <w:rsid w:val="00C37254"/>
    <w:rsid w:val="00C43CFF"/>
    <w:rsid w:val="00C955D3"/>
    <w:rsid w:val="00CA7261"/>
    <w:rsid w:val="00CB16BD"/>
    <w:rsid w:val="00CB717A"/>
    <w:rsid w:val="00D1296E"/>
    <w:rsid w:val="00D17052"/>
    <w:rsid w:val="00D3250E"/>
    <w:rsid w:val="00D57F88"/>
    <w:rsid w:val="00D61809"/>
    <w:rsid w:val="00D626B7"/>
    <w:rsid w:val="00D75C04"/>
    <w:rsid w:val="00E16929"/>
    <w:rsid w:val="00E26FD8"/>
    <w:rsid w:val="00E46465"/>
    <w:rsid w:val="00E60F5A"/>
    <w:rsid w:val="00E85BA9"/>
    <w:rsid w:val="00E872E9"/>
    <w:rsid w:val="00E905B7"/>
    <w:rsid w:val="00E94486"/>
    <w:rsid w:val="00EB00B7"/>
    <w:rsid w:val="00EB646E"/>
    <w:rsid w:val="00EF6BF9"/>
    <w:rsid w:val="00F51ECE"/>
    <w:rsid w:val="00F65531"/>
    <w:rsid w:val="00F80C42"/>
    <w:rsid w:val="00FB7619"/>
    <w:rsid w:val="00FC1282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760AE"/>
  <w15:docId w15:val="{3774063E-69BC-44AE-9F0C-D169D8BA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018A4"/>
    <w:rPr>
      <w:color w:val="000000"/>
      <w:sz w:val="24"/>
      <w:lang w:val="hu-HU" w:eastAsia="hu-HU"/>
    </w:rPr>
  </w:style>
  <w:style w:type="paragraph" w:styleId="berschrift1">
    <w:name w:val="heading 1"/>
    <w:basedOn w:val="Standard"/>
    <w:next w:val="Standard"/>
    <w:qFormat/>
    <w:rsid w:val="00332CB5"/>
    <w:pPr>
      <w:keepNext/>
      <w:jc w:val="right"/>
      <w:outlineLvl w:val="0"/>
    </w:pPr>
    <w:rPr>
      <w:rFonts w:ascii="Garamond" w:hAnsi="Garamond"/>
      <w:b/>
      <w:bCs/>
      <w:caps/>
      <w:color w:val="auto"/>
      <w:sz w:val="22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332CB5"/>
    <w:pPr>
      <w:jc w:val="right"/>
    </w:pPr>
    <w:rPr>
      <w:rFonts w:ascii="Garamond" w:hAnsi="Garamond" w:cs="Arial"/>
      <w:color w:val="auto"/>
      <w:sz w:val="20"/>
      <w:szCs w:val="24"/>
      <w:lang w:val="de-AT" w:eastAsia="de-DE"/>
    </w:rPr>
  </w:style>
  <w:style w:type="paragraph" w:styleId="Anrede">
    <w:name w:val="Salutation"/>
    <w:basedOn w:val="Standard"/>
    <w:next w:val="Standard"/>
    <w:rsid w:val="00332CB5"/>
    <w:pPr>
      <w:spacing w:before="240" w:after="24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Absender">
    <w:name w:val="Absender"/>
    <w:basedOn w:val="Standard"/>
    <w:rsid w:val="00332CB5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</w:rPr>
  </w:style>
  <w:style w:type="paragraph" w:styleId="Kopfzeile">
    <w:name w:val="header"/>
    <w:basedOn w:val="Standard"/>
    <w:rsid w:val="00332CB5"/>
    <w:pPr>
      <w:tabs>
        <w:tab w:val="center" w:pos="4536"/>
        <w:tab w:val="right" w:pos="9072"/>
      </w:tabs>
    </w:pPr>
    <w:rPr>
      <w:color w:val="auto"/>
      <w:szCs w:val="24"/>
      <w:lang w:val="de-AT" w:eastAsia="de-DE"/>
    </w:rPr>
  </w:style>
  <w:style w:type="paragraph" w:styleId="Fuzeile">
    <w:name w:val="footer"/>
    <w:basedOn w:val="Standard"/>
    <w:rsid w:val="00332CB5"/>
    <w:pPr>
      <w:tabs>
        <w:tab w:val="center" w:pos="4536"/>
        <w:tab w:val="right" w:pos="9072"/>
      </w:tabs>
    </w:pPr>
    <w:rPr>
      <w:color w:val="auto"/>
      <w:szCs w:val="24"/>
      <w:lang w:val="de-AT" w:eastAsia="de-DE"/>
    </w:rPr>
  </w:style>
  <w:style w:type="character" w:styleId="Hyperlink">
    <w:name w:val="Hyperlink"/>
    <w:rsid w:val="00332CB5"/>
    <w:rPr>
      <w:color w:val="0000FF"/>
      <w:u w:val="single"/>
    </w:rPr>
  </w:style>
  <w:style w:type="paragraph" w:customStyle="1" w:styleId="Briefkopfadresse">
    <w:name w:val="Briefkopfadresse"/>
    <w:basedOn w:val="Standard"/>
    <w:rsid w:val="00332CB5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</w:rPr>
  </w:style>
  <w:style w:type="paragraph" w:styleId="Textkrper">
    <w:name w:val="Body Text"/>
    <w:basedOn w:val="Standard"/>
    <w:rsid w:val="00332CB5"/>
    <w:pPr>
      <w:spacing w:after="240" w:line="240" w:lineRule="atLeast"/>
      <w:ind w:firstLine="360"/>
      <w:jc w:val="both"/>
    </w:pPr>
    <w:rPr>
      <w:rFonts w:ascii="Garamond" w:hAnsi="Garamond"/>
      <w:color w:val="auto"/>
      <w:kern w:val="18"/>
      <w:sz w:val="20"/>
      <w:lang w:val="de-AT" w:eastAsia="de-DE"/>
    </w:rPr>
  </w:style>
  <w:style w:type="paragraph" w:styleId="Gruformel">
    <w:name w:val="Closing"/>
    <w:basedOn w:val="Standard"/>
    <w:next w:val="Unterschrift"/>
    <w:rsid w:val="00332CB5"/>
    <w:pPr>
      <w:keepNext/>
      <w:spacing w:after="120" w:line="240" w:lineRule="atLeast"/>
      <w:jc w:val="both"/>
    </w:pPr>
    <w:rPr>
      <w:rFonts w:ascii="Garamond" w:hAnsi="Garamond"/>
      <w:color w:val="auto"/>
      <w:kern w:val="18"/>
      <w:sz w:val="20"/>
      <w:lang w:val="de-AT" w:eastAsia="de-DE"/>
    </w:rPr>
  </w:style>
  <w:style w:type="paragraph" w:styleId="Unterschrift">
    <w:name w:val="Signature"/>
    <w:basedOn w:val="Standard"/>
    <w:next w:val="FirmenunterschriftAbteilung"/>
    <w:rsid w:val="00332CB5"/>
    <w:pPr>
      <w:keepNext/>
      <w:spacing w:before="720" w:line="240" w:lineRule="atLeast"/>
      <w:jc w:val="both"/>
    </w:pPr>
    <w:rPr>
      <w:rFonts w:ascii="Garamond" w:hAnsi="Garamond"/>
      <w:color w:val="auto"/>
      <w:kern w:val="18"/>
      <w:sz w:val="20"/>
      <w:lang w:val="de-AT" w:eastAsia="de-DE"/>
    </w:rPr>
  </w:style>
  <w:style w:type="paragraph" w:customStyle="1" w:styleId="FirmenunterschriftAbteilung">
    <w:name w:val="Firmenunterschrift Abteilung"/>
    <w:basedOn w:val="Unterschrift"/>
    <w:next w:val="Standard"/>
    <w:rsid w:val="00332CB5"/>
    <w:pPr>
      <w:spacing w:before="0"/>
    </w:pPr>
  </w:style>
  <w:style w:type="paragraph" w:customStyle="1" w:styleId="Firmenunterschrift">
    <w:name w:val="Firmenunterschrift"/>
    <w:basedOn w:val="Unterschrift"/>
    <w:next w:val="Standard"/>
    <w:rsid w:val="00332CB5"/>
    <w:pPr>
      <w:spacing w:before="0"/>
    </w:pPr>
  </w:style>
  <w:style w:type="paragraph" w:customStyle="1" w:styleId="Betreffzeile">
    <w:name w:val="Betreffzeile"/>
    <w:basedOn w:val="Standard"/>
    <w:next w:val="Textkrper"/>
    <w:rsid w:val="00332CB5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</w:rPr>
  </w:style>
  <w:style w:type="paragraph" w:customStyle="1" w:styleId="Bezugszeichentext">
    <w:name w:val="Bezugszeichentext"/>
    <w:basedOn w:val="Bezugszeichenzeile"/>
    <w:next w:val="Standard"/>
    <w:rsid w:val="00332CB5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rsid w:val="00332CB5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Garamond" w:hAnsi="Garamond"/>
      <w:kern w:val="18"/>
      <w:sz w:val="16"/>
    </w:rPr>
  </w:style>
  <w:style w:type="paragraph" w:styleId="Sprechblasentext">
    <w:name w:val="Balloon Text"/>
    <w:basedOn w:val="Standard"/>
    <w:semiHidden/>
    <w:rsid w:val="00114207"/>
    <w:rPr>
      <w:rFonts w:ascii="Tahoma" w:hAnsi="Tahoma" w:cs="Tahoma"/>
      <w:color w:val="auto"/>
      <w:sz w:val="16"/>
      <w:szCs w:val="16"/>
      <w:lang w:val="de-AT" w:eastAsia="de-DE"/>
    </w:rPr>
  </w:style>
  <w:style w:type="paragraph" w:styleId="Listenabsatz">
    <w:name w:val="List Paragraph"/>
    <w:basedOn w:val="Standard"/>
    <w:uiPriority w:val="34"/>
    <w:qFormat/>
    <w:rsid w:val="002A3A93"/>
    <w:pPr>
      <w:ind w:left="720"/>
    </w:pPr>
    <w:rPr>
      <w:rFonts w:ascii="Calibri" w:eastAsia="Calibri" w:hAnsi="Calibri"/>
      <w:color w:val="auto"/>
      <w:sz w:val="22"/>
      <w:szCs w:val="2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905B7"/>
    <w:pPr>
      <w:spacing w:before="100" w:beforeAutospacing="1" w:after="360"/>
    </w:pPr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tamandl\AppData\Local\Microsoft\Windows\INetCache\Content.Outlook\W1WO16GI\Brief-LSR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Brief-LSR-Vorlage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Empfängeranschrift eingeben]</vt:lpstr>
    </vt:vector>
  </TitlesOfParts>
  <Company>Fachschule Frohsdorf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klicken und Empfängeranschrift eingeben]</dc:title>
  <dc:subject/>
  <dc:creator>alexander.kucera</dc:creator>
  <cp:keywords/>
  <dc:description/>
  <cp:lastModifiedBy>Martina Tamandl</cp:lastModifiedBy>
  <cp:revision>2</cp:revision>
  <cp:lastPrinted>2016-05-01T13:01:00Z</cp:lastPrinted>
  <dcterms:created xsi:type="dcterms:W3CDTF">2013-04-30T08:08:00Z</dcterms:created>
  <dcterms:modified xsi:type="dcterms:W3CDTF">2018-01-03T08:22:00Z</dcterms:modified>
</cp:coreProperties>
</file>