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1152" w14:textId="77777777" w:rsidR="0074036E" w:rsidRDefault="0074036E" w:rsidP="00EB2C71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Abstract</w:t>
      </w:r>
    </w:p>
    <w:p w14:paraId="2A9849A9" w14:textId="77777777" w:rsidR="0074036E" w:rsidRPr="00133F6F" w:rsidRDefault="0074036E" w:rsidP="00EB2C71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</w:t>
      </w:r>
      <w:r w:rsidR="00133F6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Cs w:val="22"/>
        </w:rPr>
        <w:t>Untertitel</w:t>
      </w:r>
    </w:p>
    <w:p w14:paraId="2F4EAE30" w14:textId="77777777" w:rsidR="0074036E" w:rsidRDefault="0074036E" w:rsidP="00EB2C71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Motivation</w:t>
      </w:r>
    </w:p>
    <w:p w14:paraId="7B38FD38" w14:textId="4ED46C95" w:rsidR="00067978" w:rsidRDefault="00040F81" w:rsidP="00EB2C71">
      <w:pPr>
        <w:spacing w:after="120"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Wie kam ich zu dem Thema</w:t>
      </w:r>
      <w:r w:rsidR="006143D2">
        <w:rPr>
          <w:rFonts w:ascii="Arial" w:hAnsi="Arial"/>
        </w:rPr>
        <w:t>?</w:t>
      </w:r>
    </w:p>
    <w:p w14:paraId="54574740" w14:textId="77777777" w:rsidR="0074036E" w:rsidRDefault="0074036E" w:rsidP="00EB2C71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Zielsetzung</w:t>
      </w:r>
    </w:p>
    <w:p w14:paraId="33555078" w14:textId="77777777" w:rsidR="0074036E" w:rsidRPr="00455D7B" w:rsidRDefault="00067978" w:rsidP="00EB2C71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 xml:space="preserve">Was </w:t>
      </w:r>
      <w:r w:rsidR="00606059">
        <w:rPr>
          <w:rFonts w:ascii="Arial" w:hAnsi="Arial"/>
        </w:rPr>
        <w:t>soll</w:t>
      </w:r>
      <w:r w:rsidRPr="0072501D">
        <w:rPr>
          <w:rFonts w:ascii="Arial" w:hAnsi="Arial"/>
        </w:rPr>
        <w:t xml:space="preserve"> mit </w:t>
      </w:r>
      <w:r w:rsidR="00606059">
        <w:rPr>
          <w:rFonts w:ascii="Arial" w:hAnsi="Arial"/>
        </w:rPr>
        <w:t>der Arbeit erreicht werden</w:t>
      </w:r>
      <w:r w:rsidRPr="0072501D">
        <w:rPr>
          <w:rFonts w:ascii="Arial" w:hAnsi="Arial"/>
        </w:rPr>
        <w:t xml:space="preserve">? </w:t>
      </w:r>
      <w:r w:rsidR="009E20C5">
        <w:rPr>
          <w:rFonts w:ascii="Arial" w:hAnsi="Arial"/>
        </w:rPr>
        <w:t xml:space="preserve">Welcher Zielsetzung </w:t>
      </w:r>
      <w:r w:rsidR="00A9337A">
        <w:rPr>
          <w:rFonts w:ascii="Arial" w:hAnsi="Arial"/>
        </w:rPr>
        <w:t>soll</w:t>
      </w:r>
      <w:r w:rsidR="00606059">
        <w:rPr>
          <w:rFonts w:ascii="Arial" w:hAnsi="Arial"/>
        </w:rPr>
        <w:t xml:space="preserve"> die Arbeit </w:t>
      </w:r>
      <w:r w:rsidR="009E20C5">
        <w:rPr>
          <w:rFonts w:ascii="Arial" w:hAnsi="Arial"/>
        </w:rPr>
        <w:t>folgen</w:t>
      </w:r>
      <w:r w:rsidR="00EB2C71">
        <w:rPr>
          <w:rFonts w:ascii="Arial" w:hAnsi="Arial"/>
        </w:rPr>
        <w:t>?</w:t>
      </w:r>
    </w:p>
    <w:p w14:paraId="6AFCECD9" w14:textId="77777777" w:rsidR="0074036E" w:rsidRDefault="0074036E" w:rsidP="00EB2C71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Methode</w:t>
      </w:r>
    </w:p>
    <w:p w14:paraId="04173832" w14:textId="77777777" w:rsidR="0074036E" w:rsidRPr="00455D7B" w:rsidRDefault="00040F81" w:rsidP="00EB2C71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Wie</w:t>
      </w:r>
      <w:r w:rsidR="00067978" w:rsidRPr="0072501D">
        <w:rPr>
          <w:rFonts w:ascii="Arial" w:hAnsi="Arial"/>
        </w:rPr>
        <w:t xml:space="preserve"> </w:t>
      </w:r>
      <w:r w:rsidR="00B604BC">
        <w:rPr>
          <w:rFonts w:ascii="Arial" w:hAnsi="Arial"/>
        </w:rPr>
        <w:t>wird</w:t>
      </w:r>
      <w:r w:rsidR="00067978" w:rsidRPr="0072501D">
        <w:rPr>
          <w:rFonts w:ascii="Arial" w:hAnsi="Arial"/>
        </w:rPr>
        <w:t xml:space="preserve"> die Arbeit umgesetzt</w:t>
      </w:r>
      <w:r>
        <w:rPr>
          <w:rFonts w:ascii="Arial" w:hAnsi="Arial"/>
        </w:rPr>
        <w:t>?</w:t>
      </w:r>
      <w:r w:rsidR="00067978" w:rsidRPr="0072501D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067978" w:rsidRPr="0072501D">
        <w:rPr>
          <w:rFonts w:ascii="Arial" w:hAnsi="Arial"/>
        </w:rPr>
        <w:t>ittels Interviews (mit wem), Auswertung von Fragebögen, Experten</w:t>
      </w:r>
      <w:r>
        <w:rPr>
          <w:rFonts w:ascii="Arial" w:hAnsi="Arial"/>
        </w:rPr>
        <w:t>hilfe, persönliche Kontakte, Praxisauftrag, …</w:t>
      </w:r>
    </w:p>
    <w:p w14:paraId="09D39748" w14:textId="77777777" w:rsidR="0074036E" w:rsidRDefault="0074036E" w:rsidP="00EB2C71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Ergebnisse</w:t>
      </w:r>
      <w:r w:rsidR="00067978">
        <w:rPr>
          <w:rFonts w:ascii="Arial" w:hAnsi="Arial" w:cs="Arial"/>
          <w:b/>
          <w:szCs w:val="22"/>
        </w:rPr>
        <w:t>/Erfahrungen</w:t>
      </w:r>
    </w:p>
    <w:p w14:paraId="155F52B7" w14:textId="77777777" w:rsidR="00067978" w:rsidRPr="0072501D" w:rsidRDefault="00067978" w:rsidP="00EB2C71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>Neue Erfahrungen über..., Erkenntnisse von..., Hilfe für.... gelungene Öffentlichkeitsarbeit von..., Kennenlernen von.... , Sichtweise</w:t>
      </w:r>
      <w:r w:rsidR="00040F81">
        <w:rPr>
          <w:rFonts w:ascii="Arial" w:hAnsi="Arial"/>
        </w:rPr>
        <w:t>n, …</w:t>
      </w:r>
    </w:p>
    <w:p w14:paraId="04F4FABE" w14:textId="77777777" w:rsidR="0074036E" w:rsidRDefault="0074036E" w:rsidP="00EB2C71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Projektdetails</w:t>
      </w:r>
    </w:p>
    <w:p w14:paraId="454410B5" w14:textId="77777777" w:rsidR="0074036E" w:rsidRPr="006A519C" w:rsidRDefault="0074036E" w:rsidP="00EB2C71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Projektzeitraum:</w:t>
      </w:r>
      <w:r>
        <w:rPr>
          <w:rFonts w:ascii="Arial" w:hAnsi="Arial" w:cs="Arial"/>
          <w:szCs w:val="22"/>
        </w:rPr>
        <w:tab/>
      </w:r>
      <w:r w:rsidRPr="006A519C">
        <w:rPr>
          <w:rFonts w:ascii="Arial" w:hAnsi="Arial" w:cs="Arial"/>
        </w:rPr>
        <w:t xml:space="preserve">Projektbeginn: </w:t>
      </w:r>
    </w:p>
    <w:p w14:paraId="5F41C6BE" w14:textId="77777777" w:rsidR="0074036E" w:rsidRPr="006A519C" w:rsidRDefault="003929CD" w:rsidP="00EB2C71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 w:rsidRPr="006A519C">
        <w:rPr>
          <w:rFonts w:ascii="Arial" w:hAnsi="Arial" w:cs="Arial"/>
        </w:rPr>
        <w:tab/>
      </w:r>
      <w:r w:rsidR="0074036E" w:rsidRPr="006A519C">
        <w:rPr>
          <w:rFonts w:ascii="Arial" w:hAnsi="Arial" w:cs="Arial"/>
        </w:rPr>
        <w:t xml:space="preserve">Projektende: </w:t>
      </w:r>
    </w:p>
    <w:p w14:paraId="797262CD" w14:textId="77777777" w:rsidR="0074036E" w:rsidRPr="006A519C" w:rsidRDefault="0074036E" w:rsidP="008A74F8">
      <w:pPr>
        <w:tabs>
          <w:tab w:val="left" w:pos="3261"/>
        </w:tabs>
        <w:spacing w:after="120" w:line="360" w:lineRule="auto"/>
        <w:ind w:left="3261" w:hanging="3261"/>
        <w:rPr>
          <w:rFonts w:ascii="Arial" w:hAnsi="Arial" w:cs="Arial"/>
          <w:sz w:val="28"/>
        </w:rPr>
      </w:pPr>
      <w:r>
        <w:rPr>
          <w:rFonts w:ascii="Arial" w:hAnsi="Arial" w:cs="Arial"/>
          <w:b/>
          <w:szCs w:val="22"/>
        </w:rPr>
        <w:t>Auftraggeber/</w:t>
      </w:r>
      <w:r w:rsidR="00806677">
        <w:rPr>
          <w:rFonts w:ascii="Arial" w:hAnsi="Arial" w:cs="Arial"/>
          <w:b/>
          <w:szCs w:val="22"/>
        </w:rPr>
        <w:t>in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  <w:r w:rsidR="008A74F8" w:rsidRPr="006A519C">
        <w:rPr>
          <w:rFonts w:ascii="Arial" w:hAnsi="Arial" w:cs="Arial"/>
          <w:i/>
        </w:rPr>
        <w:t>nur ausfüllen bei Zusammenarbeit mit einem Unternehmen, sonst entfernen!</w:t>
      </w:r>
    </w:p>
    <w:p w14:paraId="34455560" w14:textId="77777777" w:rsidR="003929CD" w:rsidRPr="00394C76" w:rsidRDefault="003929CD" w:rsidP="00EB2C71">
      <w:pPr>
        <w:tabs>
          <w:tab w:val="left" w:pos="3261"/>
        </w:tabs>
        <w:spacing w:after="120"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Projektleiter/in:</w:t>
      </w:r>
      <w:r>
        <w:rPr>
          <w:rFonts w:ascii="Arial" w:hAnsi="Arial" w:cs="Arial"/>
          <w:b/>
          <w:szCs w:val="22"/>
        </w:rPr>
        <w:tab/>
      </w:r>
    </w:p>
    <w:p w14:paraId="62E903F0" w14:textId="256B3E82" w:rsidR="0074036E" w:rsidRPr="00394C76" w:rsidRDefault="00773441" w:rsidP="00EB2C71">
      <w:pPr>
        <w:tabs>
          <w:tab w:val="left" w:pos="3261"/>
        </w:tabs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2"/>
        </w:rPr>
        <w:t>Projektteam</w:t>
      </w:r>
      <w:r w:rsidR="00800E18">
        <w:rPr>
          <w:rFonts w:ascii="Arial" w:hAnsi="Arial" w:cs="Arial"/>
          <w:b/>
          <w:szCs w:val="22"/>
        </w:rPr>
        <w:t>mitglied</w:t>
      </w:r>
      <w:r w:rsidR="007A1121">
        <w:rPr>
          <w:rFonts w:ascii="Arial" w:hAnsi="Arial" w:cs="Arial"/>
          <w:b/>
          <w:szCs w:val="22"/>
        </w:rPr>
        <w:t>/</w:t>
      </w:r>
      <w:r w:rsidR="00800E18">
        <w:rPr>
          <w:rFonts w:ascii="Arial" w:hAnsi="Arial" w:cs="Arial"/>
          <w:b/>
          <w:szCs w:val="22"/>
        </w:rPr>
        <w:t>er</w:t>
      </w:r>
      <w:r w:rsidR="0074036E">
        <w:rPr>
          <w:rFonts w:ascii="Arial" w:hAnsi="Arial" w:cs="Arial"/>
          <w:b/>
          <w:szCs w:val="22"/>
        </w:rPr>
        <w:t>:</w:t>
      </w:r>
      <w:r w:rsidR="0074036E">
        <w:rPr>
          <w:rFonts w:ascii="Arial" w:hAnsi="Arial" w:cs="Arial"/>
          <w:b/>
          <w:szCs w:val="22"/>
        </w:rPr>
        <w:tab/>
      </w:r>
    </w:p>
    <w:p w14:paraId="2048F3A5" w14:textId="4DAA9D8E" w:rsidR="0010488D" w:rsidRPr="006A519C" w:rsidRDefault="005D3996" w:rsidP="00EB2C71">
      <w:pPr>
        <w:tabs>
          <w:tab w:val="left" w:pos="3261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Projektbetreuer/in</w:t>
      </w:r>
      <w:r w:rsidR="007A7F11">
        <w:rPr>
          <w:rFonts w:ascii="Arial" w:hAnsi="Arial" w:cs="Arial"/>
          <w:b/>
          <w:szCs w:val="22"/>
        </w:rPr>
        <w:t>:</w:t>
      </w:r>
      <w:r w:rsidR="007A7F11">
        <w:rPr>
          <w:rFonts w:ascii="Arial" w:hAnsi="Arial" w:cs="Arial"/>
          <w:b/>
          <w:szCs w:val="22"/>
        </w:rPr>
        <w:tab/>
      </w:r>
      <w:r w:rsidR="006143D2" w:rsidRPr="006143D2">
        <w:rPr>
          <w:rFonts w:ascii="Arial" w:hAnsi="Arial" w:cs="Arial"/>
          <w:bCs/>
          <w:szCs w:val="22"/>
        </w:rPr>
        <w:t>Name</w:t>
      </w:r>
      <w:r w:rsidR="006143D2">
        <w:rPr>
          <w:rFonts w:ascii="Arial" w:hAnsi="Arial" w:cs="Arial"/>
        </w:rPr>
        <w:t>(n)</w:t>
      </w:r>
      <w:r w:rsidR="006143D2" w:rsidRPr="006143D2">
        <w:rPr>
          <w:rFonts w:ascii="Arial" w:hAnsi="Arial" w:cs="Arial"/>
        </w:rPr>
        <w:t xml:space="preserve"> </w:t>
      </w:r>
      <w:r w:rsidR="007A67C3" w:rsidRPr="006A519C">
        <w:rPr>
          <w:rFonts w:ascii="Arial" w:hAnsi="Arial" w:cs="Arial"/>
        </w:rPr>
        <w:t>Betreuungslehrer/in</w:t>
      </w:r>
      <w:r w:rsidR="007A1121">
        <w:rPr>
          <w:rFonts w:ascii="Arial" w:hAnsi="Arial" w:cs="Arial"/>
        </w:rPr>
        <w:t>nen</w:t>
      </w:r>
    </w:p>
    <w:sectPr w:rsidR="0010488D" w:rsidRPr="006A519C" w:rsidSect="009D4C42">
      <w:headerReference w:type="default" r:id="rId6"/>
      <w:footerReference w:type="default" r:id="rId7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2153" w14:textId="77777777" w:rsidR="007B25F3" w:rsidRDefault="007B25F3">
      <w:r>
        <w:separator/>
      </w:r>
    </w:p>
  </w:endnote>
  <w:endnote w:type="continuationSeparator" w:id="0">
    <w:p w14:paraId="5B8D365B" w14:textId="77777777" w:rsidR="007B25F3" w:rsidRDefault="007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0631" w14:textId="77777777" w:rsidR="00FC6001" w:rsidRPr="00C61120" w:rsidRDefault="00FC6001" w:rsidP="00FC6001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HLW und BAfEP Frohsdorf</w:t>
    </w:r>
    <w:r w:rsidRPr="00C61120">
      <w:rPr>
        <w:rFonts w:ascii="Arial" w:hAnsi="Arial"/>
        <w:sz w:val="12"/>
        <w:szCs w:val="12"/>
      </w:rPr>
      <w:t xml:space="preserve">  • </w:t>
    </w:r>
    <w:r>
      <w:rPr>
        <w:rFonts w:ascii="Arial" w:hAnsi="Arial"/>
        <w:sz w:val="12"/>
        <w:szCs w:val="12"/>
      </w:rPr>
      <w:t xml:space="preserve"> Katholische </w:t>
    </w:r>
    <w:r w:rsidRPr="00C61120">
      <w:rPr>
        <w:rFonts w:ascii="Arial" w:hAnsi="Arial"/>
        <w:sz w:val="12"/>
        <w:szCs w:val="12"/>
      </w:rPr>
      <w:t>Privatschule</w:t>
    </w:r>
    <w:r>
      <w:rPr>
        <w:rFonts w:ascii="Arial" w:hAnsi="Arial"/>
        <w:sz w:val="12"/>
        <w:szCs w:val="12"/>
      </w:rPr>
      <w:t xml:space="preserve">n mit Öffentlichkeitsrecht  </w:t>
    </w:r>
    <w:r w:rsidRPr="00C61120">
      <w:rPr>
        <w:rFonts w:ascii="Arial" w:hAnsi="Arial"/>
        <w:sz w:val="12"/>
        <w:szCs w:val="12"/>
      </w:rPr>
      <w:t xml:space="preserve">•  Schulkennzahl </w:t>
    </w:r>
    <w:r>
      <w:rPr>
        <w:rFonts w:ascii="Arial" w:hAnsi="Arial"/>
        <w:sz w:val="12"/>
        <w:szCs w:val="12"/>
      </w:rPr>
      <w:t xml:space="preserve">HLW </w:t>
    </w:r>
    <w:r w:rsidRPr="00C61120">
      <w:rPr>
        <w:rFonts w:ascii="Arial" w:hAnsi="Arial"/>
        <w:sz w:val="12"/>
        <w:szCs w:val="12"/>
      </w:rPr>
      <w:t>323419</w:t>
    </w:r>
    <w:r>
      <w:rPr>
        <w:rFonts w:ascii="Arial" w:hAnsi="Arial"/>
        <w:sz w:val="12"/>
        <w:szCs w:val="12"/>
      </w:rPr>
      <w:t xml:space="preserve"> BAfEP 323810</w:t>
    </w:r>
  </w:p>
  <w:p w14:paraId="20CD63B0" w14:textId="77777777" w:rsidR="00FC6001" w:rsidRPr="00C61120" w:rsidRDefault="00FC6001" w:rsidP="00FC6001">
    <w:pPr>
      <w:pStyle w:val="Textkrper2"/>
      <w:jc w:val="center"/>
      <w:rPr>
        <w:rFonts w:ascii="Arial" w:hAnsi="Arial"/>
        <w:sz w:val="8"/>
        <w:szCs w:val="8"/>
      </w:rPr>
    </w:pPr>
  </w:p>
  <w:p w14:paraId="02762145" w14:textId="77777777" w:rsidR="00FC6001" w:rsidRPr="00C61120" w:rsidRDefault="00FC6001" w:rsidP="00FC6001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Höhere Lehranstalt für wirtschaftliche Berufe Vertiefungen</w:t>
    </w:r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Food- und Eventmanagement oder Freizeit- und Sozialmanagement</w:t>
    </w:r>
  </w:p>
  <w:p w14:paraId="08E70EBD" w14:textId="77777777" w:rsidR="00FC6001" w:rsidRPr="00C61120" w:rsidRDefault="00FC6001" w:rsidP="00FC6001">
    <w:pPr>
      <w:pStyle w:val="Textkrper2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Aufbaulehrg</w:t>
    </w:r>
    <w:r>
      <w:rPr>
        <w:rFonts w:ascii="Arial" w:hAnsi="Arial"/>
        <w:sz w:val="12"/>
        <w:szCs w:val="12"/>
      </w:rPr>
      <w:t>ang für wirtschaftliche Berufe Vertiefung</w:t>
    </w:r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Wellness und Eventmanagement oder Gastronomie und Hotellerie</w:t>
    </w:r>
  </w:p>
  <w:p w14:paraId="232D24C2" w14:textId="77777777" w:rsidR="00FC6001" w:rsidRPr="00C61120" w:rsidRDefault="00FC6001" w:rsidP="00FC6001">
    <w:pPr>
      <w:pStyle w:val="Textkrper2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Ein- und dreijährige </w:t>
    </w:r>
    <w:r w:rsidRPr="00C61120">
      <w:rPr>
        <w:rFonts w:ascii="Arial" w:hAnsi="Arial"/>
        <w:sz w:val="12"/>
        <w:szCs w:val="12"/>
      </w:rPr>
      <w:t>Fachsc</w:t>
    </w:r>
    <w:r>
      <w:rPr>
        <w:rFonts w:ascii="Arial" w:hAnsi="Arial"/>
        <w:sz w:val="12"/>
        <w:szCs w:val="12"/>
      </w:rPr>
      <w:t>hule für wirtschaftliche Berufe</w:t>
    </w:r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Vertiefung Bewegung|Sport|Kreativität</w:t>
    </w:r>
  </w:p>
  <w:p w14:paraId="15E7E483" w14:textId="77777777" w:rsidR="00FC6001" w:rsidRPr="00C61120" w:rsidRDefault="00FC6001" w:rsidP="00FC6001">
    <w:pPr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Bildungsanstalt und Kolleg für Elementarpädagogik</w:t>
    </w:r>
  </w:p>
  <w:p w14:paraId="7C36291A" w14:textId="77777777" w:rsidR="00FC6001" w:rsidRPr="00C61120" w:rsidRDefault="00FC6001" w:rsidP="00FC6001">
    <w:pPr>
      <w:pStyle w:val="Textkrper2"/>
      <w:jc w:val="center"/>
      <w:rPr>
        <w:rFonts w:ascii="Arial" w:hAnsi="Arial"/>
        <w:sz w:val="8"/>
        <w:szCs w:val="8"/>
      </w:rPr>
    </w:pPr>
  </w:p>
  <w:p w14:paraId="44D3B2C8" w14:textId="77777777" w:rsidR="00FC6001" w:rsidRPr="009D4C42" w:rsidRDefault="00FC6001" w:rsidP="00FC6001">
    <w:pPr>
      <w:pStyle w:val="Fuzeil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office@hlw-bafep-frohsdorf.ac.at</w:t>
    </w:r>
    <w:r w:rsidRPr="00C61120">
      <w:rPr>
        <w:rFonts w:ascii="Arial" w:hAnsi="Arial" w:cs="Arial"/>
        <w:sz w:val="12"/>
        <w:szCs w:val="12"/>
      </w:rPr>
      <w:t xml:space="preserve">           </w:t>
    </w:r>
    <w:r>
      <w:rPr>
        <w:rFonts w:ascii="Arial" w:hAnsi="Arial" w:cs="Arial"/>
        <w:sz w:val="12"/>
        <w:szCs w:val="12"/>
      </w:rPr>
      <w:t xml:space="preserve">      </w:t>
    </w:r>
    <w:r w:rsidRPr="00C61120">
      <w:rPr>
        <w:rFonts w:ascii="Arial" w:hAnsi="Arial" w:cs="Arial"/>
        <w:sz w:val="12"/>
        <w:szCs w:val="12"/>
      </w:rPr>
      <w:t xml:space="preserve">    www.stachristiana.at        </w:t>
    </w:r>
    <w:r>
      <w:rPr>
        <w:rFonts w:ascii="Arial" w:hAnsi="Arial" w:cs="Arial"/>
        <w:sz w:val="12"/>
        <w:szCs w:val="12"/>
      </w:rPr>
      <w:t xml:space="preserve">      </w:t>
    </w:r>
    <w:r w:rsidRPr="00C61120">
      <w:rPr>
        <w:rFonts w:ascii="Arial" w:hAnsi="Arial" w:cs="Arial"/>
        <w:sz w:val="12"/>
        <w:szCs w:val="12"/>
      </w:rPr>
      <w:t xml:space="preserve">        www.</w:t>
    </w:r>
    <w:r>
      <w:rPr>
        <w:rFonts w:ascii="Arial" w:hAnsi="Arial" w:cs="Arial"/>
        <w:sz w:val="12"/>
        <w:szCs w:val="12"/>
      </w:rPr>
      <w:t>hlw-bafep-f</w:t>
    </w:r>
    <w:r w:rsidRPr="00C61120">
      <w:rPr>
        <w:rFonts w:ascii="Arial" w:hAnsi="Arial" w:cs="Arial"/>
        <w:sz w:val="12"/>
        <w:szCs w:val="12"/>
      </w:rPr>
      <w:t>rohsdorf.ac.at</w:t>
    </w:r>
  </w:p>
  <w:p w14:paraId="6ED44A24" w14:textId="79FEC8D6" w:rsidR="006D5586" w:rsidRPr="00FC6001" w:rsidRDefault="006D5586" w:rsidP="00FC6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2869" w14:textId="77777777" w:rsidR="007B25F3" w:rsidRDefault="007B25F3">
      <w:r>
        <w:separator/>
      </w:r>
    </w:p>
  </w:footnote>
  <w:footnote w:type="continuationSeparator" w:id="0">
    <w:p w14:paraId="1C741C30" w14:textId="77777777" w:rsidR="007B25F3" w:rsidRDefault="007B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FC6001" w14:paraId="15F48E7A" w14:textId="77777777" w:rsidTr="007E26AA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3733076E" w14:textId="0514F49A" w:rsidR="00FC6001" w:rsidRPr="00130CFC" w:rsidRDefault="00FC6001" w:rsidP="00FC600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 wp14:anchorId="6970319A" wp14:editId="608FBB65">
                <wp:extent cx="1028700" cy="419100"/>
                <wp:effectExtent l="0" t="0" r="0" b="0"/>
                <wp:docPr id="7" name="Grafik 7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3BB0C860" w14:textId="77777777" w:rsidR="00FC6001" w:rsidRPr="00DD0B95" w:rsidRDefault="00FC6001" w:rsidP="00FC6001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14:paraId="0803D44F" w14:textId="77777777" w:rsidR="00FC6001" w:rsidRPr="00130CFC" w:rsidRDefault="00FC6001" w:rsidP="00FC6001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FC6001" w14:paraId="20D3D9EA" w14:textId="77777777" w:rsidTr="007E26AA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620AA580" w14:textId="77777777" w:rsidR="00FC6001" w:rsidRPr="00130CFC" w:rsidRDefault="00FC6001" w:rsidP="00FC6001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4D7C0EC5" w14:textId="77777777" w:rsidR="00FC6001" w:rsidRDefault="00FC6001" w:rsidP="00FC6001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14:paraId="2B4F6B4B" w14:textId="77777777" w:rsidR="00FC6001" w:rsidRPr="00F74E93" w:rsidRDefault="00FC6001" w:rsidP="00FC6001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FC6001" w14:paraId="29ED7B42" w14:textId="77777777" w:rsidTr="007E26AA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7A5BAC4A" w14:textId="77777777" w:rsidR="00FC6001" w:rsidRDefault="00FC6001" w:rsidP="00FC6001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UND KOLLEG für Elementarpädagogik</w:t>
          </w:r>
        </w:p>
      </w:tc>
    </w:tr>
    <w:tr w:rsidR="00FC6001" w14:paraId="5B571470" w14:textId="77777777" w:rsidTr="007E26AA">
      <w:trPr>
        <w:cantSplit/>
        <w:trHeight w:hRule="exact" w:val="413"/>
      </w:trPr>
      <w:tc>
        <w:tcPr>
          <w:tcW w:w="7583" w:type="dxa"/>
          <w:gridSpan w:val="2"/>
        </w:tcPr>
        <w:p w14:paraId="169E6DDE" w14:textId="77777777" w:rsidR="00FC6001" w:rsidRDefault="00FC6001" w:rsidP="00FC6001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>31 / Abteilungsvorständin  -34 / Fachvorständin  -32 / Direktor -33</w:t>
          </w:r>
        </w:p>
      </w:tc>
      <w:tc>
        <w:tcPr>
          <w:tcW w:w="1627" w:type="dxa"/>
        </w:tcPr>
        <w:p w14:paraId="56E99DC9" w14:textId="42751B98" w:rsidR="00FC6001" w:rsidRDefault="00FC6001" w:rsidP="00FC6001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 wp14:anchorId="102BC9AE" wp14:editId="2316F300">
                <wp:extent cx="704850" cy="13335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 wp14:anchorId="7AE4D101" wp14:editId="696CFAD1">
                <wp:extent cx="200025" cy="190500"/>
                <wp:effectExtent l="0" t="0" r="9525" b="0"/>
                <wp:docPr id="1" name="Grafik 1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0572B2" w14:textId="77777777" w:rsidR="006D5586" w:rsidRDefault="006D5586" w:rsidP="004B12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8C"/>
    <w:rsid w:val="00040F81"/>
    <w:rsid w:val="000525D5"/>
    <w:rsid w:val="00053C35"/>
    <w:rsid w:val="00067978"/>
    <w:rsid w:val="0008527C"/>
    <w:rsid w:val="00096D0A"/>
    <w:rsid w:val="000A478C"/>
    <w:rsid w:val="00103126"/>
    <w:rsid w:val="0010488D"/>
    <w:rsid w:val="00114207"/>
    <w:rsid w:val="00130CFC"/>
    <w:rsid w:val="001330A5"/>
    <w:rsid w:val="00133F6F"/>
    <w:rsid w:val="0017162D"/>
    <w:rsid w:val="001A5D4B"/>
    <w:rsid w:val="001C03C3"/>
    <w:rsid w:val="001F228A"/>
    <w:rsid w:val="001F591F"/>
    <w:rsid w:val="0023308B"/>
    <w:rsid w:val="00246565"/>
    <w:rsid w:val="00267696"/>
    <w:rsid w:val="00277056"/>
    <w:rsid w:val="002A6DBF"/>
    <w:rsid w:val="002F6C95"/>
    <w:rsid w:val="00332706"/>
    <w:rsid w:val="003763BF"/>
    <w:rsid w:val="003929CD"/>
    <w:rsid w:val="00394C76"/>
    <w:rsid w:val="00455D7B"/>
    <w:rsid w:val="0046130B"/>
    <w:rsid w:val="0047287C"/>
    <w:rsid w:val="00496609"/>
    <w:rsid w:val="004B12BA"/>
    <w:rsid w:val="004D11A1"/>
    <w:rsid w:val="00531637"/>
    <w:rsid w:val="005461BB"/>
    <w:rsid w:val="005478E7"/>
    <w:rsid w:val="00590A46"/>
    <w:rsid w:val="005A1CD6"/>
    <w:rsid w:val="005D3227"/>
    <w:rsid w:val="005D3996"/>
    <w:rsid w:val="005D6447"/>
    <w:rsid w:val="005E7602"/>
    <w:rsid w:val="005F5F6D"/>
    <w:rsid w:val="00606059"/>
    <w:rsid w:val="006143D2"/>
    <w:rsid w:val="006256B1"/>
    <w:rsid w:val="006323D8"/>
    <w:rsid w:val="0063658A"/>
    <w:rsid w:val="006446E2"/>
    <w:rsid w:val="0066304A"/>
    <w:rsid w:val="006A519C"/>
    <w:rsid w:val="006B41E0"/>
    <w:rsid w:val="006C0CFC"/>
    <w:rsid w:val="006D5586"/>
    <w:rsid w:val="006F592D"/>
    <w:rsid w:val="00714E40"/>
    <w:rsid w:val="00716E30"/>
    <w:rsid w:val="0072501D"/>
    <w:rsid w:val="00725782"/>
    <w:rsid w:val="007268D1"/>
    <w:rsid w:val="0074036E"/>
    <w:rsid w:val="00760DAF"/>
    <w:rsid w:val="00773441"/>
    <w:rsid w:val="0079152F"/>
    <w:rsid w:val="007A1121"/>
    <w:rsid w:val="007A67C3"/>
    <w:rsid w:val="007A7F11"/>
    <w:rsid w:val="007B25F3"/>
    <w:rsid w:val="007C5762"/>
    <w:rsid w:val="007E1AF1"/>
    <w:rsid w:val="007F5ACF"/>
    <w:rsid w:val="007F7732"/>
    <w:rsid w:val="00800E18"/>
    <w:rsid w:val="00806677"/>
    <w:rsid w:val="00812BAE"/>
    <w:rsid w:val="00821A0F"/>
    <w:rsid w:val="00833C18"/>
    <w:rsid w:val="00862A86"/>
    <w:rsid w:val="00864B96"/>
    <w:rsid w:val="008876B4"/>
    <w:rsid w:val="0089391D"/>
    <w:rsid w:val="008A74F8"/>
    <w:rsid w:val="008F31A4"/>
    <w:rsid w:val="0092550A"/>
    <w:rsid w:val="0093159F"/>
    <w:rsid w:val="0094570D"/>
    <w:rsid w:val="009A089F"/>
    <w:rsid w:val="009D4C42"/>
    <w:rsid w:val="009E20C5"/>
    <w:rsid w:val="009E53BB"/>
    <w:rsid w:val="009F7AAB"/>
    <w:rsid w:val="00A1445C"/>
    <w:rsid w:val="00A261ED"/>
    <w:rsid w:val="00A262FD"/>
    <w:rsid w:val="00A32BA4"/>
    <w:rsid w:val="00A42179"/>
    <w:rsid w:val="00A726A2"/>
    <w:rsid w:val="00A8345A"/>
    <w:rsid w:val="00A9337A"/>
    <w:rsid w:val="00A94125"/>
    <w:rsid w:val="00AF3F0E"/>
    <w:rsid w:val="00B22C39"/>
    <w:rsid w:val="00B27C28"/>
    <w:rsid w:val="00B44CFE"/>
    <w:rsid w:val="00B604BC"/>
    <w:rsid w:val="00B770F1"/>
    <w:rsid w:val="00B8205B"/>
    <w:rsid w:val="00B929F5"/>
    <w:rsid w:val="00BB65D6"/>
    <w:rsid w:val="00BD54C5"/>
    <w:rsid w:val="00C27C14"/>
    <w:rsid w:val="00C37254"/>
    <w:rsid w:val="00C4197A"/>
    <w:rsid w:val="00C955D3"/>
    <w:rsid w:val="00C974B7"/>
    <w:rsid w:val="00CB16BD"/>
    <w:rsid w:val="00CB717A"/>
    <w:rsid w:val="00D1296E"/>
    <w:rsid w:val="00D269DE"/>
    <w:rsid w:val="00D42E04"/>
    <w:rsid w:val="00D57F88"/>
    <w:rsid w:val="00D61809"/>
    <w:rsid w:val="00D626B7"/>
    <w:rsid w:val="00D87CBF"/>
    <w:rsid w:val="00D90575"/>
    <w:rsid w:val="00E16929"/>
    <w:rsid w:val="00E26FD8"/>
    <w:rsid w:val="00E60F5A"/>
    <w:rsid w:val="00EB00B7"/>
    <w:rsid w:val="00EB2C71"/>
    <w:rsid w:val="00EF6BF9"/>
    <w:rsid w:val="00F51ECE"/>
    <w:rsid w:val="00F65531"/>
    <w:rsid w:val="00F80C42"/>
    <w:rsid w:val="00FC6001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CE71C3"/>
  <w15:docId w15:val="{5BE62252-AC37-4C10-9D13-415AB4D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36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269DE"/>
    <w:pPr>
      <w:keepNext/>
      <w:jc w:val="right"/>
      <w:outlineLvl w:val="0"/>
    </w:pPr>
    <w:rPr>
      <w:rFonts w:ascii="Garamond" w:hAnsi="Garamond"/>
      <w:b/>
      <w:bCs/>
      <w:cap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269DE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rsid w:val="00D269DE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rsid w:val="00D269DE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rsid w:val="00D269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269DE"/>
    <w:pPr>
      <w:tabs>
        <w:tab w:val="center" w:pos="4536"/>
        <w:tab w:val="right" w:pos="9072"/>
      </w:tabs>
    </w:pPr>
  </w:style>
  <w:style w:type="character" w:styleId="Hyperlink">
    <w:name w:val="Hyperlink"/>
    <w:rsid w:val="00D269DE"/>
    <w:rPr>
      <w:color w:val="0000FF"/>
      <w:u w:val="single"/>
    </w:rPr>
  </w:style>
  <w:style w:type="paragraph" w:customStyle="1" w:styleId="Briefkopfadresse">
    <w:name w:val="Briefkopfadresse"/>
    <w:basedOn w:val="Standard"/>
    <w:rsid w:val="00D269DE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rsid w:val="00D269DE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rsid w:val="00D269DE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rsid w:val="00D269DE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rsid w:val="00D269DE"/>
    <w:pPr>
      <w:spacing w:before="0"/>
    </w:pPr>
  </w:style>
  <w:style w:type="paragraph" w:customStyle="1" w:styleId="Firmenunterschrift">
    <w:name w:val="Firmenunterschrift"/>
    <w:basedOn w:val="Unterschrift"/>
    <w:next w:val="Standard"/>
    <w:rsid w:val="00D269DE"/>
    <w:pPr>
      <w:spacing w:before="0"/>
    </w:pPr>
  </w:style>
  <w:style w:type="paragraph" w:customStyle="1" w:styleId="Betreffzeile">
    <w:name w:val="Betreffzeile"/>
    <w:basedOn w:val="Standard"/>
    <w:next w:val="Textkrper"/>
    <w:rsid w:val="00D269DE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rsid w:val="00D269DE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D269DE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17162D"/>
    <w:rPr>
      <w:rFonts w:ascii="Garamond" w:hAnsi="Garamond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7162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ektion\Vorlagen\Brief-LSR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creator>Dr. Alexander Kucera</dc:creator>
  <cp:lastModifiedBy>Sabrina Diehs</cp:lastModifiedBy>
  <cp:revision>32</cp:revision>
  <cp:lastPrinted>2006-07-03T11:28:00Z</cp:lastPrinted>
  <dcterms:created xsi:type="dcterms:W3CDTF">2013-04-26T08:37:00Z</dcterms:created>
  <dcterms:modified xsi:type="dcterms:W3CDTF">2021-03-12T08:46:00Z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-1888477811</vt:i4>
  </property>
  <property fmtid="{D5CDD505-2E9C-101B-9397-08002B2CF9AE}" pid="3" name="_EmailSubject">
    <vt:lpwstr>Schuldrucksachen</vt:lpwstr>
  </property>
  <property fmtid="{D5CDD505-2E9C-101B-9397-08002B2CF9AE}" pid="4" name="_AuthorEmail">
    <vt:lpwstr>direktion@alw-fsw-frohsdorf.ac.at</vt:lpwstr>
  </property>
  <property fmtid="{D5CDD505-2E9C-101B-9397-08002B2CF9AE}" pid="5" name="_AuthorEmailDisplayName">
    <vt:lpwstr>Sancta Christiana Frohsdorf</vt:lpwstr>
  </property>
  <property fmtid="{D5CDD505-2E9C-101B-9397-08002B2CF9AE}" pid="6" name="_ReviewingToolsShownOnce">
    <vt:lpwstr/>
  </property>
</Properties>
</file>