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25D" w:rsidRDefault="0033325D" w:rsidP="0033325D">
      <w:pPr>
        <w:overflowPunct/>
        <w:autoSpaceDE/>
        <w:autoSpaceDN/>
        <w:adjustRightInd/>
        <w:spacing w:before="200" w:after="200" w:line="276" w:lineRule="auto"/>
        <w:jc w:val="both"/>
        <w:textAlignment w:val="auto"/>
        <w:rPr>
          <w:rFonts w:asciiTheme="minorHAnsi" w:eastAsiaTheme="minorEastAsia" w:hAnsiTheme="minorHAnsi" w:cstheme="minorBidi"/>
          <w:caps/>
          <w:color w:val="243F60" w:themeColor="accent1" w:themeShade="7F"/>
          <w:spacing w:val="15"/>
          <w:sz w:val="20"/>
          <w:lang w:eastAsia="en-US" w:bidi="en-US"/>
        </w:rPr>
      </w:pPr>
    </w:p>
    <w:p w:rsidR="00E24B49" w:rsidRDefault="00E24B49" w:rsidP="0033325D">
      <w:pPr>
        <w:overflowPunct/>
        <w:autoSpaceDE/>
        <w:autoSpaceDN/>
        <w:adjustRightInd/>
        <w:spacing w:before="200" w:after="200" w:line="276" w:lineRule="auto"/>
        <w:jc w:val="both"/>
        <w:textAlignment w:val="auto"/>
        <w:rPr>
          <w:rFonts w:asciiTheme="minorHAnsi" w:eastAsiaTheme="minorEastAsia" w:hAnsiTheme="minorHAnsi" w:cstheme="minorBidi"/>
          <w:caps/>
          <w:color w:val="243F60" w:themeColor="accent1" w:themeShade="7F"/>
          <w:spacing w:val="15"/>
          <w:sz w:val="20"/>
          <w:lang w:eastAsia="en-US" w:bidi="en-US"/>
        </w:rPr>
      </w:pPr>
      <w:r>
        <w:rPr>
          <w:rFonts w:asciiTheme="minorHAnsi" w:eastAsiaTheme="minorEastAsia" w:hAnsiTheme="minorHAnsi" w:cstheme="minorBidi"/>
          <w:caps/>
          <w:color w:val="243F60" w:themeColor="accent1" w:themeShade="7F"/>
          <w:spacing w:val="15"/>
          <w:sz w:val="20"/>
          <w:lang w:eastAsia="en-US" w:bidi="en-US"/>
        </w:rPr>
        <w:t xml:space="preserve">Fach: </w:t>
      </w:r>
    </w:p>
    <w:p w:rsidR="0033325D" w:rsidRPr="005B2A2F" w:rsidRDefault="00E24B49" w:rsidP="0033325D">
      <w:pPr>
        <w:overflowPunct/>
        <w:autoSpaceDE/>
        <w:autoSpaceDN/>
        <w:adjustRightInd/>
        <w:spacing w:before="200" w:after="200" w:line="276" w:lineRule="auto"/>
        <w:jc w:val="both"/>
        <w:textAlignment w:val="auto"/>
        <w:rPr>
          <w:rFonts w:asciiTheme="minorHAnsi" w:eastAsiaTheme="minorEastAsia" w:hAnsiTheme="minorHAnsi" w:cstheme="minorBidi"/>
          <w:sz w:val="20"/>
          <w:lang w:eastAsia="en-US" w:bidi="en-US"/>
        </w:rPr>
      </w:pPr>
      <w:r>
        <w:rPr>
          <w:rFonts w:asciiTheme="minorHAnsi" w:eastAsiaTheme="minorEastAsia" w:hAnsiTheme="minorHAnsi" w:cstheme="minorBidi"/>
          <w:caps/>
          <w:color w:val="243F60" w:themeColor="accent1" w:themeShade="7F"/>
          <w:spacing w:val="15"/>
          <w:sz w:val="20"/>
          <w:lang w:eastAsia="en-US" w:bidi="en-US"/>
        </w:rPr>
        <w:t>Themenbereich</w:t>
      </w:r>
      <w:r w:rsidR="0033325D" w:rsidRPr="005B2A2F">
        <w:rPr>
          <w:rFonts w:asciiTheme="minorHAnsi" w:eastAsiaTheme="minorEastAsia" w:hAnsiTheme="minorHAnsi" w:cstheme="minorBidi"/>
          <w:caps/>
          <w:color w:val="243F60" w:themeColor="accent1" w:themeShade="7F"/>
          <w:spacing w:val="15"/>
          <w:sz w:val="20"/>
          <w:lang w:eastAsia="en-US" w:bidi="en-US"/>
        </w:rPr>
        <w:t>:</w:t>
      </w:r>
    </w:p>
    <w:p w:rsidR="00E24B49" w:rsidRPr="00E24B49" w:rsidRDefault="00E24B49" w:rsidP="00E24B49">
      <w:pPr>
        <w:overflowPunct/>
        <w:autoSpaceDE/>
        <w:autoSpaceDN/>
        <w:adjustRightInd/>
        <w:spacing w:before="200" w:after="200" w:line="276" w:lineRule="auto"/>
        <w:jc w:val="both"/>
        <w:textAlignment w:val="auto"/>
        <w:rPr>
          <w:rFonts w:asciiTheme="minorHAnsi" w:eastAsiaTheme="minorEastAsia" w:hAnsiTheme="minorHAnsi" w:cstheme="minorBidi"/>
          <w:caps/>
          <w:color w:val="243F60" w:themeColor="accent1" w:themeShade="7F"/>
          <w:spacing w:val="15"/>
          <w:sz w:val="20"/>
          <w:lang w:eastAsia="en-US" w:bidi="en-US"/>
        </w:rPr>
      </w:pPr>
      <w:r w:rsidRPr="005B2A2F">
        <w:rPr>
          <w:rFonts w:asciiTheme="minorHAnsi" w:eastAsiaTheme="minorEastAsia" w:hAnsiTheme="minorHAnsi" w:cstheme="minorBidi"/>
          <w:caps/>
          <w:color w:val="243F60" w:themeColor="accent1" w:themeShade="7F"/>
          <w:spacing w:val="15"/>
          <w:sz w:val="20"/>
          <w:lang w:eastAsia="en-US" w:bidi="en-US"/>
        </w:rPr>
        <w:t>Prüfer</w:t>
      </w:r>
      <w:r w:rsidR="00940D85">
        <w:rPr>
          <w:rFonts w:asciiTheme="minorHAnsi" w:eastAsiaTheme="minorEastAsia" w:hAnsiTheme="minorHAnsi" w:cstheme="minorBidi"/>
          <w:caps/>
          <w:color w:val="243F60" w:themeColor="accent1" w:themeShade="7F"/>
          <w:spacing w:val="15"/>
          <w:sz w:val="20"/>
          <w:lang w:eastAsia="en-US" w:bidi="en-US"/>
        </w:rPr>
        <w:t>/in</w:t>
      </w:r>
      <w:bookmarkStart w:id="0" w:name="_GoBack"/>
      <w:bookmarkEnd w:id="0"/>
      <w:r>
        <w:rPr>
          <w:rFonts w:asciiTheme="minorHAnsi" w:eastAsiaTheme="minorEastAsia" w:hAnsiTheme="minorHAnsi" w:cstheme="minorBidi"/>
          <w:caps/>
          <w:color w:val="243F60" w:themeColor="accent1" w:themeShade="7F"/>
          <w:spacing w:val="15"/>
          <w:sz w:val="20"/>
          <w:lang w:eastAsia="en-US" w:bidi="en-US"/>
        </w:rPr>
        <w:t>:</w:t>
      </w:r>
    </w:p>
    <w:p w:rsidR="00ED3A26" w:rsidRPr="00E24B49" w:rsidRDefault="00E24B49" w:rsidP="00E24B49">
      <w:pPr>
        <w:overflowPunct/>
        <w:autoSpaceDE/>
        <w:autoSpaceDN/>
        <w:adjustRightInd/>
        <w:spacing w:before="200" w:after="200" w:line="276" w:lineRule="auto"/>
        <w:jc w:val="both"/>
        <w:textAlignment w:val="auto"/>
        <w:rPr>
          <w:rFonts w:asciiTheme="minorHAnsi" w:eastAsiaTheme="minorEastAsia" w:hAnsiTheme="minorHAnsi" w:cstheme="minorBidi"/>
          <w:caps/>
          <w:color w:val="243F60" w:themeColor="accent1" w:themeShade="7F"/>
          <w:spacing w:val="15"/>
          <w:sz w:val="20"/>
          <w:lang w:eastAsia="en-US" w:bidi="en-US"/>
        </w:rPr>
      </w:pPr>
      <w:r w:rsidRPr="00E24B49">
        <w:rPr>
          <w:rFonts w:asciiTheme="minorHAnsi" w:eastAsiaTheme="minorEastAsia" w:hAnsiTheme="minorHAnsi" w:cstheme="minorBidi"/>
          <w:caps/>
          <w:color w:val="243F60" w:themeColor="accent1" w:themeShade="7F"/>
          <w:spacing w:val="15"/>
          <w:sz w:val="20"/>
          <w:lang w:eastAsia="en-US" w:bidi="en-US"/>
        </w:rPr>
        <w:t>Frage</w:t>
      </w:r>
      <w:r>
        <w:rPr>
          <w:rFonts w:asciiTheme="minorHAnsi" w:eastAsiaTheme="minorEastAsia" w:hAnsiTheme="minorHAnsi" w:cstheme="minorBidi"/>
          <w:caps/>
          <w:color w:val="243F60" w:themeColor="accent1" w:themeShade="7F"/>
          <w:spacing w:val="15"/>
          <w:sz w:val="20"/>
          <w:lang w:eastAsia="en-US" w:bidi="en-US"/>
        </w:rPr>
        <w:t>:</w:t>
      </w:r>
    </w:p>
    <w:p w:rsidR="0033325D" w:rsidRPr="00E24B49" w:rsidRDefault="00C53BCB" w:rsidP="0033325D">
      <w:pPr>
        <w:pStyle w:val="berschrift1"/>
        <w:rPr>
          <w:lang w:val="de-DE"/>
        </w:rPr>
      </w:pPr>
      <w:r w:rsidRPr="00E24B49">
        <w:rPr>
          <w:lang w:val="de-DE"/>
        </w:rPr>
        <w:t>Text</w:t>
      </w:r>
    </w:p>
    <w:p w:rsidR="0033325D" w:rsidRPr="00E24B49" w:rsidRDefault="0033325D" w:rsidP="0033325D">
      <w:pPr>
        <w:pStyle w:val="Standardneu"/>
        <w:spacing w:before="120" w:after="120"/>
        <w:rPr>
          <w:lang w:val="de-DE"/>
        </w:rPr>
      </w:pPr>
      <w:r w:rsidRPr="00E24B49">
        <w:rPr>
          <w:lang w:val="de-DE"/>
        </w:rPr>
        <w:t>Text</w:t>
      </w:r>
    </w:p>
    <w:sectPr w:rsidR="0033325D" w:rsidRPr="00E24B49" w:rsidSect="00920EBC">
      <w:headerReference w:type="default" r:id="rId8"/>
      <w:pgSz w:w="11906" w:h="16838"/>
      <w:pgMar w:top="2694" w:right="56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3E35" w:rsidRDefault="003F3E35" w:rsidP="00C74E8A">
      <w:r>
        <w:separator/>
      </w:r>
    </w:p>
  </w:endnote>
  <w:endnote w:type="continuationSeparator" w:id="0">
    <w:p w:rsidR="003F3E35" w:rsidRDefault="003F3E35" w:rsidP="00C74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3E35" w:rsidRDefault="003F3E35" w:rsidP="00C74E8A">
      <w:r>
        <w:separator/>
      </w:r>
    </w:p>
  </w:footnote>
  <w:footnote w:type="continuationSeparator" w:id="0">
    <w:p w:rsidR="003F3E35" w:rsidRDefault="003F3E35" w:rsidP="00C74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FF1" w:rsidRPr="002C7A44" w:rsidRDefault="00432FF1" w:rsidP="00920EBC">
    <w:pPr>
      <w:rPr>
        <w:rFonts w:ascii="Arial" w:hAnsi="Arial" w:cs="Arial"/>
      </w:rPr>
    </w:pPr>
    <w:r>
      <w:rPr>
        <w:rFonts w:ascii="Arial" w:hAnsi="Arial" w:cs="Arial"/>
        <w:noProof/>
        <w:sz w:val="22"/>
        <w:lang w:val="de-D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5528945</wp:posOffset>
          </wp:positionH>
          <wp:positionV relativeFrom="paragraph">
            <wp:posOffset>37465</wp:posOffset>
          </wp:positionV>
          <wp:extent cx="796925" cy="776605"/>
          <wp:effectExtent l="19050" t="0" r="3175" b="0"/>
          <wp:wrapNone/>
          <wp:docPr id="1" name="Bild 9" descr="logoh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hum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925" cy="776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F3E35">
      <w:rPr>
        <w:rFonts w:ascii="Arial" w:hAnsi="Arial" w:cs="Arial"/>
        <w:noProof/>
        <w:sz w:val="22"/>
        <w:lang w:val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115.15pt;margin-top:-.1pt;width:318.6pt;height:7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" filled="f" stroked="f">
          <v:textbox>
            <w:txbxContent>
              <w:p w:rsidR="00432FF1" w:rsidRPr="002C7A44" w:rsidRDefault="00432FF1" w:rsidP="00920EBC">
                <w:pPr>
                  <w:jc w:val="right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2C7A44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Schulverein Institut </w:t>
                </w:r>
                <w:proofErr w:type="spellStart"/>
                <w:r w:rsidRPr="002C7A44">
                  <w:rPr>
                    <w:rFonts w:ascii="Arial" w:hAnsi="Arial" w:cs="Arial"/>
                    <w:b/>
                    <w:sz w:val="28"/>
                    <w:szCs w:val="28"/>
                  </w:rPr>
                  <w:t>Sta</w:t>
                </w:r>
                <w:proofErr w:type="spellEnd"/>
                <w:r w:rsidRPr="002C7A44">
                  <w:rPr>
                    <w:rFonts w:ascii="Arial" w:hAnsi="Arial" w:cs="Arial"/>
                    <w:b/>
                    <w:sz w:val="28"/>
                    <w:szCs w:val="28"/>
                  </w:rPr>
                  <w:t>. Christiana</w:t>
                </w:r>
              </w:p>
              <w:p w:rsidR="00432FF1" w:rsidRPr="002C7A44" w:rsidRDefault="00432FF1" w:rsidP="00920EBC">
                <w:pPr>
                  <w:jc w:val="right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Höhere Lehranstalt </w:t>
                </w:r>
                <w:r w:rsidRPr="002C7A44">
                  <w:rPr>
                    <w:rFonts w:ascii="Arial" w:hAnsi="Arial" w:cs="Arial"/>
                    <w:b/>
                    <w:sz w:val="28"/>
                    <w:szCs w:val="28"/>
                  </w:rPr>
                  <w:t>für wirtschaftliche Berufe</w:t>
                </w:r>
              </w:p>
              <w:p w:rsidR="00432FF1" w:rsidRPr="002C7A44" w:rsidRDefault="00432FF1" w:rsidP="00920EBC">
                <w:pPr>
                  <w:jc w:val="right"/>
                  <w:rPr>
                    <w:rFonts w:ascii="Arial" w:hAnsi="Arial" w:cs="Arial"/>
                  </w:rPr>
                </w:pPr>
                <w:r w:rsidRPr="002C7A44">
                  <w:rPr>
                    <w:rFonts w:ascii="Arial" w:hAnsi="Arial" w:cs="Arial"/>
                  </w:rPr>
                  <w:t xml:space="preserve">A-1230 Wien, </w:t>
                </w:r>
                <w:proofErr w:type="spellStart"/>
                <w:r w:rsidRPr="002C7A44">
                  <w:rPr>
                    <w:rFonts w:ascii="Arial" w:hAnsi="Arial" w:cs="Arial"/>
                  </w:rPr>
                  <w:t>Willergasse</w:t>
                </w:r>
                <w:proofErr w:type="spellEnd"/>
                <w:r w:rsidRPr="002C7A44">
                  <w:rPr>
                    <w:rFonts w:ascii="Arial" w:hAnsi="Arial" w:cs="Arial"/>
                  </w:rPr>
                  <w:t xml:space="preserve"> 55</w:t>
                </w:r>
              </w:p>
            </w:txbxContent>
          </v:textbox>
        </v:shape>
      </w:pict>
    </w:r>
    <w:r>
      <w:rPr>
        <w:rFonts w:ascii="Arial" w:hAnsi="Arial" w:cs="Arial"/>
        <w:noProof/>
        <w:sz w:val="22"/>
        <w:lang w:val="de-D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-554990</wp:posOffset>
          </wp:positionH>
          <wp:positionV relativeFrom="paragraph">
            <wp:posOffset>-1270</wp:posOffset>
          </wp:positionV>
          <wp:extent cx="1518285" cy="506095"/>
          <wp:effectExtent l="19050" t="0" r="5715" b="0"/>
          <wp:wrapNone/>
          <wp:docPr id="2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285" cy="5060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32FF1" w:rsidRPr="002C7A44" w:rsidRDefault="00432FF1" w:rsidP="00920EBC">
    <w:pPr>
      <w:ind w:left="567" w:right="567"/>
      <w:rPr>
        <w:rFonts w:ascii="Arial" w:hAnsi="Arial" w:cs="Arial"/>
      </w:rPr>
    </w:pPr>
  </w:p>
  <w:p w:rsidR="00432FF1" w:rsidRPr="002C7A44" w:rsidRDefault="00432FF1" w:rsidP="00920EBC">
    <w:pPr>
      <w:ind w:left="567" w:right="567"/>
      <w:rPr>
        <w:rFonts w:ascii="Arial" w:hAnsi="Arial" w:cs="Arial"/>
      </w:rPr>
    </w:pPr>
    <w:r>
      <w:rPr>
        <w:rFonts w:ascii="Arial" w:hAnsi="Arial" w:cs="Arial"/>
        <w:noProof/>
        <w:lang w:val="de-DE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-554990</wp:posOffset>
          </wp:positionH>
          <wp:positionV relativeFrom="paragraph">
            <wp:posOffset>132715</wp:posOffset>
          </wp:positionV>
          <wp:extent cx="1453515" cy="390525"/>
          <wp:effectExtent l="19050" t="0" r="0" b="0"/>
          <wp:wrapNone/>
          <wp:docPr id="3" name="Bild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9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351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32FF1" w:rsidRPr="002C7A44" w:rsidRDefault="00432FF1" w:rsidP="00920EBC">
    <w:pPr>
      <w:ind w:left="567" w:right="567"/>
      <w:rPr>
        <w:rFonts w:ascii="Arial" w:hAnsi="Arial" w:cs="Arial"/>
      </w:rPr>
    </w:pPr>
  </w:p>
  <w:p w:rsidR="00432FF1" w:rsidRPr="002C7A44" w:rsidRDefault="00432FF1" w:rsidP="00920EBC">
    <w:pPr>
      <w:pBdr>
        <w:bottom w:val="double" w:sz="6" w:space="8" w:color="auto"/>
      </w:pBdr>
      <w:ind w:left="-851"/>
      <w:jc w:val="right"/>
      <w:rPr>
        <w:rFonts w:ascii="Arial" w:hAnsi="Arial" w:cs="Arial"/>
        <w:sz w:val="22"/>
      </w:rPr>
    </w:pPr>
  </w:p>
  <w:p w:rsidR="00432FF1" w:rsidRDefault="00432FF1" w:rsidP="00920EBC">
    <w:pPr>
      <w:tabs>
        <w:tab w:val="left" w:pos="1701"/>
        <w:tab w:val="left" w:pos="4395"/>
        <w:tab w:val="left" w:pos="8080"/>
      </w:tabs>
      <w:ind w:left="-851" w:right="-993"/>
      <w:rPr>
        <w:rFonts w:ascii="Arial" w:hAnsi="Arial" w:cs="Arial"/>
        <w:sz w:val="16"/>
        <w:szCs w:val="16"/>
        <w:lang w:val="en-GB"/>
      </w:rPr>
    </w:pPr>
    <w:r w:rsidRPr="002C7A44">
      <w:rPr>
        <w:rFonts w:ascii="Arial" w:hAnsi="Arial" w:cs="Arial"/>
        <w:sz w:val="16"/>
        <w:szCs w:val="16"/>
        <w:lang w:val="en-GB"/>
      </w:rPr>
      <w:t>Tel: 01/888 41 43-22</w:t>
    </w:r>
    <w:r w:rsidRPr="002C7A44">
      <w:rPr>
        <w:rFonts w:ascii="Arial" w:hAnsi="Arial" w:cs="Arial"/>
        <w:sz w:val="16"/>
        <w:szCs w:val="16"/>
        <w:lang w:val="en-GB"/>
      </w:rPr>
      <w:tab/>
      <w:t>Fax: 01/888 41 43-27</w:t>
    </w:r>
    <w:r w:rsidRPr="002C7A44">
      <w:rPr>
        <w:rFonts w:ascii="Arial" w:hAnsi="Arial" w:cs="Arial"/>
        <w:sz w:val="16"/>
        <w:szCs w:val="16"/>
        <w:lang w:val="en-GB"/>
      </w:rPr>
      <w:tab/>
      <w:t xml:space="preserve">mail: </w:t>
    </w:r>
    <w:r>
      <w:rPr>
        <w:rFonts w:ascii="Arial" w:hAnsi="Arial" w:cs="Arial"/>
        <w:sz w:val="16"/>
        <w:szCs w:val="16"/>
        <w:lang w:val="en-GB"/>
      </w:rPr>
      <w:t>hlw23</w:t>
    </w:r>
    <w:r w:rsidRPr="002C7A44">
      <w:rPr>
        <w:rFonts w:ascii="Arial" w:hAnsi="Arial" w:cs="Arial"/>
        <w:sz w:val="16"/>
        <w:szCs w:val="16"/>
        <w:lang w:val="en-GB"/>
      </w:rPr>
      <w:t xml:space="preserve">@stachristiana.at </w:t>
    </w:r>
    <w:r w:rsidRPr="002C7A44">
      <w:rPr>
        <w:rFonts w:ascii="Arial" w:hAnsi="Arial" w:cs="Arial"/>
        <w:sz w:val="16"/>
        <w:szCs w:val="16"/>
        <w:lang w:val="en-GB"/>
      </w:rPr>
      <w:tab/>
      <w:t xml:space="preserve">web: </w:t>
    </w:r>
    <w:hyperlink r:id="rId4" w:history="1">
      <w:r w:rsidRPr="0034766F">
        <w:rPr>
          <w:rStyle w:val="Hyperlink"/>
          <w:rFonts w:ascii="Arial" w:hAnsi="Arial" w:cs="Arial"/>
          <w:sz w:val="16"/>
          <w:szCs w:val="16"/>
          <w:lang w:val="en-GB"/>
        </w:rPr>
        <w:t>www.stachristiana.at</w:t>
      </w:r>
    </w:hyperlink>
  </w:p>
  <w:p w:rsidR="00432FF1" w:rsidRDefault="00432FF1" w:rsidP="00920EBC">
    <w:pPr>
      <w:tabs>
        <w:tab w:val="left" w:pos="1701"/>
        <w:tab w:val="left" w:pos="4395"/>
        <w:tab w:val="left" w:pos="8080"/>
      </w:tabs>
      <w:ind w:left="-851" w:right="-993"/>
      <w:rPr>
        <w:rFonts w:ascii="Arial" w:hAnsi="Arial" w:cs="Arial"/>
        <w:sz w:val="16"/>
        <w:szCs w:val="16"/>
        <w:lang w:val="en-GB"/>
      </w:rPr>
    </w:pPr>
  </w:p>
  <w:p w:rsidR="00432FF1" w:rsidRPr="00025130" w:rsidRDefault="00862DD5" w:rsidP="00025130">
    <w:pPr>
      <w:tabs>
        <w:tab w:val="left" w:pos="1701"/>
        <w:tab w:val="left" w:pos="4395"/>
        <w:tab w:val="left" w:pos="7230"/>
      </w:tabs>
      <w:ind w:left="-851" w:right="-993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Abschlussprüfung</w:t>
    </w:r>
    <w:r>
      <w:rPr>
        <w:rFonts w:ascii="Arial" w:hAnsi="Arial" w:cs="Arial"/>
        <w:b/>
        <w:sz w:val="28"/>
        <w:szCs w:val="28"/>
      </w:rPr>
      <w:tab/>
    </w:r>
    <w:r w:rsidR="00432FF1" w:rsidRPr="00025130">
      <w:rPr>
        <w:rFonts w:ascii="Arial" w:hAnsi="Arial" w:cs="Arial"/>
        <w:b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C5B7E"/>
    <w:multiLevelType w:val="hybridMultilevel"/>
    <w:tmpl w:val="74EE6B9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A6877"/>
    <w:multiLevelType w:val="hybridMultilevel"/>
    <w:tmpl w:val="E4E60F78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46F63"/>
    <w:multiLevelType w:val="hybridMultilevel"/>
    <w:tmpl w:val="FC18EAB0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93593"/>
    <w:multiLevelType w:val="hybridMultilevel"/>
    <w:tmpl w:val="0DAC0022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717657"/>
    <w:multiLevelType w:val="hybridMultilevel"/>
    <w:tmpl w:val="69E0279A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85390"/>
    <w:multiLevelType w:val="hybridMultilevel"/>
    <w:tmpl w:val="F7E4912A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A6550"/>
    <w:multiLevelType w:val="hybridMultilevel"/>
    <w:tmpl w:val="FF76FA08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37BA5"/>
    <w:multiLevelType w:val="hybridMultilevel"/>
    <w:tmpl w:val="FBE8ADBE"/>
    <w:lvl w:ilvl="0" w:tplc="EF9018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C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A32508"/>
    <w:multiLevelType w:val="hybridMultilevel"/>
    <w:tmpl w:val="BC08353E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DA1A26"/>
    <w:multiLevelType w:val="hybridMultilevel"/>
    <w:tmpl w:val="2378F590"/>
    <w:lvl w:ilvl="0" w:tplc="260859A2">
      <w:numFmt w:val="bullet"/>
      <w:lvlText w:val="-"/>
      <w:lvlJc w:val="left"/>
      <w:pPr>
        <w:ind w:left="2160" w:hanging="360"/>
      </w:pPr>
      <w:rPr>
        <w:rFonts w:ascii="Arial" w:eastAsia="Calibri" w:hAnsi="Arial" w:cs="Arial" w:hint="default"/>
        <w:b w:val="0"/>
      </w:rPr>
    </w:lvl>
    <w:lvl w:ilvl="1" w:tplc="0C07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D781782"/>
    <w:multiLevelType w:val="hybridMultilevel"/>
    <w:tmpl w:val="145C8D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E656CF"/>
    <w:multiLevelType w:val="hybridMultilevel"/>
    <w:tmpl w:val="0C86E43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39D40A4"/>
    <w:multiLevelType w:val="hybridMultilevel"/>
    <w:tmpl w:val="39CA591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FF4758"/>
    <w:multiLevelType w:val="hybridMultilevel"/>
    <w:tmpl w:val="DA1AD42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486CBE"/>
    <w:multiLevelType w:val="hybridMultilevel"/>
    <w:tmpl w:val="CABE934C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6F53E8"/>
    <w:multiLevelType w:val="hybridMultilevel"/>
    <w:tmpl w:val="A4946680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6F5236"/>
    <w:multiLevelType w:val="hybridMultilevel"/>
    <w:tmpl w:val="586A40D4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8B6A63"/>
    <w:multiLevelType w:val="hybridMultilevel"/>
    <w:tmpl w:val="2A28C3B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A37153"/>
    <w:multiLevelType w:val="hybridMultilevel"/>
    <w:tmpl w:val="BE98639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9C96E79"/>
    <w:multiLevelType w:val="hybridMultilevel"/>
    <w:tmpl w:val="5D389332"/>
    <w:lvl w:ilvl="0" w:tplc="DF02DF7C">
      <w:numFmt w:val="bullet"/>
      <w:lvlText w:val="-"/>
      <w:lvlJc w:val="left"/>
      <w:pPr>
        <w:ind w:left="2160" w:hanging="360"/>
      </w:pPr>
      <w:rPr>
        <w:rFonts w:ascii="Arial" w:eastAsia="Calibr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A474965"/>
    <w:multiLevelType w:val="hybridMultilevel"/>
    <w:tmpl w:val="B5BEEA78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363EA6"/>
    <w:multiLevelType w:val="hybridMultilevel"/>
    <w:tmpl w:val="366AD6DC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F43DD2"/>
    <w:multiLevelType w:val="hybridMultilevel"/>
    <w:tmpl w:val="9A9024CE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094ED6"/>
    <w:multiLevelType w:val="hybridMultilevel"/>
    <w:tmpl w:val="78C8F9CE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4F5A62"/>
    <w:multiLevelType w:val="hybridMultilevel"/>
    <w:tmpl w:val="1F52166E"/>
    <w:lvl w:ilvl="0" w:tplc="D51653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82002C1"/>
    <w:multiLevelType w:val="hybridMultilevel"/>
    <w:tmpl w:val="E1867264"/>
    <w:lvl w:ilvl="0" w:tplc="4DDC82E6">
      <w:start w:val="1"/>
      <w:numFmt w:val="upperRoman"/>
      <w:lvlText w:val="%1)"/>
      <w:lvlJc w:val="left"/>
      <w:pPr>
        <w:ind w:left="1080" w:hanging="72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907FB3"/>
    <w:multiLevelType w:val="hybridMultilevel"/>
    <w:tmpl w:val="B2EA3FE0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CA5A74"/>
    <w:multiLevelType w:val="hybridMultilevel"/>
    <w:tmpl w:val="C67CFCB6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1C6DEF"/>
    <w:multiLevelType w:val="hybridMultilevel"/>
    <w:tmpl w:val="FD60FE3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1777DC"/>
    <w:multiLevelType w:val="hybridMultilevel"/>
    <w:tmpl w:val="0944B340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1BF19D7"/>
    <w:multiLevelType w:val="hybridMultilevel"/>
    <w:tmpl w:val="3F60DB68"/>
    <w:lvl w:ilvl="0" w:tplc="0C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2DA09FE"/>
    <w:multiLevelType w:val="hybridMultilevel"/>
    <w:tmpl w:val="9A9024CE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05766A"/>
    <w:multiLevelType w:val="hybridMultilevel"/>
    <w:tmpl w:val="9A9024CE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B426F6"/>
    <w:multiLevelType w:val="hybridMultilevel"/>
    <w:tmpl w:val="FD1A8C70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F60FA0"/>
    <w:multiLevelType w:val="hybridMultilevel"/>
    <w:tmpl w:val="99F0F8DE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263F4E"/>
    <w:multiLevelType w:val="hybridMultilevel"/>
    <w:tmpl w:val="C1881962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8E0279"/>
    <w:multiLevelType w:val="hybridMultilevel"/>
    <w:tmpl w:val="FB1642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3EA3449"/>
    <w:multiLevelType w:val="hybridMultilevel"/>
    <w:tmpl w:val="055CFD4A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6E7D4E"/>
    <w:multiLevelType w:val="hybridMultilevel"/>
    <w:tmpl w:val="799CE9F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632B2D"/>
    <w:multiLevelType w:val="hybridMultilevel"/>
    <w:tmpl w:val="DC206C6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4F7427"/>
    <w:multiLevelType w:val="hybridMultilevel"/>
    <w:tmpl w:val="A4026FD8"/>
    <w:lvl w:ilvl="0" w:tplc="49026A64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C6613C"/>
    <w:multiLevelType w:val="hybridMultilevel"/>
    <w:tmpl w:val="2946AFC2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CB0E13"/>
    <w:multiLevelType w:val="hybridMultilevel"/>
    <w:tmpl w:val="37EE37D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70679E"/>
    <w:multiLevelType w:val="hybridMultilevel"/>
    <w:tmpl w:val="9A9024CE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8"/>
  </w:num>
  <w:num w:numId="3">
    <w:abstractNumId w:val="24"/>
  </w:num>
  <w:num w:numId="4">
    <w:abstractNumId w:val="29"/>
  </w:num>
  <w:num w:numId="5">
    <w:abstractNumId w:val="7"/>
  </w:num>
  <w:num w:numId="6">
    <w:abstractNumId w:val="18"/>
  </w:num>
  <w:num w:numId="7">
    <w:abstractNumId w:val="11"/>
  </w:num>
  <w:num w:numId="8">
    <w:abstractNumId w:val="36"/>
  </w:num>
  <w:num w:numId="9">
    <w:abstractNumId w:val="7"/>
    <w:lvlOverride w:ilvl="0">
      <w:lvl w:ilvl="0" w:tplc="EF901812">
        <w:start w:val="1"/>
        <w:numFmt w:val="decimal"/>
        <w:lvlText w:val="%1)"/>
        <w:lvlJc w:val="left"/>
        <w:pPr>
          <w:tabs>
            <w:tab w:val="num" w:pos="720"/>
          </w:tabs>
          <w:ind w:left="720" w:hanging="360"/>
        </w:pPr>
        <w:rPr>
          <w:rFonts w:hint="default"/>
          <w:b w:val="0"/>
          <w:bCs w:val="0"/>
        </w:rPr>
      </w:lvl>
    </w:lvlOverride>
    <w:lvlOverride w:ilvl="1">
      <w:lvl w:ilvl="1" w:tplc="0C07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7001B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7000F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70019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7001B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7000F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70019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7001B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</w:num>
  <w:num w:numId="12">
    <w:abstractNumId w:val="9"/>
  </w:num>
  <w:num w:numId="13">
    <w:abstractNumId w:val="19"/>
  </w:num>
  <w:num w:numId="14">
    <w:abstractNumId w:val="14"/>
  </w:num>
  <w:num w:numId="15">
    <w:abstractNumId w:val="6"/>
  </w:num>
  <w:num w:numId="16">
    <w:abstractNumId w:val="35"/>
  </w:num>
  <w:num w:numId="17">
    <w:abstractNumId w:val="40"/>
  </w:num>
  <w:num w:numId="18">
    <w:abstractNumId w:val="39"/>
  </w:num>
  <w:num w:numId="19">
    <w:abstractNumId w:val="12"/>
  </w:num>
  <w:num w:numId="20">
    <w:abstractNumId w:val="0"/>
  </w:num>
  <w:num w:numId="21">
    <w:abstractNumId w:val="41"/>
  </w:num>
  <w:num w:numId="22">
    <w:abstractNumId w:val="22"/>
  </w:num>
  <w:num w:numId="23">
    <w:abstractNumId w:val="34"/>
  </w:num>
  <w:num w:numId="24">
    <w:abstractNumId w:val="5"/>
  </w:num>
  <w:num w:numId="25">
    <w:abstractNumId w:val="3"/>
  </w:num>
  <w:num w:numId="26">
    <w:abstractNumId w:val="21"/>
  </w:num>
  <w:num w:numId="27">
    <w:abstractNumId w:val="2"/>
  </w:num>
  <w:num w:numId="28">
    <w:abstractNumId w:val="8"/>
  </w:num>
  <w:num w:numId="29">
    <w:abstractNumId w:val="37"/>
  </w:num>
  <w:num w:numId="30">
    <w:abstractNumId w:val="23"/>
  </w:num>
  <w:num w:numId="31">
    <w:abstractNumId w:val="26"/>
  </w:num>
  <w:num w:numId="32">
    <w:abstractNumId w:val="20"/>
  </w:num>
  <w:num w:numId="33">
    <w:abstractNumId w:val="27"/>
  </w:num>
  <w:num w:numId="34">
    <w:abstractNumId w:val="16"/>
  </w:num>
  <w:num w:numId="35">
    <w:abstractNumId w:val="32"/>
  </w:num>
  <w:num w:numId="36">
    <w:abstractNumId w:val="43"/>
  </w:num>
  <w:num w:numId="37">
    <w:abstractNumId w:val="31"/>
  </w:num>
  <w:num w:numId="38">
    <w:abstractNumId w:val="4"/>
  </w:num>
  <w:num w:numId="39">
    <w:abstractNumId w:val="33"/>
  </w:num>
  <w:num w:numId="40">
    <w:abstractNumId w:val="42"/>
  </w:num>
  <w:num w:numId="41">
    <w:abstractNumId w:val="13"/>
  </w:num>
  <w:num w:numId="42">
    <w:abstractNumId w:val="28"/>
  </w:num>
  <w:num w:numId="43">
    <w:abstractNumId w:val="17"/>
  </w:num>
  <w:num w:numId="44">
    <w:abstractNumId w:val="10"/>
  </w:num>
  <w:num w:numId="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15EB"/>
    <w:rsid w:val="0000052E"/>
    <w:rsid w:val="00016408"/>
    <w:rsid w:val="000213CC"/>
    <w:rsid w:val="00024A45"/>
    <w:rsid w:val="00025130"/>
    <w:rsid w:val="00031137"/>
    <w:rsid w:val="0003236C"/>
    <w:rsid w:val="00034B0B"/>
    <w:rsid w:val="0003536E"/>
    <w:rsid w:val="00035CF2"/>
    <w:rsid w:val="00036F0F"/>
    <w:rsid w:val="00037F53"/>
    <w:rsid w:val="00041832"/>
    <w:rsid w:val="0004437C"/>
    <w:rsid w:val="00044500"/>
    <w:rsid w:val="000507E3"/>
    <w:rsid w:val="00053812"/>
    <w:rsid w:val="00056A7F"/>
    <w:rsid w:val="00065FA6"/>
    <w:rsid w:val="00067085"/>
    <w:rsid w:val="0007108C"/>
    <w:rsid w:val="0007194B"/>
    <w:rsid w:val="000738D2"/>
    <w:rsid w:val="000751D4"/>
    <w:rsid w:val="00075DFD"/>
    <w:rsid w:val="00077E46"/>
    <w:rsid w:val="00084B6F"/>
    <w:rsid w:val="00084DC9"/>
    <w:rsid w:val="00085B4E"/>
    <w:rsid w:val="000933AC"/>
    <w:rsid w:val="00095DCD"/>
    <w:rsid w:val="00095FD2"/>
    <w:rsid w:val="000A100B"/>
    <w:rsid w:val="000A7CD0"/>
    <w:rsid w:val="000B0169"/>
    <w:rsid w:val="000C2440"/>
    <w:rsid w:val="000D311B"/>
    <w:rsid w:val="000D4C69"/>
    <w:rsid w:val="000E5FF9"/>
    <w:rsid w:val="000E6181"/>
    <w:rsid w:val="000E6DC1"/>
    <w:rsid w:val="000F0EF0"/>
    <w:rsid w:val="000F0F44"/>
    <w:rsid w:val="000F1B03"/>
    <w:rsid w:val="000F31F0"/>
    <w:rsid w:val="0010112F"/>
    <w:rsid w:val="00103320"/>
    <w:rsid w:val="00103A1E"/>
    <w:rsid w:val="00106C48"/>
    <w:rsid w:val="00112034"/>
    <w:rsid w:val="00113929"/>
    <w:rsid w:val="00120B31"/>
    <w:rsid w:val="00133751"/>
    <w:rsid w:val="00142538"/>
    <w:rsid w:val="001451F8"/>
    <w:rsid w:val="001467A1"/>
    <w:rsid w:val="00147A4F"/>
    <w:rsid w:val="00151B71"/>
    <w:rsid w:val="00153E8C"/>
    <w:rsid w:val="0015402D"/>
    <w:rsid w:val="00154C82"/>
    <w:rsid w:val="001550A3"/>
    <w:rsid w:val="0016033C"/>
    <w:rsid w:val="00160976"/>
    <w:rsid w:val="00163120"/>
    <w:rsid w:val="00171A6D"/>
    <w:rsid w:val="0017309C"/>
    <w:rsid w:val="0018152E"/>
    <w:rsid w:val="0018496D"/>
    <w:rsid w:val="0019656D"/>
    <w:rsid w:val="001A6F7D"/>
    <w:rsid w:val="001B0189"/>
    <w:rsid w:val="001C27A8"/>
    <w:rsid w:val="001C319B"/>
    <w:rsid w:val="001C4C4C"/>
    <w:rsid w:val="001C590C"/>
    <w:rsid w:val="001D28A8"/>
    <w:rsid w:val="001D3D4C"/>
    <w:rsid w:val="001D44A2"/>
    <w:rsid w:val="001D597A"/>
    <w:rsid w:val="001D6586"/>
    <w:rsid w:val="001D6914"/>
    <w:rsid w:val="001D69AF"/>
    <w:rsid w:val="001D731F"/>
    <w:rsid w:val="001E2BEB"/>
    <w:rsid w:val="001F21E3"/>
    <w:rsid w:val="001F4102"/>
    <w:rsid w:val="0020307D"/>
    <w:rsid w:val="002048B3"/>
    <w:rsid w:val="0020502A"/>
    <w:rsid w:val="00212F89"/>
    <w:rsid w:val="00215CBD"/>
    <w:rsid w:val="00220590"/>
    <w:rsid w:val="002234B2"/>
    <w:rsid w:val="002361FC"/>
    <w:rsid w:val="00240B4B"/>
    <w:rsid w:val="002440EF"/>
    <w:rsid w:val="00244398"/>
    <w:rsid w:val="00244586"/>
    <w:rsid w:val="00251E0B"/>
    <w:rsid w:val="00252BD0"/>
    <w:rsid w:val="002575E9"/>
    <w:rsid w:val="002604D4"/>
    <w:rsid w:val="0026656C"/>
    <w:rsid w:val="002716B8"/>
    <w:rsid w:val="00273B75"/>
    <w:rsid w:val="00275AA3"/>
    <w:rsid w:val="00280372"/>
    <w:rsid w:val="00283649"/>
    <w:rsid w:val="00290240"/>
    <w:rsid w:val="00292095"/>
    <w:rsid w:val="0029420B"/>
    <w:rsid w:val="002A7308"/>
    <w:rsid w:val="002A76D3"/>
    <w:rsid w:val="002B1385"/>
    <w:rsid w:val="002B5300"/>
    <w:rsid w:val="002B78BC"/>
    <w:rsid w:val="002C0C55"/>
    <w:rsid w:val="002C5343"/>
    <w:rsid w:val="002C71A2"/>
    <w:rsid w:val="002C7A44"/>
    <w:rsid w:val="002D0FE4"/>
    <w:rsid w:val="002D2630"/>
    <w:rsid w:val="002E0AC7"/>
    <w:rsid w:val="002E0FE7"/>
    <w:rsid w:val="002E2675"/>
    <w:rsid w:val="002E6D36"/>
    <w:rsid w:val="003066B6"/>
    <w:rsid w:val="0030732C"/>
    <w:rsid w:val="00321EF5"/>
    <w:rsid w:val="003327C1"/>
    <w:rsid w:val="0033325D"/>
    <w:rsid w:val="00334898"/>
    <w:rsid w:val="00337EE4"/>
    <w:rsid w:val="00340EBC"/>
    <w:rsid w:val="00343A14"/>
    <w:rsid w:val="00347AA2"/>
    <w:rsid w:val="003569F2"/>
    <w:rsid w:val="003605B4"/>
    <w:rsid w:val="00360C23"/>
    <w:rsid w:val="00362B6A"/>
    <w:rsid w:val="003632C3"/>
    <w:rsid w:val="003664D3"/>
    <w:rsid w:val="00366F69"/>
    <w:rsid w:val="0036700A"/>
    <w:rsid w:val="00367F56"/>
    <w:rsid w:val="0037127E"/>
    <w:rsid w:val="00373B25"/>
    <w:rsid w:val="00377434"/>
    <w:rsid w:val="0038491B"/>
    <w:rsid w:val="0039166C"/>
    <w:rsid w:val="003945A3"/>
    <w:rsid w:val="00396B67"/>
    <w:rsid w:val="003A1496"/>
    <w:rsid w:val="003A65B0"/>
    <w:rsid w:val="003B1258"/>
    <w:rsid w:val="003C53D9"/>
    <w:rsid w:val="003D2CF0"/>
    <w:rsid w:val="003D376E"/>
    <w:rsid w:val="003D3CF3"/>
    <w:rsid w:val="003D6F0B"/>
    <w:rsid w:val="003D78E1"/>
    <w:rsid w:val="003E1004"/>
    <w:rsid w:val="003E1542"/>
    <w:rsid w:val="003E1E09"/>
    <w:rsid w:val="003E2106"/>
    <w:rsid w:val="003E64BB"/>
    <w:rsid w:val="003E7BF9"/>
    <w:rsid w:val="003F3E35"/>
    <w:rsid w:val="003F6F40"/>
    <w:rsid w:val="003F77D6"/>
    <w:rsid w:val="004009B5"/>
    <w:rsid w:val="0040142F"/>
    <w:rsid w:val="00402B07"/>
    <w:rsid w:val="00404E7E"/>
    <w:rsid w:val="004051BD"/>
    <w:rsid w:val="00407D97"/>
    <w:rsid w:val="004124D4"/>
    <w:rsid w:val="0041398A"/>
    <w:rsid w:val="004218F9"/>
    <w:rsid w:val="00422E34"/>
    <w:rsid w:val="004239A1"/>
    <w:rsid w:val="00425F2C"/>
    <w:rsid w:val="00432FF1"/>
    <w:rsid w:val="004370D9"/>
    <w:rsid w:val="004431B3"/>
    <w:rsid w:val="004471CE"/>
    <w:rsid w:val="00447B8B"/>
    <w:rsid w:val="00447F8C"/>
    <w:rsid w:val="00452A34"/>
    <w:rsid w:val="00454602"/>
    <w:rsid w:val="0045505B"/>
    <w:rsid w:val="0045572A"/>
    <w:rsid w:val="00455F7A"/>
    <w:rsid w:val="0046094E"/>
    <w:rsid w:val="00462A53"/>
    <w:rsid w:val="004720AB"/>
    <w:rsid w:val="0048161E"/>
    <w:rsid w:val="004818B2"/>
    <w:rsid w:val="00482F18"/>
    <w:rsid w:val="00483759"/>
    <w:rsid w:val="00486A36"/>
    <w:rsid w:val="004920DE"/>
    <w:rsid w:val="00493AF0"/>
    <w:rsid w:val="00494823"/>
    <w:rsid w:val="004B206E"/>
    <w:rsid w:val="004B3E91"/>
    <w:rsid w:val="004B6716"/>
    <w:rsid w:val="004C35F9"/>
    <w:rsid w:val="004C4549"/>
    <w:rsid w:val="004C5F24"/>
    <w:rsid w:val="004C6D89"/>
    <w:rsid w:val="004D6DA0"/>
    <w:rsid w:val="004E48A9"/>
    <w:rsid w:val="004E5ECA"/>
    <w:rsid w:val="004F1A78"/>
    <w:rsid w:val="004F25BA"/>
    <w:rsid w:val="0050211E"/>
    <w:rsid w:val="00523970"/>
    <w:rsid w:val="0052406D"/>
    <w:rsid w:val="005243B5"/>
    <w:rsid w:val="00524629"/>
    <w:rsid w:val="005273F0"/>
    <w:rsid w:val="005405A3"/>
    <w:rsid w:val="005415B7"/>
    <w:rsid w:val="00544282"/>
    <w:rsid w:val="0054782E"/>
    <w:rsid w:val="005560C0"/>
    <w:rsid w:val="0056442F"/>
    <w:rsid w:val="00564B6A"/>
    <w:rsid w:val="00570C68"/>
    <w:rsid w:val="00571271"/>
    <w:rsid w:val="00574F6C"/>
    <w:rsid w:val="00585CD4"/>
    <w:rsid w:val="00587913"/>
    <w:rsid w:val="00592400"/>
    <w:rsid w:val="005959CE"/>
    <w:rsid w:val="005A1274"/>
    <w:rsid w:val="005B0824"/>
    <w:rsid w:val="005B2A2F"/>
    <w:rsid w:val="005D089B"/>
    <w:rsid w:val="005D5D26"/>
    <w:rsid w:val="005E14FD"/>
    <w:rsid w:val="005E2BEC"/>
    <w:rsid w:val="005F2BDC"/>
    <w:rsid w:val="006015D0"/>
    <w:rsid w:val="006077B7"/>
    <w:rsid w:val="00611DA0"/>
    <w:rsid w:val="00612A04"/>
    <w:rsid w:val="006135EF"/>
    <w:rsid w:val="00616228"/>
    <w:rsid w:val="006336E9"/>
    <w:rsid w:val="006404B8"/>
    <w:rsid w:val="006404ED"/>
    <w:rsid w:val="0064138A"/>
    <w:rsid w:val="006419EC"/>
    <w:rsid w:val="00641DB4"/>
    <w:rsid w:val="00643EF2"/>
    <w:rsid w:val="00646B3F"/>
    <w:rsid w:val="00647B53"/>
    <w:rsid w:val="00650EBC"/>
    <w:rsid w:val="006578F9"/>
    <w:rsid w:val="006627BF"/>
    <w:rsid w:val="00664155"/>
    <w:rsid w:val="006641B2"/>
    <w:rsid w:val="00667E56"/>
    <w:rsid w:val="0067298A"/>
    <w:rsid w:val="0067379C"/>
    <w:rsid w:val="00675A9F"/>
    <w:rsid w:val="00676E5C"/>
    <w:rsid w:val="00680E8F"/>
    <w:rsid w:val="006830A7"/>
    <w:rsid w:val="006907F5"/>
    <w:rsid w:val="00692AC6"/>
    <w:rsid w:val="00695507"/>
    <w:rsid w:val="006974D3"/>
    <w:rsid w:val="006A1AC0"/>
    <w:rsid w:val="006A2007"/>
    <w:rsid w:val="006A7630"/>
    <w:rsid w:val="006B2536"/>
    <w:rsid w:val="006B393C"/>
    <w:rsid w:val="006B4261"/>
    <w:rsid w:val="006B6061"/>
    <w:rsid w:val="006C4807"/>
    <w:rsid w:val="006D0C97"/>
    <w:rsid w:val="006D2572"/>
    <w:rsid w:val="006F45DC"/>
    <w:rsid w:val="00700B16"/>
    <w:rsid w:val="00700EF9"/>
    <w:rsid w:val="00707EE0"/>
    <w:rsid w:val="00714F4F"/>
    <w:rsid w:val="00716AB7"/>
    <w:rsid w:val="00717217"/>
    <w:rsid w:val="00720B71"/>
    <w:rsid w:val="007214AA"/>
    <w:rsid w:val="00725A75"/>
    <w:rsid w:val="00731966"/>
    <w:rsid w:val="007327D2"/>
    <w:rsid w:val="00736403"/>
    <w:rsid w:val="00737130"/>
    <w:rsid w:val="00737B22"/>
    <w:rsid w:val="00745227"/>
    <w:rsid w:val="00750442"/>
    <w:rsid w:val="007557D0"/>
    <w:rsid w:val="007647BC"/>
    <w:rsid w:val="00766915"/>
    <w:rsid w:val="0078049C"/>
    <w:rsid w:val="00780E32"/>
    <w:rsid w:val="00792351"/>
    <w:rsid w:val="00793850"/>
    <w:rsid w:val="0079771A"/>
    <w:rsid w:val="00797DD2"/>
    <w:rsid w:val="007A16C1"/>
    <w:rsid w:val="007A4DA4"/>
    <w:rsid w:val="007B1F70"/>
    <w:rsid w:val="007C3748"/>
    <w:rsid w:val="007D47C0"/>
    <w:rsid w:val="007D503B"/>
    <w:rsid w:val="007E0D55"/>
    <w:rsid w:val="007E3C82"/>
    <w:rsid w:val="007E7489"/>
    <w:rsid w:val="007F0779"/>
    <w:rsid w:val="007F104A"/>
    <w:rsid w:val="007F4A35"/>
    <w:rsid w:val="007F5C51"/>
    <w:rsid w:val="008018B3"/>
    <w:rsid w:val="0080300B"/>
    <w:rsid w:val="008030A5"/>
    <w:rsid w:val="00803C41"/>
    <w:rsid w:val="00804500"/>
    <w:rsid w:val="008055A4"/>
    <w:rsid w:val="00810516"/>
    <w:rsid w:val="00815897"/>
    <w:rsid w:val="00815A7E"/>
    <w:rsid w:val="00823125"/>
    <w:rsid w:val="008274C3"/>
    <w:rsid w:val="008313A8"/>
    <w:rsid w:val="00831678"/>
    <w:rsid w:val="00841F9A"/>
    <w:rsid w:val="008421CE"/>
    <w:rsid w:val="00862DD5"/>
    <w:rsid w:val="00863978"/>
    <w:rsid w:val="008661B6"/>
    <w:rsid w:val="008671C0"/>
    <w:rsid w:val="00870B65"/>
    <w:rsid w:val="008742F8"/>
    <w:rsid w:val="00875CDD"/>
    <w:rsid w:val="00882F03"/>
    <w:rsid w:val="00887E99"/>
    <w:rsid w:val="00890668"/>
    <w:rsid w:val="008966AD"/>
    <w:rsid w:val="008A1CBA"/>
    <w:rsid w:val="008A5D0E"/>
    <w:rsid w:val="008A6018"/>
    <w:rsid w:val="008A74EA"/>
    <w:rsid w:val="008B57E4"/>
    <w:rsid w:val="008B6CE4"/>
    <w:rsid w:val="008D0F5B"/>
    <w:rsid w:val="008D0FCC"/>
    <w:rsid w:val="008E5638"/>
    <w:rsid w:val="008E6F7F"/>
    <w:rsid w:val="008F2672"/>
    <w:rsid w:val="008F2B62"/>
    <w:rsid w:val="008F51BF"/>
    <w:rsid w:val="008F5A46"/>
    <w:rsid w:val="008F60D6"/>
    <w:rsid w:val="008F6152"/>
    <w:rsid w:val="00901929"/>
    <w:rsid w:val="0090521A"/>
    <w:rsid w:val="00907BAA"/>
    <w:rsid w:val="00912E63"/>
    <w:rsid w:val="0091664E"/>
    <w:rsid w:val="00917C86"/>
    <w:rsid w:val="00917E79"/>
    <w:rsid w:val="00920EBC"/>
    <w:rsid w:val="00923BC5"/>
    <w:rsid w:val="009279FA"/>
    <w:rsid w:val="00936B0C"/>
    <w:rsid w:val="00940AA9"/>
    <w:rsid w:val="00940D85"/>
    <w:rsid w:val="00943DCE"/>
    <w:rsid w:val="009458A0"/>
    <w:rsid w:val="0094592A"/>
    <w:rsid w:val="00946777"/>
    <w:rsid w:val="00951898"/>
    <w:rsid w:val="00952102"/>
    <w:rsid w:val="00953DE9"/>
    <w:rsid w:val="00960855"/>
    <w:rsid w:val="00967853"/>
    <w:rsid w:val="009722C4"/>
    <w:rsid w:val="0097658B"/>
    <w:rsid w:val="00980456"/>
    <w:rsid w:val="0098062D"/>
    <w:rsid w:val="00997494"/>
    <w:rsid w:val="009A58D3"/>
    <w:rsid w:val="009A5A72"/>
    <w:rsid w:val="009A7C05"/>
    <w:rsid w:val="009B5781"/>
    <w:rsid w:val="009B58FE"/>
    <w:rsid w:val="009B6F7B"/>
    <w:rsid w:val="009C1EA6"/>
    <w:rsid w:val="009C22A0"/>
    <w:rsid w:val="009C5725"/>
    <w:rsid w:val="009C67B5"/>
    <w:rsid w:val="009D11C2"/>
    <w:rsid w:val="009D15AA"/>
    <w:rsid w:val="009D7A2D"/>
    <w:rsid w:val="009E0339"/>
    <w:rsid w:val="009E2813"/>
    <w:rsid w:val="009E5EA4"/>
    <w:rsid w:val="009E743F"/>
    <w:rsid w:val="009F07CF"/>
    <w:rsid w:val="009F0A78"/>
    <w:rsid w:val="00A010B7"/>
    <w:rsid w:val="00A03155"/>
    <w:rsid w:val="00A21C55"/>
    <w:rsid w:val="00A2219B"/>
    <w:rsid w:val="00A323CD"/>
    <w:rsid w:val="00A34BB2"/>
    <w:rsid w:val="00A40B2B"/>
    <w:rsid w:val="00A4552D"/>
    <w:rsid w:val="00A4725F"/>
    <w:rsid w:val="00A540E1"/>
    <w:rsid w:val="00A542AF"/>
    <w:rsid w:val="00A54BDE"/>
    <w:rsid w:val="00A5513D"/>
    <w:rsid w:val="00A5661A"/>
    <w:rsid w:val="00A56C36"/>
    <w:rsid w:val="00A63FF9"/>
    <w:rsid w:val="00A64ADB"/>
    <w:rsid w:val="00A71583"/>
    <w:rsid w:val="00A76B73"/>
    <w:rsid w:val="00A81048"/>
    <w:rsid w:val="00A82199"/>
    <w:rsid w:val="00A8459E"/>
    <w:rsid w:val="00A848F4"/>
    <w:rsid w:val="00A851D4"/>
    <w:rsid w:val="00AA16E3"/>
    <w:rsid w:val="00AA5C8F"/>
    <w:rsid w:val="00AB476B"/>
    <w:rsid w:val="00AB7073"/>
    <w:rsid w:val="00AB7AEC"/>
    <w:rsid w:val="00AC25A9"/>
    <w:rsid w:val="00AC2807"/>
    <w:rsid w:val="00AC40E4"/>
    <w:rsid w:val="00AC6F17"/>
    <w:rsid w:val="00AC7CB3"/>
    <w:rsid w:val="00AD644E"/>
    <w:rsid w:val="00AF1725"/>
    <w:rsid w:val="00AF1740"/>
    <w:rsid w:val="00AF1AE8"/>
    <w:rsid w:val="00AF2757"/>
    <w:rsid w:val="00AF4D0C"/>
    <w:rsid w:val="00B07337"/>
    <w:rsid w:val="00B22EE5"/>
    <w:rsid w:val="00B24624"/>
    <w:rsid w:val="00B24A43"/>
    <w:rsid w:val="00B33203"/>
    <w:rsid w:val="00B371A3"/>
    <w:rsid w:val="00B472DE"/>
    <w:rsid w:val="00B5015B"/>
    <w:rsid w:val="00B568A8"/>
    <w:rsid w:val="00B70BD7"/>
    <w:rsid w:val="00B771B6"/>
    <w:rsid w:val="00B805D2"/>
    <w:rsid w:val="00B81F52"/>
    <w:rsid w:val="00B83A8E"/>
    <w:rsid w:val="00B90ADF"/>
    <w:rsid w:val="00B939C9"/>
    <w:rsid w:val="00B93A6B"/>
    <w:rsid w:val="00BA5657"/>
    <w:rsid w:val="00BB7302"/>
    <w:rsid w:val="00BC20C7"/>
    <w:rsid w:val="00BC3CD9"/>
    <w:rsid w:val="00BD1962"/>
    <w:rsid w:val="00BE48F7"/>
    <w:rsid w:val="00BE5944"/>
    <w:rsid w:val="00BE64AD"/>
    <w:rsid w:val="00BF004F"/>
    <w:rsid w:val="00C000D5"/>
    <w:rsid w:val="00C03406"/>
    <w:rsid w:val="00C31488"/>
    <w:rsid w:val="00C325BE"/>
    <w:rsid w:val="00C32E27"/>
    <w:rsid w:val="00C353A1"/>
    <w:rsid w:val="00C40619"/>
    <w:rsid w:val="00C43D2F"/>
    <w:rsid w:val="00C45D75"/>
    <w:rsid w:val="00C50394"/>
    <w:rsid w:val="00C52186"/>
    <w:rsid w:val="00C53BCB"/>
    <w:rsid w:val="00C606C7"/>
    <w:rsid w:val="00C63607"/>
    <w:rsid w:val="00C726FA"/>
    <w:rsid w:val="00C73AAC"/>
    <w:rsid w:val="00C74E8A"/>
    <w:rsid w:val="00C84AE3"/>
    <w:rsid w:val="00C8669E"/>
    <w:rsid w:val="00C93BD3"/>
    <w:rsid w:val="00C95E14"/>
    <w:rsid w:val="00C97258"/>
    <w:rsid w:val="00CA434E"/>
    <w:rsid w:val="00CA58C1"/>
    <w:rsid w:val="00CB7A7A"/>
    <w:rsid w:val="00CC13E3"/>
    <w:rsid w:val="00CC30A2"/>
    <w:rsid w:val="00CC3175"/>
    <w:rsid w:val="00CC3AB7"/>
    <w:rsid w:val="00CC4B13"/>
    <w:rsid w:val="00CC7DF0"/>
    <w:rsid w:val="00CD0F01"/>
    <w:rsid w:val="00CD2358"/>
    <w:rsid w:val="00CE27BB"/>
    <w:rsid w:val="00CE356E"/>
    <w:rsid w:val="00CF10E1"/>
    <w:rsid w:val="00CF2D95"/>
    <w:rsid w:val="00CF3EDC"/>
    <w:rsid w:val="00CF5C24"/>
    <w:rsid w:val="00D0274A"/>
    <w:rsid w:val="00D052B0"/>
    <w:rsid w:val="00D0618A"/>
    <w:rsid w:val="00D07484"/>
    <w:rsid w:val="00D1002B"/>
    <w:rsid w:val="00D2331C"/>
    <w:rsid w:val="00D2493D"/>
    <w:rsid w:val="00D24D62"/>
    <w:rsid w:val="00D26673"/>
    <w:rsid w:val="00D27F88"/>
    <w:rsid w:val="00D334BB"/>
    <w:rsid w:val="00D453FE"/>
    <w:rsid w:val="00D56F97"/>
    <w:rsid w:val="00D624F3"/>
    <w:rsid w:val="00D6612E"/>
    <w:rsid w:val="00D817EF"/>
    <w:rsid w:val="00D852D7"/>
    <w:rsid w:val="00D91259"/>
    <w:rsid w:val="00D92B0D"/>
    <w:rsid w:val="00DA4D74"/>
    <w:rsid w:val="00DA5465"/>
    <w:rsid w:val="00DB07A9"/>
    <w:rsid w:val="00DB16EE"/>
    <w:rsid w:val="00DB43D0"/>
    <w:rsid w:val="00DC48A8"/>
    <w:rsid w:val="00DC57A9"/>
    <w:rsid w:val="00DC68D7"/>
    <w:rsid w:val="00DD075C"/>
    <w:rsid w:val="00DD6232"/>
    <w:rsid w:val="00DE3878"/>
    <w:rsid w:val="00DF0940"/>
    <w:rsid w:val="00DF3439"/>
    <w:rsid w:val="00E00452"/>
    <w:rsid w:val="00E0140F"/>
    <w:rsid w:val="00E02229"/>
    <w:rsid w:val="00E02AD0"/>
    <w:rsid w:val="00E219BE"/>
    <w:rsid w:val="00E24B49"/>
    <w:rsid w:val="00E26068"/>
    <w:rsid w:val="00E30227"/>
    <w:rsid w:val="00E3254F"/>
    <w:rsid w:val="00E35039"/>
    <w:rsid w:val="00E36207"/>
    <w:rsid w:val="00E417B3"/>
    <w:rsid w:val="00E422F0"/>
    <w:rsid w:val="00E42BB0"/>
    <w:rsid w:val="00E4651D"/>
    <w:rsid w:val="00E513EE"/>
    <w:rsid w:val="00E54F7E"/>
    <w:rsid w:val="00E5705C"/>
    <w:rsid w:val="00E57988"/>
    <w:rsid w:val="00E64F25"/>
    <w:rsid w:val="00E676D5"/>
    <w:rsid w:val="00E776CB"/>
    <w:rsid w:val="00E81789"/>
    <w:rsid w:val="00E831DF"/>
    <w:rsid w:val="00E840D4"/>
    <w:rsid w:val="00E86125"/>
    <w:rsid w:val="00E92712"/>
    <w:rsid w:val="00E944EC"/>
    <w:rsid w:val="00EA2756"/>
    <w:rsid w:val="00EA504F"/>
    <w:rsid w:val="00EA54A1"/>
    <w:rsid w:val="00EB25E8"/>
    <w:rsid w:val="00EB4C85"/>
    <w:rsid w:val="00EC02D3"/>
    <w:rsid w:val="00EC3D50"/>
    <w:rsid w:val="00ED1460"/>
    <w:rsid w:val="00ED1659"/>
    <w:rsid w:val="00ED3A26"/>
    <w:rsid w:val="00ED58E2"/>
    <w:rsid w:val="00ED6003"/>
    <w:rsid w:val="00ED7C39"/>
    <w:rsid w:val="00EE311D"/>
    <w:rsid w:val="00EE6FE7"/>
    <w:rsid w:val="00EF1967"/>
    <w:rsid w:val="00EF668C"/>
    <w:rsid w:val="00EF7387"/>
    <w:rsid w:val="00F02CAA"/>
    <w:rsid w:val="00F252A9"/>
    <w:rsid w:val="00F31224"/>
    <w:rsid w:val="00F32CE8"/>
    <w:rsid w:val="00F33DF6"/>
    <w:rsid w:val="00F5184E"/>
    <w:rsid w:val="00F572BE"/>
    <w:rsid w:val="00F6483F"/>
    <w:rsid w:val="00F6520D"/>
    <w:rsid w:val="00F72591"/>
    <w:rsid w:val="00F753C4"/>
    <w:rsid w:val="00F7705D"/>
    <w:rsid w:val="00F800A6"/>
    <w:rsid w:val="00F817D1"/>
    <w:rsid w:val="00F83455"/>
    <w:rsid w:val="00F84ECB"/>
    <w:rsid w:val="00F87F62"/>
    <w:rsid w:val="00F917D4"/>
    <w:rsid w:val="00F95F93"/>
    <w:rsid w:val="00F96BB2"/>
    <w:rsid w:val="00FB56DC"/>
    <w:rsid w:val="00FC0D2B"/>
    <w:rsid w:val="00FC5DA1"/>
    <w:rsid w:val="00FD63F4"/>
    <w:rsid w:val="00FE1C99"/>
    <w:rsid w:val="00FF15EB"/>
    <w:rsid w:val="00FF2C0A"/>
    <w:rsid w:val="00FF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ADA7543"/>
  <w15:docId w15:val="{FEF7CCCB-9AC1-43D6-8D7A-8ADEC6EA8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Briefkopf"/>
    <w:qFormat/>
    <w:rsid w:val="007C3748"/>
    <w:pPr>
      <w:overflowPunct w:val="0"/>
      <w:autoSpaceDE w:val="0"/>
      <w:autoSpaceDN w:val="0"/>
      <w:adjustRightInd w:val="0"/>
      <w:textAlignment w:val="baseline"/>
    </w:pPr>
    <w:rPr>
      <w:sz w:val="24"/>
      <w:lang w:val="de-AT"/>
    </w:rPr>
  </w:style>
  <w:style w:type="paragraph" w:styleId="berschrift1">
    <w:name w:val="heading 1"/>
    <w:basedOn w:val="Standard"/>
    <w:next w:val="Standard"/>
    <w:link w:val="berschrift1Zchn"/>
    <w:qFormat/>
    <w:rsid w:val="00B83A8E"/>
    <w:pPr>
      <w:pBdr>
        <w:bottom w:val="single" w:sz="6" w:space="1" w:color="4F81BD" w:themeColor="accent1"/>
      </w:pBdr>
      <w:overflowPunct/>
      <w:autoSpaceDE/>
      <w:autoSpaceDN/>
      <w:adjustRightInd/>
      <w:spacing w:before="300" w:after="480" w:line="276" w:lineRule="auto"/>
      <w:jc w:val="both"/>
      <w:textAlignment w:val="auto"/>
      <w:outlineLvl w:val="0"/>
    </w:pPr>
    <w:rPr>
      <w:rFonts w:asciiTheme="minorHAnsi" w:eastAsiaTheme="minorEastAsia" w:hAnsiTheme="minorHAnsi" w:cstheme="minorBidi"/>
      <w:caps/>
      <w:color w:val="365F91" w:themeColor="accent1" w:themeShade="BF"/>
      <w:spacing w:val="10"/>
      <w:sz w:val="22"/>
      <w:szCs w:val="22"/>
      <w:lang w:eastAsia="en-US" w:bidi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B2A2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B2A2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qFormat/>
    <w:rsid w:val="00766915"/>
    <w:pPr>
      <w:keepNext/>
      <w:ind w:right="-1"/>
      <w:jc w:val="right"/>
      <w:outlineLvl w:val="6"/>
    </w:pPr>
    <w:rPr>
      <w:rFonts w:ascii="Arial" w:hAnsi="Arial"/>
      <w:b/>
      <w:sz w:val="30"/>
      <w:u w:val="single"/>
    </w:rPr>
  </w:style>
  <w:style w:type="paragraph" w:styleId="berschrift8">
    <w:name w:val="heading 8"/>
    <w:basedOn w:val="Standard"/>
    <w:next w:val="Standard"/>
    <w:qFormat/>
    <w:rsid w:val="00766915"/>
    <w:pPr>
      <w:keepNext/>
      <w:jc w:val="right"/>
      <w:outlineLvl w:val="7"/>
    </w:pPr>
    <w:rPr>
      <w:rFonts w:ascii="Arial" w:hAnsi="Arial"/>
      <w:b/>
      <w:sz w:val="30"/>
      <w:u w:val="single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87E9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A63FF9"/>
    <w:rPr>
      <w:color w:val="0000FF"/>
      <w:u w:val="single"/>
    </w:rPr>
  </w:style>
  <w:style w:type="table" w:styleId="Tabellenraster">
    <w:name w:val="Table Grid"/>
    <w:basedOn w:val="NormaleTabelle"/>
    <w:rsid w:val="00C84AE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74E8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74E8A"/>
    <w:rPr>
      <w:sz w:val="24"/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C74E8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74E8A"/>
    <w:rPr>
      <w:sz w:val="24"/>
      <w:lang w:val="de-AT"/>
    </w:rPr>
  </w:style>
  <w:style w:type="paragraph" w:styleId="KeinLeerraum">
    <w:name w:val="No Spacing"/>
    <w:link w:val="KeinLeerraumZchn"/>
    <w:uiPriority w:val="1"/>
    <w:qFormat/>
    <w:rsid w:val="00C74E8A"/>
    <w:rPr>
      <w:rFonts w:ascii="Calibri" w:hAnsi="Calibri"/>
      <w:sz w:val="22"/>
      <w:szCs w:val="22"/>
      <w:lang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C74E8A"/>
    <w:rPr>
      <w:rFonts w:ascii="Calibri" w:hAnsi="Calibri"/>
      <w:sz w:val="22"/>
      <w:szCs w:val="22"/>
      <w:lang w:val="de-DE" w:eastAsia="en-US" w:bidi="ar-SA"/>
    </w:rPr>
  </w:style>
  <w:style w:type="paragraph" w:styleId="Listenabsatz">
    <w:name w:val="List Paragraph"/>
    <w:basedOn w:val="Standard"/>
    <w:uiPriority w:val="34"/>
    <w:qFormat/>
    <w:rsid w:val="00407D97"/>
    <w:pPr>
      <w:overflowPunct/>
      <w:autoSpaceDE/>
      <w:autoSpaceDN/>
      <w:adjustRightInd/>
      <w:spacing w:before="200" w:after="200" w:line="276" w:lineRule="auto"/>
      <w:ind w:left="720"/>
      <w:textAlignment w:val="auto"/>
    </w:pPr>
    <w:rPr>
      <w:rFonts w:ascii="Calibri" w:hAnsi="Calibri" w:cs="Calibri"/>
      <w:sz w:val="20"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31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3120"/>
    <w:rPr>
      <w:rFonts w:ascii="Tahoma" w:hAnsi="Tahoma" w:cs="Tahoma"/>
      <w:sz w:val="16"/>
      <w:szCs w:val="16"/>
      <w:lang w:val="de-AT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B2A2F"/>
    <w:rPr>
      <w:rFonts w:asciiTheme="majorHAnsi" w:eastAsiaTheme="majorEastAsia" w:hAnsiTheme="majorHAnsi" w:cstheme="majorBidi"/>
      <w:color w:val="243F60" w:themeColor="accent1" w:themeShade="7F"/>
      <w:sz w:val="24"/>
      <w:lang w:val="de-AT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B2A2F"/>
    <w:rPr>
      <w:rFonts w:asciiTheme="majorHAnsi" w:eastAsiaTheme="majorEastAsia" w:hAnsiTheme="majorHAnsi" w:cstheme="majorBidi"/>
      <w:b/>
      <w:bCs/>
      <w:color w:val="4F81BD" w:themeColor="accent1"/>
      <w:sz w:val="24"/>
      <w:lang w:val="de-AT"/>
    </w:rPr>
  </w:style>
  <w:style w:type="paragraph" w:styleId="Titel">
    <w:name w:val="Title"/>
    <w:basedOn w:val="Standard"/>
    <w:next w:val="Standard"/>
    <w:link w:val="TitelZchn"/>
    <w:uiPriority w:val="10"/>
    <w:qFormat/>
    <w:rsid w:val="00875CDD"/>
    <w:pPr>
      <w:overflowPunct/>
      <w:autoSpaceDE/>
      <w:autoSpaceDN/>
      <w:adjustRightInd/>
      <w:spacing w:before="360" w:after="120" w:line="276" w:lineRule="auto"/>
      <w:ind w:left="714" w:hanging="357"/>
      <w:jc w:val="both"/>
      <w:textAlignment w:val="auto"/>
    </w:pPr>
    <w:rPr>
      <w:rFonts w:asciiTheme="minorHAnsi" w:eastAsiaTheme="minorEastAsia" w:hAnsiTheme="minorHAnsi" w:cstheme="minorBidi"/>
      <w:caps/>
      <w:color w:val="4F81BD" w:themeColor="accent1"/>
      <w:spacing w:val="10"/>
      <w:kern w:val="28"/>
      <w:sz w:val="52"/>
      <w:szCs w:val="52"/>
      <w:lang w:val="en-US" w:eastAsia="en-US" w:bidi="en-US"/>
    </w:rPr>
  </w:style>
  <w:style w:type="character" w:customStyle="1" w:styleId="TitelZchn">
    <w:name w:val="Titel Zchn"/>
    <w:basedOn w:val="Absatz-Standardschriftart"/>
    <w:link w:val="Titel"/>
    <w:uiPriority w:val="10"/>
    <w:rsid w:val="00875CDD"/>
    <w:rPr>
      <w:rFonts w:asciiTheme="minorHAnsi" w:eastAsiaTheme="minorEastAsia" w:hAnsiTheme="minorHAnsi" w:cstheme="minorBidi"/>
      <w:caps/>
      <w:color w:val="4F81BD" w:themeColor="accent1"/>
      <w:spacing w:val="10"/>
      <w:kern w:val="28"/>
      <w:sz w:val="52"/>
      <w:szCs w:val="52"/>
      <w:lang w:val="en-US" w:eastAsia="en-US" w:bidi="en-US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87E99"/>
    <w:rPr>
      <w:rFonts w:asciiTheme="majorHAnsi" w:eastAsiaTheme="majorEastAsia" w:hAnsiTheme="majorHAnsi" w:cstheme="majorBidi"/>
      <w:i/>
      <w:iCs/>
      <w:color w:val="404040" w:themeColor="text1" w:themeTint="BF"/>
      <w:lang w:val="de-AT"/>
    </w:rPr>
  </w:style>
  <w:style w:type="paragraph" w:styleId="Beschriftung">
    <w:name w:val="caption"/>
    <w:basedOn w:val="Standard"/>
    <w:next w:val="Standard"/>
    <w:uiPriority w:val="35"/>
    <w:unhideWhenUsed/>
    <w:qFormat/>
    <w:rsid w:val="00E676D5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rsid w:val="007C3748"/>
    <w:rPr>
      <w:rFonts w:asciiTheme="minorHAnsi" w:eastAsiaTheme="minorEastAsia" w:hAnsiTheme="minorHAnsi" w:cstheme="minorBidi"/>
      <w:caps/>
      <w:color w:val="365F91" w:themeColor="accent1" w:themeShade="BF"/>
      <w:spacing w:val="10"/>
      <w:sz w:val="22"/>
      <w:szCs w:val="22"/>
      <w:lang w:val="de-AT" w:eastAsia="en-US" w:bidi="en-US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3632C3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caps w:val="0"/>
      <w:spacing w:val="0"/>
      <w:sz w:val="32"/>
      <w:szCs w:val="32"/>
      <w:lang w:val="de-DE" w:eastAsia="de-DE" w:bidi="ar-SA"/>
    </w:rPr>
  </w:style>
  <w:style w:type="paragraph" w:styleId="Verzeichnis1">
    <w:name w:val="toc 1"/>
    <w:basedOn w:val="Standard"/>
    <w:next w:val="Standard"/>
    <w:autoRedefine/>
    <w:uiPriority w:val="39"/>
    <w:unhideWhenUsed/>
    <w:rsid w:val="003632C3"/>
    <w:pPr>
      <w:spacing w:after="100"/>
    </w:pPr>
  </w:style>
  <w:style w:type="paragraph" w:customStyle="1" w:styleId="Standardneu">
    <w:name w:val="Standard_neu"/>
    <w:basedOn w:val="Standard"/>
    <w:link w:val="StandardneuZchn"/>
    <w:qFormat/>
    <w:rsid w:val="0033325D"/>
    <w:rPr>
      <w:rFonts w:asciiTheme="minorHAnsi" w:eastAsiaTheme="minorEastAsia" w:hAnsiTheme="minorHAnsi" w:cstheme="minorBidi"/>
      <w:sz w:val="20"/>
      <w:lang w:eastAsia="en-US"/>
    </w:rPr>
  </w:style>
  <w:style w:type="character" w:customStyle="1" w:styleId="StandardneuZchn">
    <w:name w:val="Standard_neu Zchn"/>
    <w:basedOn w:val="Absatz-Standardschriftart"/>
    <w:link w:val="Standardneu"/>
    <w:rsid w:val="0033325D"/>
    <w:rPr>
      <w:rFonts w:asciiTheme="minorHAnsi" w:eastAsiaTheme="minorEastAsia" w:hAnsiTheme="minorHAnsi" w:cstheme="minorBidi"/>
      <w:lang w:val="de-A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hyperlink" Target="http://www.stachristiana.a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ll%20Users\Desktop\FORMULARE\Briefkopf-stachristiana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15AEB-8CEC-443D-A919-29D2F539D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Briefkopf-stachristiana.dot</Template>
  <TotalTime>0</TotalTime>
  <Pages>1</Pages>
  <Words>6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Schulverein Institut Sta</vt:lpstr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Schulverein Institut Sta</dc:title>
  <dc:creator>FS-ALW</dc:creator>
  <cp:lastModifiedBy>Gerhard WESTPHAL</cp:lastModifiedBy>
  <cp:revision>7</cp:revision>
  <cp:lastPrinted>2013-06-20T09:31:00Z</cp:lastPrinted>
  <dcterms:created xsi:type="dcterms:W3CDTF">2017-03-13T10:01:00Z</dcterms:created>
  <dcterms:modified xsi:type="dcterms:W3CDTF">2019-02-14T12:16:00Z</dcterms:modified>
</cp:coreProperties>
</file>