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26" w:rsidRDefault="00994C26" w:rsidP="00026CF4">
      <w:pPr>
        <w:jc w:val="both"/>
      </w:pPr>
    </w:p>
    <w:p w:rsidR="000E1B1D" w:rsidRPr="000E1B1D" w:rsidRDefault="000E1B1D" w:rsidP="000E1B1D">
      <w:pPr>
        <w:pStyle w:val="berschrift5"/>
      </w:pPr>
      <w:r w:rsidRPr="000E1B1D">
        <w:t>Beantragun</w:t>
      </w:r>
      <w:bookmarkStart w:id="0" w:name="_GoBack"/>
      <w:bookmarkEnd w:id="0"/>
      <w:r w:rsidRPr="000E1B1D">
        <w:t>g einer Kompensationsprüfung</w:t>
      </w:r>
    </w:p>
    <w:p w:rsidR="000E1B1D" w:rsidRPr="000E1B1D" w:rsidRDefault="000E1B1D" w:rsidP="000E1B1D">
      <w:pPr>
        <w:jc w:val="both"/>
      </w:pPr>
    </w:p>
    <w:p w:rsidR="000E1B1D" w:rsidRPr="000E1B1D" w:rsidRDefault="000E1B1D" w:rsidP="000E1B1D">
      <w:pPr>
        <w:jc w:val="both"/>
      </w:pPr>
      <w:r w:rsidRPr="000E1B1D">
        <w:t xml:space="preserve">Prüfungsgebiet: </w:t>
      </w:r>
      <w:r w:rsidRPr="000E1B1D">
        <w:tab/>
        <w:t xml:space="preserve">______________________________ </w:t>
      </w:r>
    </w:p>
    <w:p w:rsidR="000E1B1D" w:rsidRPr="000E1B1D" w:rsidRDefault="000E1B1D" w:rsidP="000E1B1D">
      <w:pPr>
        <w:jc w:val="both"/>
      </w:pPr>
    </w:p>
    <w:p w:rsidR="000E1B1D" w:rsidRPr="000E1B1D" w:rsidRDefault="000E1B1D" w:rsidP="000E1B1D">
      <w:pPr>
        <w:jc w:val="both"/>
      </w:pPr>
      <w:r w:rsidRPr="000E1B1D">
        <w:t>Prüfungskandidat/in:</w:t>
      </w:r>
      <w:r w:rsidRPr="000E1B1D">
        <w:tab/>
        <w:t xml:space="preserve">______________________________ </w:t>
      </w:r>
    </w:p>
    <w:p w:rsidR="000E1B1D" w:rsidRPr="000E1B1D" w:rsidRDefault="000E1B1D" w:rsidP="000E1B1D">
      <w:pPr>
        <w:jc w:val="both"/>
      </w:pPr>
    </w:p>
    <w:p w:rsidR="000E1B1D" w:rsidRPr="000E1B1D" w:rsidRDefault="000E1B1D" w:rsidP="000E1B1D">
      <w:pPr>
        <w:jc w:val="both"/>
      </w:pPr>
      <w:r w:rsidRPr="000E1B1D">
        <w:t xml:space="preserve">Klasse/Jahrgang: </w:t>
      </w:r>
      <w:r w:rsidRPr="000E1B1D">
        <w:tab/>
        <w:t>______________________________</w:t>
      </w:r>
    </w:p>
    <w:p w:rsidR="000E1B1D" w:rsidRPr="000E1B1D" w:rsidRDefault="000E1B1D" w:rsidP="000E1B1D">
      <w:pPr>
        <w:jc w:val="both"/>
      </w:pPr>
    </w:p>
    <w:p w:rsidR="000E1B1D" w:rsidRPr="000E1B1D" w:rsidRDefault="000E1B1D" w:rsidP="000E1B1D">
      <w:pPr>
        <w:jc w:val="both"/>
      </w:pPr>
    </w:p>
    <w:p w:rsidR="000E1B1D" w:rsidRPr="000E1B1D" w:rsidRDefault="000E1B1D" w:rsidP="000E1B1D">
      <w:pPr>
        <w:jc w:val="both"/>
      </w:pPr>
      <w:r w:rsidRPr="000E1B1D">
        <w:t xml:space="preserve">_________________ </w:t>
      </w:r>
      <w:r w:rsidRPr="000E1B1D">
        <w:tab/>
      </w:r>
      <w:r w:rsidRPr="000E1B1D">
        <w:tab/>
      </w:r>
      <w:r w:rsidRPr="000E1B1D">
        <w:tab/>
      </w:r>
      <w:r w:rsidRPr="000E1B1D">
        <w:tab/>
        <w:t>_______________________________</w:t>
      </w:r>
    </w:p>
    <w:p w:rsidR="000E1B1D" w:rsidRPr="000E1B1D" w:rsidRDefault="000E1B1D" w:rsidP="000E1B1D">
      <w:pPr>
        <w:jc w:val="both"/>
      </w:pPr>
      <w:r w:rsidRPr="000E1B1D">
        <w:t xml:space="preserve">Datum </w:t>
      </w:r>
      <w:r w:rsidRPr="000E1B1D">
        <w:tab/>
      </w:r>
      <w:r w:rsidRPr="000E1B1D">
        <w:tab/>
      </w:r>
      <w:r w:rsidRPr="000E1B1D">
        <w:tab/>
      </w:r>
      <w:r w:rsidRPr="000E1B1D">
        <w:tab/>
      </w:r>
      <w:r w:rsidRPr="000E1B1D">
        <w:tab/>
      </w:r>
      <w:r w:rsidRPr="000E1B1D">
        <w:tab/>
      </w:r>
      <w:proofErr w:type="gramStart"/>
      <w:r w:rsidRPr="000E1B1D">
        <w:t>Unterschrift  (</w:t>
      </w:r>
      <w:proofErr w:type="gramEnd"/>
      <w:r w:rsidRPr="000E1B1D">
        <w:t>Prüfungskandidat/in)</w:t>
      </w:r>
    </w:p>
    <w:p w:rsidR="000E1B1D" w:rsidRPr="00026CF4" w:rsidRDefault="000E1B1D" w:rsidP="00026CF4">
      <w:pPr>
        <w:jc w:val="both"/>
      </w:pPr>
    </w:p>
    <w:sectPr w:rsidR="000E1B1D" w:rsidRPr="00026C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12" w:rsidRDefault="00E36A12" w:rsidP="00026CF4">
      <w:pPr>
        <w:spacing w:before="0" w:after="0" w:line="240" w:lineRule="auto"/>
      </w:pPr>
      <w:r>
        <w:separator/>
      </w:r>
    </w:p>
  </w:endnote>
  <w:endnote w:type="continuationSeparator" w:id="0">
    <w:p w:rsidR="00E36A12" w:rsidRDefault="00E36A12" w:rsidP="00026C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12" w:rsidRDefault="00E36A12" w:rsidP="00026CF4">
      <w:pPr>
        <w:spacing w:before="0" w:after="0" w:line="240" w:lineRule="auto"/>
      </w:pPr>
      <w:r>
        <w:separator/>
      </w:r>
    </w:p>
  </w:footnote>
  <w:footnote w:type="continuationSeparator" w:id="0">
    <w:p w:rsidR="00E36A12" w:rsidRDefault="00E36A12" w:rsidP="00026C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A9" w:rsidRPr="00BC32A9" w:rsidRDefault="00BC32A9" w:rsidP="00BC32A9">
    <w:pPr>
      <w:rPr>
        <w:rFonts w:ascii="Arial" w:eastAsia="Times New Roman" w:hAnsi="Arial" w:cs="Arial"/>
        <w:sz w:val="24"/>
        <w:lang w:val="de-AT" w:eastAsia="de-DE"/>
      </w:rPr>
    </w:pPr>
    <w:r w:rsidRPr="00BC32A9">
      <w:rPr>
        <w:rFonts w:ascii="Arial" w:eastAsia="Times New Roman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0F692" wp14:editId="511FFBA8">
              <wp:simplePos x="0" y="0"/>
              <wp:positionH relativeFrom="column">
                <wp:posOffset>1463675</wp:posOffset>
              </wp:positionH>
              <wp:positionV relativeFrom="paragraph">
                <wp:posOffset>-1270</wp:posOffset>
              </wp:positionV>
              <wp:extent cx="4046220" cy="8102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2A9" w:rsidRPr="002C7A44" w:rsidRDefault="00BC32A9" w:rsidP="00BC32A9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Schulverein Institut </w:t>
                          </w:r>
                          <w:proofErr w:type="spellStart"/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</w:t>
                          </w:r>
                          <w:proofErr w:type="spellEnd"/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 Christiana</w:t>
                          </w:r>
                        </w:p>
                        <w:p w:rsidR="00BC32A9" w:rsidRPr="002C7A44" w:rsidRDefault="00BC32A9" w:rsidP="00BC32A9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Höhere Lehranstalt </w:t>
                          </w: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für wirtschaftliche Berufe</w:t>
                          </w:r>
                        </w:p>
                        <w:p w:rsidR="00BC32A9" w:rsidRPr="002C7A44" w:rsidRDefault="00BC32A9" w:rsidP="00BC32A9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</w:rPr>
                            <w:t xml:space="preserve">A-1230 Wien, </w:t>
                          </w:r>
                          <w:proofErr w:type="spellStart"/>
                          <w:r w:rsidRPr="002C7A44">
                            <w:rPr>
                              <w:rFonts w:ascii="Arial" w:hAnsi="Arial" w:cs="Arial"/>
                            </w:rPr>
                            <w:t>Willergasse</w:t>
                          </w:r>
                          <w:proofErr w:type="spellEnd"/>
                          <w:r w:rsidRPr="002C7A44">
                            <w:rPr>
                              <w:rFonts w:ascii="Arial" w:hAnsi="Arial" w:cs="Arial"/>
                            </w:rPr>
                            <w:t xml:space="preserve">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F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25pt;margin-top:-.1pt;width:318.6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T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" filled="f" stroked="f">
              <v:textbox>
                <w:txbxContent>
                  <w:p w:rsidR="00BC32A9" w:rsidRPr="002C7A44" w:rsidRDefault="00BC32A9" w:rsidP="00BC32A9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Schulverein Institut </w:t>
                    </w:r>
                    <w:proofErr w:type="spellStart"/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</w:t>
                    </w:r>
                    <w:proofErr w:type="spellEnd"/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 Christiana</w:t>
                    </w:r>
                  </w:p>
                  <w:p w:rsidR="00BC32A9" w:rsidRPr="002C7A44" w:rsidRDefault="00BC32A9" w:rsidP="00BC32A9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Höhere Lehranstalt </w:t>
                    </w: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für wirtschaftliche Berufe</w:t>
                    </w:r>
                  </w:p>
                  <w:p w:rsidR="00BC32A9" w:rsidRPr="002C7A44" w:rsidRDefault="00BC32A9" w:rsidP="00BC32A9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2C7A44">
                      <w:rPr>
                        <w:rFonts w:ascii="Arial" w:hAnsi="Arial" w:cs="Arial"/>
                      </w:rPr>
                      <w:t xml:space="preserve">A-1230 Wien, </w:t>
                    </w:r>
                    <w:proofErr w:type="spellStart"/>
                    <w:r w:rsidRPr="002C7A44">
                      <w:rPr>
                        <w:rFonts w:ascii="Arial" w:hAnsi="Arial" w:cs="Arial"/>
                      </w:rPr>
                      <w:t>Willergasse</w:t>
                    </w:r>
                    <w:proofErr w:type="spellEnd"/>
                    <w:r w:rsidRPr="002C7A44">
                      <w:rPr>
                        <w:rFonts w:ascii="Arial" w:hAnsi="Arial" w:cs="Arial"/>
                      </w:rPr>
                      <w:t xml:space="preserve"> 55</w:t>
                    </w:r>
                  </w:p>
                </w:txbxContent>
              </v:textbox>
            </v:shape>
          </w:pict>
        </mc:Fallback>
      </mc:AlternateContent>
    </w:r>
    <w:r w:rsidR="00026C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B7C1C1" wp14:editId="7590C41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26CF4" w:rsidRDefault="00225B36" w:rsidP="00026CF4">
                              <w:pPr>
                                <w:spacing w:before="0"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7C1C1" id="Textfeld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y1rw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26CF4" w:rsidRDefault="00225B36" w:rsidP="00026CF4">
                        <w:pPr>
                          <w:spacing w:before="0"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C32A9">
      <w:rPr>
        <w:rFonts w:ascii="Arial" w:eastAsia="Times New Roman" w:hAnsi="Arial" w:cs="Arial"/>
        <w:noProof/>
        <w:lang w:val="en-US"/>
      </w:rPr>
      <w:drawing>
        <wp:anchor distT="0" distB="0" distL="114300" distR="114300" simplePos="0" relativeHeight="251663360" behindDoc="0" locked="0" layoutInCell="1" allowOverlap="1" wp14:anchorId="4DBF3198" wp14:editId="3ADE77A6">
          <wp:simplePos x="0" y="0"/>
          <wp:positionH relativeFrom="column">
            <wp:posOffset>5528945</wp:posOffset>
          </wp:positionH>
          <wp:positionV relativeFrom="paragraph">
            <wp:posOffset>37465</wp:posOffset>
          </wp:positionV>
          <wp:extent cx="796925" cy="776605"/>
          <wp:effectExtent l="19050" t="0" r="3175" b="0"/>
          <wp:wrapNone/>
          <wp:docPr id="5" name="Bild 9" descr="logo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h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32A9">
      <w:rPr>
        <w:rFonts w:ascii="Arial" w:eastAsia="Times New Roman" w:hAnsi="Arial" w:cs="Arial"/>
        <w:noProof/>
        <w:lang w:val="en-US"/>
      </w:rPr>
      <w:drawing>
        <wp:anchor distT="0" distB="0" distL="114300" distR="114300" simplePos="0" relativeHeight="251664384" behindDoc="0" locked="0" layoutInCell="1" allowOverlap="1" wp14:anchorId="15E17E93" wp14:editId="06C19350">
          <wp:simplePos x="0" y="0"/>
          <wp:positionH relativeFrom="column">
            <wp:posOffset>-554990</wp:posOffset>
          </wp:positionH>
          <wp:positionV relativeFrom="paragraph">
            <wp:posOffset>-1270</wp:posOffset>
          </wp:positionV>
          <wp:extent cx="1518285" cy="506095"/>
          <wp:effectExtent l="19050" t="0" r="5715" b="0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2A9" w:rsidRPr="00BC32A9" w:rsidRDefault="00BC32A9" w:rsidP="00BC32A9">
    <w:pPr>
      <w:overflowPunct w:val="0"/>
      <w:autoSpaceDE w:val="0"/>
      <w:autoSpaceDN w:val="0"/>
      <w:adjustRightInd w:val="0"/>
      <w:spacing w:before="0" w:after="0" w:line="240" w:lineRule="auto"/>
      <w:ind w:left="567" w:right="567"/>
      <w:textAlignment w:val="baseline"/>
      <w:rPr>
        <w:rFonts w:ascii="Arial" w:eastAsia="Times New Roman" w:hAnsi="Arial" w:cs="Arial"/>
        <w:sz w:val="24"/>
        <w:lang w:val="de-AT" w:eastAsia="de-DE"/>
      </w:rPr>
    </w:pPr>
    <w:r w:rsidRPr="00BC32A9">
      <w:rPr>
        <w:rFonts w:ascii="Arial" w:eastAsia="Times New Roman" w:hAnsi="Arial" w:cs="Arial"/>
        <w:noProof/>
        <w:sz w:val="24"/>
        <w:lang w:val="en-US"/>
      </w:rPr>
      <w:drawing>
        <wp:anchor distT="0" distB="0" distL="114300" distR="114300" simplePos="0" relativeHeight="251665408" behindDoc="1" locked="0" layoutInCell="1" allowOverlap="1" wp14:anchorId="77A5824F" wp14:editId="2385049E">
          <wp:simplePos x="0" y="0"/>
          <wp:positionH relativeFrom="column">
            <wp:posOffset>-554990</wp:posOffset>
          </wp:positionH>
          <wp:positionV relativeFrom="paragraph">
            <wp:posOffset>39634</wp:posOffset>
          </wp:positionV>
          <wp:extent cx="1453515" cy="390525"/>
          <wp:effectExtent l="0" t="0" r="0" b="9525"/>
          <wp:wrapNone/>
          <wp:docPr id="7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2A9" w:rsidRPr="00BC32A9" w:rsidRDefault="00BC32A9" w:rsidP="00BC32A9">
    <w:pPr>
      <w:overflowPunct w:val="0"/>
      <w:autoSpaceDE w:val="0"/>
      <w:autoSpaceDN w:val="0"/>
      <w:adjustRightInd w:val="0"/>
      <w:spacing w:before="0" w:after="0" w:line="240" w:lineRule="auto"/>
      <w:ind w:left="567" w:right="567"/>
      <w:textAlignment w:val="baseline"/>
      <w:rPr>
        <w:rFonts w:ascii="Arial" w:eastAsia="Times New Roman" w:hAnsi="Arial" w:cs="Arial"/>
        <w:sz w:val="24"/>
        <w:lang w:val="de-AT" w:eastAsia="de-DE"/>
      </w:rPr>
    </w:pPr>
  </w:p>
  <w:p w:rsidR="00BC32A9" w:rsidRPr="00BC32A9" w:rsidRDefault="00BC32A9" w:rsidP="00BC32A9">
    <w:pPr>
      <w:overflowPunct w:val="0"/>
      <w:autoSpaceDE w:val="0"/>
      <w:autoSpaceDN w:val="0"/>
      <w:adjustRightInd w:val="0"/>
      <w:spacing w:before="0" w:after="0" w:line="240" w:lineRule="auto"/>
      <w:ind w:left="567" w:right="567"/>
      <w:textAlignment w:val="baseline"/>
      <w:rPr>
        <w:rFonts w:ascii="Arial" w:eastAsia="Times New Roman" w:hAnsi="Arial" w:cs="Arial"/>
        <w:sz w:val="24"/>
        <w:lang w:val="de-AT" w:eastAsia="de-DE"/>
      </w:rPr>
    </w:pPr>
  </w:p>
  <w:p w:rsidR="00BC32A9" w:rsidRPr="00BC32A9" w:rsidRDefault="00BC32A9" w:rsidP="00BC32A9">
    <w:pPr>
      <w:pBdr>
        <w:top w:val="double" w:sz="4" w:space="1" w:color="auto"/>
      </w:pBdr>
      <w:tabs>
        <w:tab w:val="left" w:pos="1701"/>
        <w:tab w:val="left" w:pos="4395"/>
        <w:tab w:val="left" w:pos="8080"/>
      </w:tabs>
      <w:overflowPunct w:val="0"/>
      <w:autoSpaceDE w:val="0"/>
      <w:autoSpaceDN w:val="0"/>
      <w:adjustRightInd w:val="0"/>
      <w:spacing w:before="0" w:after="0" w:line="240" w:lineRule="auto"/>
      <w:ind w:left="-851" w:right="-993"/>
      <w:textAlignment w:val="baseline"/>
      <w:rPr>
        <w:rFonts w:ascii="Arial" w:eastAsia="Times New Roman" w:hAnsi="Arial" w:cs="Arial"/>
        <w:sz w:val="16"/>
        <w:szCs w:val="16"/>
        <w:lang w:val="en-GB" w:eastAsia="de-DE"/>
      </w:rPr>
    </w:pPr>
    <w:r w:rsidRPr="00BC32A9">
      <w:rPr>
        <w:rFonts w:ascii="Arial" w:eastAsia="Times New Roman" w:hAnsi="Arial" w:cs="Arial"/>
        <w:sz w:val="16"/>
        <w:szCs w:val="16"/>
        <w:lang w:val="en-GB" w:eastAsia="de-DE"/>
      </w:rPr>
      <w:t>Tel: 01/888 41 43-22</w:t>
    </w:r>
    <w:r w:rsidRPr="00BC32A9">
      <w:rPr>
        <w:rFonts w:ascii="Arial" w:eastAsia="Times New Roman" w:hAnsi="Arial" w:cs="Arial"/>
        <w:sz w:val="16"/>
        <w:szCs w:val="16"/>
        <w:lang w:val="en-GB" w:eastAsia="de-DE"/>
      </w:rPr>
      <w:tab/>
      <w:t>Fax: 01/888 41 43-27</w:t>
    </w:r>
    <w:r w:rsidRPr="00BC32A9">
      <w:rPr>
        <w:rFonts w:ascii="Arial" w:eastAsia="Times New Roman" w:hAnsi="Arial" w:cs="Arial"/>
        <w:sz w:val="16"/>
        <w:szCs w:val="16"/>
        <w:lang w:val="en-GB" w:eastAsia="de-DE"/>
      </w:rPr>
      <w:tab/>
      <w:t xml:space="preserve">mail: hlw23@stachristiana.at </w:t>
    </w:r>
    <w:r w:rsidRPr="00BC32A9">
      <w:rPr>
        <w:rFonts w:ascii="Arial" w:eastAsia="Times New Roman" w:hAnsi="Arial" w:cs="Arial"/>
        <w:sz w:val="16"/>
        <w:szCs w:val="16"/>
        <w:lang w:val="en-GB" w:eastAsia="de-DE"/>
      </w:rPr>
      <w:tab/>
      <w:t xml:space="preserve">web: </w:t>
    </w:r>
    <w:r w:rsidRPr="00A86D17">
      <w:rPr>
        <w:rFonts w:ascii="Arial" w:eastAsia="Times New Roman" w:hAnsi="Arial" w:cs="Arial"/>
        <w:sz w:val="16"/>
        <w:szCs w:val="16"/>
        <w:lang w:val="en-GB" w:eastAsia="de-DE"/>
      </w:rPr>
      <w:t>www.stachristiana.at</w:t>
    </w:r>
  </w:p>
  <w:p w:rsidR="00BC32A9" w:rsidRPr="00BC32A9" w:rsidRDefault="00BC32A9" w:rsidP="00BC32A9">
    <w:pPr>
      <w:tabs>
        <w:tab w:val="left" w:pos="1701"/>
        <w:tab w:val="left" w:pos="4395"/>
        <w:tab w:val="left" w:pos="8080"/>
      </w:tabs>
      <w:overflowPunct w:val="0"/>
      <w:autoSpaceDE w:val="0"/>
      <w:autoSpaceDN w:val="0"/>
      <w:adjustRightInd w:val="0"/>
      <w:spacing w:before="0" w:after="0" w:line="240" w:lineRule="auto"/>
      <w:ind w:left="-851" w:right="-993"/>
      <w:textAlignment w:val="baseline"/>
      <w:rPr>
        <w:rFonts w:ascii="Arial" w:eastAsia="Times New Roman" w:hAnsi="Arial" w:cs="Arial"/>
        <w:sz w:val="16"/>
        <w:szCs w:val="16"/>
        <w:lang w:val="en-GB" w:eastAsia="de-DE"/>
      </w:rPr>
    </w:pPr>
  </w:p>
  <w:p w:rsidR="00026CF4" w:rsidRPr="00BC32A9" w:rsidRDefault="00026CF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DD"/>
    <w:multiLevelType w:val="hybridMultilevel"/>
    <w:tmpl w:val="AB30D4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20F"/>
    <w:multiLevelType w:val="hybridMultilevel"/>
    <w:tmpl w:val="00389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9CA"/>
    <w:multiLevelType w:val="hybridMultilevel"/>
    <w:tmpl w:val="27C4E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506B"/>
    <w:multiLevelType w:val="hybridMultilevel"/>
    <w:tmpl w:val="DFFECE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71125"/>
    <w:multiLevelType w:val="hybridMultilevel"/>
    <w:tmpl w:val="CCE862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11C"/>
    <w:multiLevelType w:val="hybridMultilevel"/>
    <w:tmpl w:val="ADFC33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07C9"/>
    <w:multiLevelType w:val="hybridMultilevel"/>
    <w:tmpl w:val="416AE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84E06"/>
    <w:multiLevelType w:val="hybridMultilevel"/>
    <w:tmpl w:val="DEB0BE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5237"/>
    <w:multiLevelType w:val="hybridMultilevel"/>
    <w:tmpl w:val="B2E467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D"/>
    <w:rsid w:val="00026CF4"/>
    <w:rsid w:val="00046BFB"/>
    <w:rsid w:val="000707E3"/>
    <w:rsid w:val="00085444"/>
    <w:rsid w:val="000C6473"/>
    <w:rsid w:val="000E1B1D"/>
    <w:rsid w:val="000F7714"/>
    <w:rsid w:val="00154ABA"/>
    <w:rsid w:val="001716FC"/>
    <w:rsid w:val="00173F02"/>
    <w:rsid w:val="001A6965"/>
    <w:rsid w:val="001B1F7E"/>
    <w:rsid w:val="001E63B7"/>
    <w:rsid w:val="001F0C50"/>
    <w:rsid w:val="001F4BC5"/>
    <w:rsid w:val="0021361C"/>
    <w:rsid w:val="00225B36"/>
    <w:rsid w:val="002446C9"/>
    <w:rsid w:val="002F482F"/>
    <w:rsid w:val="00385ABE"/>
    <w:rsid w:val="003C1C38"/>
    <w:rsid w:val="003C5ABF"/>
    <w:rsid w:val="004B695B"/>
    <w:rsid w:val="00503D48"/>
    <w:rsid w:val="006257CC"/>
    <w:rsid w:val="00691BB0"/>
    <w:rsid w:val="006C34BD"/>
    <w:rsid w:val="007270B5"/>
    <w:rsid w:val="00763C20"/>
    <w:rsid w:val="007826A5"/>
    <w:rsid w:val="007D7004"/>
    <w:rsid w:val="008279ED"/>
    <w:rsid w:val="00851D76"/>
    <w:rsid w:val="0088209E"/>
    <w:rsid w:val="008C1EAB"/>
    <w:rsid w:val="008E1087"/>
    <w:rsid w:val="008E408D"/>
    <w:rsid w:val="008F43BD"/>
    <w:rsid w:val="00994C26"/>
    <w:rsid w:val="009B3C84"/>
    <w:rsid w:val="009C7685"/>
    <w:rsid w:val="009F10C3"/>
    <w:rsid w:val="00A15D9C"/>
    <w:rsid w:val="00A524B8"/>
    <w:rsid w:val="00A5742E"/>
    <w:rsid w:val="00A655AA"/>
    <w:rsid w:val="00A86D17"/>
    <w:rsid w:val="00AD5CAD"/>
    <w:rsid w:val="00AE7E09"/>
    <w:rsid w:val="00B422CB"/>
    <w:rsid w:val="00B558DF"/>
    <w:rsid w:val="00BC32A9"/>
    <w:rsid w:val="00BF2EFF"/>
    <w:rsid w:val="00C3470F"/>
    <w:rsid w:val="00C441C2"/>
    <w:rsid w:val="00C52902"/>
    <w:rsid w:val="00C942D1"/>
    <w:rsid w:val="00CA2FE7"/>
    <w:rsid w:val="00CA5FB4"/>
    <w:rsid w:val="00CB5979"/>
    <w:rsid w:val="00D258C0"/>
    <w:rsid w:val="00D51A2C"/>
    <w:rsid w:val="00DA6619"/>
    <w:rsid w:val="00DC59A9"/>
    <w:rsid w:val="00DC7530"/>
    <w:rsid w:val="00DD4424"/>
    <w:rsid w:val="00E207C4"/>
    <w:rsid w:val="00E36A12"/>
    <w:rsid w:val="00ED29A9"/>
    <w:rsid w:val="00F51521"/>
    <w:rsid w:val="00F62833"/>
    <w:rsid w:val="00FA2730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EE73"/>
  <w15:docId w15:val="{3489B50E-C17C-4367-A0EA-EC4926D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3BD"/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6C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6C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6CF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6CF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F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6CF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6CF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6C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6C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6CF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CF4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6CF4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6CF4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F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6CF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6CF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6CF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6CF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6CF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26CF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6CF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6C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6CF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26CF4"/>
    <w:rPr>
      <w:b/>
      <w:bCs/>
    </w:rPr>
  </w:style>
  <w:style w:type="character" w:styleId="Hervorhebung">
    <w:name w:val="Emphasis"/>
    <w:uiPriority w:val="20"/>
    <w:qFormat/>
    <w:rsid w:val="00026CF4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26CF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26CF4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26C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6CF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26CF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6CF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6CF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26CF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26CF4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26CF4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26CF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26CF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6CF4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026C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CF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26C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CF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C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West\Google%20Drive\School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MrWest</dc:creator>
  <cp:lastModifiedBy>MrWest</cp:lastModifiedBy>
  <cp:revision>1</cp:revision>
  <dcterms:created xsi:type="dcterms:W3CDTF">2016-05-13T19:54:00Z</dcterms:created>
  <dcterms:modified xsi:type="dcterms:W3CDTF">2016-05-13T19:56:00Z</dcterms:modified>
</cp:coreProperties>
</file>