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16D" w:rsidRDefault="0026416D" w:rsidP="0026416D">
      <w:pPr>
        <w:rPr>
          <w:szCs w:val="32"/>
        </w:rPr>
      </w:pPr>
      <w:bookmarkStart w:id="0" w:name="_GoBack"/>
      <w:bookmarkEnd w:id="0"/>
      <w:r w:rsidRPr="0026416D">
        <w:rPr>
          <w:szCs w:val="32"/>
        </w:rPr>
        <w:t xml:space="preserve"> </w:t>
      </w:r>
    </w:p>
    <w:p w:rsidR="005156D2" w:rsidRPr="005156D2" w:rsidRDefault="005156D2" w:rsidP="005156D2">
      <w:pPr>
        <w:pStyle w:val="Untertitel"/>
        <w:spacing w:after="240"/>
        <w:rPr>
          <w:color w:val="4F81BD" w:themeColor="accent1"/>
          <w:kern w:val="28"/>
          <w:sz w:val="28"/>
          <w:szCs w:val="28"/>
        </w:rPr>
      </w:pPr>
      <w:r w:rsidRPr="005156D2">
        <w:rPr>
          <w:color w:val="4F81BD" w:themeColor="accent1"/>
          <w:kern w:val="28"/>
          <w:sz w:val="28"/>
          <w:szCs w:val="28"/>
        </w:rPr>
        <w:t>Anmeldung zum Nebentermin der Reife- und Diplomprüfung</w:t>
      </w:r>
      <w:r w:rsidR="001F7DBC">
        <w:rPr>
          <w:color w:val="4F81BD" w:themeColor="accent1"/>
          <w:kern w:val="28"/>
          <w:sz w:val="28"/>
          <w:szCs w:val="28"/>
        </w:rPr>
        <w:t xml:space="preserve"> / Abschlussprüfung</w:t>
      </w:r>
    </w:p>
    <w:p w:rsidR="005156D2" w:rsidRDefault="005156D2" w:rsidP="005156D2">
      <w:pPr>
        <w:jc w:val="both"/>
        <w:rPr>
          <w:rFonts w:asciiTheme="minorHAnsi" w:hAnsiTheme="minorHAnsi" w:cstheme="minorHAnsi"/>
        </w:rPr>
      </w:pPr>
    </w:p>
    <w:p w:rsidR="005156D2" w:rsidRPr="005156D2" w:rsidRDefault="005156D2" w:rsidP="005156D2">
      <w:pPr>
        <w:jc w:val="both"/>
        <w:rPr>
          <w:rFonts w:asciiTheme="minorHAnsi" w:hAnsiTheme="minorHAnsi" w:cstheme="minorHAnsi"/>
        </w:rPr>
      </w:pPr>
    </w:p>
    <w:p w:rsidR="005156D2" w:rsidRPr="005156D2" w:rsidRDefault="005156D2" w:rsidP="0026416D">
      <w:pPr>
        <w:rPr>
          <w:rFonts w:asciiTheme="minorHAnsi" w:hAnsiTheme="minorHAnsi" w:cstheme="minorHAnsi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37"/>
        <w:gridCol w:w="8276"/>
      </w:tblGrid>
      <w:tr w:rsidR="005156D2" w:rsidTr="005156D2">
        <w:tc>
          <w:tcPr>
            <w:tcW w:w="1637" w:type="dxa"/>
          </w:tcPr>
          <w:p w:rsidR="005156D2" w:rsidRPr="005156D2" w:rsidRDefault="005156D2" w:rsidP="005156D2">
            <w:pPr>
              <w:jc w:val="both"/>
              <w:rPr>
                <w:rFonts w:asciiTheme="minorHAnsi" w:hAnsiTheme="minorHAnsi" w:cstheme="minorHAnsi"/>
              </w:rPr>
            </w:pPr>
            <w:r w:rsidRPr="005156D2">
              <w:rPr>
                <w:rFonts w:asciiTheme="minorHAnsi" w:hAnsiTheme="minorHAnsi" w:cstheme="minorHAnsi"/>
              </w:rPr>
              <w:t xml:space="preserve">Kandidat/in </w:t>
            </w:r>
          </w:p>
          <w:p w:rsidR="005156D2" w:rsidRDefault="005156D2" w:rsidP="0026416D">
            <w:pPr>
              <w:rPr>
                <w:rFonts w:asciiTheme="minorHAnsi" w:hAnsiTheme="minorHAnsi" w:cstheme="minorHAnsi"/>
                <w:szCs w:val="32"/>
              </w:rPr>
            </w:pPr>
          </w:p>
          <w:p w:rsidR="005156D2" w:rsidRDefault="005156D2" w:rsidP="0026416D">
            <w:pPr>
              <w:rPr>
                <w:rFonts w:asciiTheme="minorHAnsi" w:hAnsiTheme="minorHAnsi" w:cstheme="minorHAnsi"/>
                <w:szCs w:val="32"/>
              </w:rPr>
            </w:pPr>
          </w:p>
          <w:p w:rsidR="005156D2" w:rsidRDefault="005156D2" w:rsidP="0026416D">
            <w:pPr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8276" w:type="dxa"/>
          </w:tcPr>
          <w:p w:rsidR="005156D2" w:rsidRDefault="005156D2" w:rsidP="0026416D">
            <w:pPr>
              <w:rPr>
                <w:rFonts w:asciiTheme="minorHAnsi" w:hAnsiTheme="minorHAnsi" w:cstheme="minorHAnsi"/>
                <w:szCs w:val="32"/>
              </w:rPr>
            </w:pPr>
          </w:p>
        </w:tc>
      </w:tr>
      <w:tr w:rsidR="005156D2" w:rsidTr="005156D2">
        <w:tc>
          <w:tcPr>
            <w:tcW w:w="1637" w:type="dxa"/>
          </w:tcPr>
          <w:p w:rsidR="005156D2" w:rsidRDefault="005156D2" w:rsidP="0026416D">
            <w:pPr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>Geburtsdatum</w:t>
            </w:r>
          </w:p>
        </w:tc>
        <w:tc>
          <w:tcPr>
            <w:tcW w:w="8276" w:type="dxa"/>
          </w:tcPr>
          <w:p w:rsidR="005156D2" w:rsidRDefault="005156D2" w:rsidP="0026416D">
            <w:pPr>
              <w:rPr>
                <w:rFonts w:asciiTheme="minorHAnsi" w:hAnsiTheme="minorHAnsi" w:cstheme="minorHAnsi"/>
                <w:szCs w:val="32"/>
              </w:rPr>
            </w:pPr>
          </w:p>
          <w:p w:rsidR="005156D2" w:rsidRDefault="005156D2" w:rsidP="0026416D">
            <w:pPr>
              <w:rPr>
                <w:rFonts w:asciiTheme="minorHAnsi" w:hAnsiTheme="minorHAnsi" w:cstheme="minorHAnsi"/>
                <w:szCs w:val="32"/>
              </w:rPr>
            </w:pPr>
          </w:p>
          <w:p w:rsidR="005156D2" w:rsidRDefault="005156D2" w:rsidP="0026416D">
            <w:pPr>
              <w:rPr>
                <w:rFonts w:asciiTheme="minorHAnsi" w:hAnsiTheme="minorHAnsi" w:cstheme="minorHAnsi"/>
                <w:szCs w:val="32"/>
              </w:rPr>
            </w:pPr>
          </w:p>
        </w:tc>
      </w:tr>
      <w:tr w:rsidR="005156D2" w:rsidTr="005156D2">
        <w:tc>
          <w:tcPr>
            <w:tcW w:w="1637" w:type="dxa"/>
          </w:tcPr>
          <w:p w:rsidR="005156D2" w:rsidRDefault="005156D2" w:rsidP="0026416D">
            <w:pPr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>Termin</w:t>
            </w:r>
          </w:p>
        </w:tc>
        <w:tc>
          <w:tcPr>
            <w:tcW w:w="8276" w:type="dxa"/>
          </w:tcPr>
          <w:p w:rsidR="005156D2" w:rsidRDefault="005156D2" w:rsidP="0026416D">
            <w:pPr>
              <w:rPr>
                <w:rFonts w:asciiTheme="minorHAnsi" w:hAnsiTheme="minorHAnsi" w:cstheme="minorHAnsi"/>
                <w:szCs w:val="32"/>
              </w:rPr>
            </w:pPr>
          </w:p>
          <w:p w:rsidR="005156D2" w:rsidRDefault="005156D2" w:rsidP="0026416D">
            <w:pPr>
              <w:rPr>
                <w:rFonts w:asciiTheme="minorHAnsi" w:hAnsiTheme="minorHAnsi" w:cstheme="minorHAnsi"/>
                <w:szCs w:val="32"/>
              </w:rPr>
            </w:pPr>
          </w:p>
          <w:p w:rsidR="005156D2" w:rsidRDefault="005156D2" w:rsidP="0026416D">
            <w:pPr>
              <w:rPr>
                <w:rFonts w:asciiTheme="minorHAnsi" w:hAnsiTheme="minorHAnsi" w:cstheme="minorHAnsi"/>
                <w:szCs w:val="32"/>
              </w:rPr>
            </w:pPr>
          </w:p>
        </w:tc>
      </w:tr>
      <w:tr w:rsidR="005156D2" w:rsidTr="005156D2">
        <w:tc>
          <w:tcPr>
            <w:tcW w:w="1637" w:type="dxa"/>
          </w:tcPr>
          <w:p w:rsidR="005156D2" w:rsidRDefault="005156D2" w:rsidP="0026416D">
            <w:pPr>
              <w:rPr>
                <w:rFonts w:asciiTheme="minorHAnsi" w:hAnsiTheme="minorHAnsi" w:cstheme="minorHAnsi"/>
                <w:szCs w:val="32"/>
              </w:rPr>
            </w:pPr>
            <w:r>
              <w:rPr>
                <w:rFonts w:asciiTheme="minorHAnsi" w:hAnsiTheme="minorHAnsi" w:cstheme="minorHAnsi"/>
                <w:szCs w:val="32"/>
              </w:rPr>
              <w:t>Gegenstände (schriftlich / mündlich)</w:t>
            </w:r>
          </w:p>
        </w:tc>
        <w:tc>
          <w:tcPr>
            <w:tcW w:w="8276" w:type="dxa"/>
          </w:tcPr>
          <w:p w:rsidR="005156D2" w:rsidRDefault="005156D2" w:rsidP="0026416D">
            <w:pPr>
              <w:rPr>
                <w:rFonts w:asciiTheme="minorHAnsi" w:hAnsiTheme="minorHAnsi" w:cstheme="minorHAnsi"/>
                <w:szCs w:val="32"/>
              </w:rPr>
            </w:pPr>
          </w:p>
          <w:p w:rsidR="005156D2" w:rsidRDefault="005156D2" w:rsidP="0026416D">
            <w:pPr>
              <w:rPr>
                <w:rFonts w:asciiTheme="minorHAnsi" w:hAnsiTheme="minorHAnsi" w:cstheme="minorHAnsi"/>
                <w:szCs w:val="32"/>
              </w:rPr>
            </w:pPr>
          </w:p>
          <w:p w:rsidR="005156D2" w:rsidRDefault="005156D2" w:rsidP="0026416D">
            <w:pPr>
              <w:rPr>
                <w:rFonts w:asciiTheme="minorHAnsi" w:hAnsiTheme="minorHAnsi" w:cstheme="minorHAnsi"/>
                <w:szCs w:val="32"/>
              </w:rPr>
            </w:pPr>
          </w:p>
          <w:p w:rsidR="005156D2" w:rsidRDefault="005156D2" w:rsidP="0026416D">
            <w:pPr>
              <w:rPr>
                <w:rFonts w:asciiTheme="minorHAnsi" w:hAnsiTheme="minorHAnsi" w:cstheme="minorHAnsi"/>
                <w:szCs w:val="32"/>
              </w:rPr>
            </w:pPr>
          </w:p>
        </w:tc>
      </w:tr>
    </w:tbl>
    <w:p w:rsidR="005156D2" w:rsidRDefault="005156D2" w:rsidP="0026416D">
      <w:pPr>
        <w:rPr>
          <w:rFonts w:asciiTheme="minorHAnsi" w:hAnsiTheme="minorHAnsi" w:cstheme="minorHAnsi"/>
          <w:szCs w:val="32"/>
        </w:rPr>
      </w:pPr>
    </w:p>
    <w:p w:rsidR="005156D2" w:rsidRDefault="005156D2" w:rsidP="0026416D">
      <w:pPr>
        <w:rPr>
          <w:rFonts w:asciiTheme="minorHAnsi" w:hAnsiTheme="minorHAnsi" w:cstheme="minorHAnsi"/>
          <w:szCs w:val="32"/>
        </w:rPr>
      </w:pPr>
    </w:p>
    <w:p w:rsidR="005156D2" w:rsidRDefault="005156D2" w:rsidP="0026416D">
      <w:pPr>
        <w:rPr>
          <w:szCs w:val="32"/>
        </w:rPr>
      </w:pPr>
    </w:p>
    <w:p w:rsidR="005156D2" w:rsidRDefault="005156D2" w:rsidP="0026416D">
      <w:pPr>
        <w:rPr>
          <w:szCs w:val="32"/>
        </w:rPr>
      </w:pPr>
    </w:p>
    <w:p w:rsidR="00B04B6E" w:rsidRDefault="00B04B6E" w:rsidP="0026416D">
      <w:pPr>
        <w:rPr>
          <w:szCs w:val="32"/>
        </w:rPr>
      </w:pPr>
    </w:p>
    <w:p w:rsidR="00B04B6E" w:rsidRDefault="00B04B6E" w:rsidP="0026416D">
      <w:pPr>
        <w:rPr>
          <w:szCs w:val="32"/>
        </w:rPr>
      </w:pPr>
    </w:p>
    <w:p w:rsidR="005156D2" w:rsidRDefault="005156D2" w:rsidP="0026416D">
      <w:pPr>
        <w:rPr>
          <w:szCs w:val="32"/>
        </w:rPr>
      </w:pPr>
    </w:p>
    <w:p w:rsidR="005156D2" w:rsidRPr="005156D2" w:rsidRDefault="005156D2" w:rsidP="005156D2">
      <w:pPr>
        <w:jc w:val="center"/>
        <w:rPr>
          <w:rFonts w:asciiTheme="minorHAnsi" w:hAnsiTheme="minorHAnsi" w:cstheme="minorHAnsi"/>
          <w:szCs w:val="32"/>
        </w:rPr>
      </w:pPr>
      <w:r w:rsidRPr="005156D2">
        <w:rPr>
          <w:rFonts w:asciiTheme="minorHAnsi" w:hAnsiTheme="minorHAnsi" w:cstheme="minorHAnsi"/>
          <w:szCs w:val="32"/>
        </w:rPr>
        <w:t>..........................................................</w:t>
      </w:r>
    </w:p>
    <w:p w:rsidR="005156D2" w:rsidRDefault="005156D2" w:rsidP="005156D2">
      <w:pPr>
        <w:jc w:val="center"/>
        <w:rPr>
          <w:rFonts w:asciiTheme="minorHAnsi" w:hAnsiTheme="minorHAnsi" w:cstheme="minorHAnsi"/>
          <w:szCs w:val="32"/>
        </w:rPr>
      </w:pPr>
      <w:r w:rsidRPr="005156D2">
        <w:rPr>
          <w:rFonts w:asciiTheme="minorHAnsi" w:hAnsiTheme="minorHAnsi" w:cstheme="minorHAnsi"/>
          <w:szCs w:val="32"/>
        </w:rPr>
        <w:t>(Unterschrift der Kandidatin / des Kandidaten)</w:t>
      </w:r>
    </w:p>
    <w:p w:rsidR="005156D2" w:rsidRPr="005156D2" w:rsidRDefault="005156D2" w:rsidP="005156D2">
      <w:pPr>
        <w:jc w:val="center"/>
        <w:rPr>
          <w:rFonts w:asciiTheme="minorHAnsi" w:hAnsiTheme="minorHAnsi" w:cstheme="minorHAnsi"/>
          <w:szCs w:val="32"/>
        </w:rPr>
      </w:pPr>
    </w:p>
    <w:p w:rsidR="005156D2" w:rsidRDefault="005156D2" w:rsidP="005156D2">
      <w:pPr>
        <w:jc w:val="center"/>
        <w:rPr>
          <w:rFonts w:asciiTheme="minorHAnsi" w:hAnsiTheme="minorHAnsi" w:cstheme="minorHAnsi"/>
          <w:szCs w:val="32"/>
        </w:rPr>
      </w:pPr>
      <w:r w:rsidRPr="005156D2">
        <w:rPr>
          <w:rFonts w:asciiTheme="minorHAnsi" w:hAnsiTheme="minorHAnsi" w:cstheme="minorHAnsi"/>
          <w:szCs w:val="32"/>
        </w:rPr>
        <w:t>............................................................., am .......................20..….</w:t>
      </w:r>
    </w:p>
    <w:p w:rsidR="005156D2" w:rsidRPr="005156D2" w:rsidRDefault="005156D2" w:rsidP="005156D2">
      <w:pPr>
        <w:jc w:val="center"/>
        <w:rPr>
          <w:rFonts w:asciiTheme="minorHAnsi" w:hAnsiTheme="minorHAnsi" w:cstheme="minorHAnsi"/>
          <w:szCs w:val="32"/>
        </w:rPr>
      </w:pPr>
      <w:r w:rsidRPr="005156D2">
        <w:rPr>
          <w:rFonts w:asciiTheme="minorHAnsi" w:hAnsiTheme="minorHAnsi" w:cstheme="minorHAnsi"/>
          <w:szCs w:val="32"/>
        </w:rPr>
        <w:t>(Ort)</w:t>
      </w:r>
      <w:r>
        <w:rPr>
          <w:rFonts w:asciiTheme="minorHAnsi" w:hAnsiTheme="minorHAnsi" w:cstheme="minorHAnsi"/>
          <w:szCs w:val="32"/>
        </w:rPr>
        <w:tab/>
      </w:r>
      <w:r>
        <w:rPr>
          <w:rFonts w:asciiTheme="minorHAnsi" w:hAnsiTheme="minorHAnsi" w:cstheme="minorHAnsi"/>
          <w:szCs w:val="32"/>
        </w:rPr>
        <w:tab/>
      </w:r>
      <w:r>
        <w:rPr>
          <w:rFonts w:asciiTheme="minorHAnsi" w:hAnsiTheme="minorHAnsi" w:cstheme="minorHAnsi"/>
          <w:szCs w:val="32"/>
        </w:rPr>
        <w:tab/>
      </w:r>
      <w:r>
        <w:rPr>
          <w:rFonts w:asciiTheme="minorHAnsi" w:hAnsiTheme="minorHAnsi" w:cstheme="minorHAnsi"/>
          <w:szCs w:val="32"/>
        </w:rPr>
        <w:tab/>
      </w:r>
      <w:r>
        <w:rPr>
          <w:rFonts w:asciiTheme="minorHAnsi" w:hAnsiTheme="minorHAnsi" w:cstheme="minorHAnsi"/>
          <w:szCs w:val="32"/>
        </w:rPr>
        <w:tab/>
      </w:r>
      <w:r w:rsidRPr="005156D2">
        <w:rPr>
          <w:rFonts w:asciiTheme="minorHAnsi" w:hAnsiTheme="minorHAnsi" w:cstheme="minorHAnsi"/>
          <w:szCs w:val="32"/>
        </w:rPr>
        <w:t xml:space="preserve"> (Datum)</w:t>
      </w:r>
    </w:p>
    <w:p w:rsidR="005156D2" w:rsidRDefault="005156D2" w:rsidP="0026416D">
      <w:pPr>
        <w:rPr>
          <w:szCs w:val="32"/>
        </w:rPr>
      </w:pPr>
    </w:p>
    <w:p w:rsidR="008C7BC7" w:rsidRDefault="008C7BC7" w:rsidP="008C7BC7">
      <w:pPr>
        <w:spacing w:line="276" w:lineRule="auto"/>
        <w:rPr>
          <w:rFonts w:asciiTheme="minorHAnsi" w:hAnsiTheme="minorHAnsi" w:cstheme="minorHAnsi"/>
          <w:szCs w:val="32"/>
        </w:rPr>
      </w:pPr>
    </w:p>
    <w:p w:rsidR="005156D2" w:rsidRDefault="005156D2" w:rsidP="008C7BC7">
      <w:pPr>
        <w:spacing w:line="276" w:lineRule="auto"/>
        <w:rPr>
          <w:rFonts w:asciiTheme="minorHAnsi" w:hAnsiTheme="minorHAnsi" w:cstheme="minorHAnsi"/>
          <w:szCs w:val="32"/>
        </w:rPr>
      </w:pPr>
    </w:p>
    <w:p w:rsidR="005156D2" w:rsidRDefault="005156D2" w:rsidP="008C7BC7">
      <w:pPr>
        <w:spacing w:line="276" w:lineRule="auto"/>
        <w:rPr>
          <w:rFonts w:asciiTheme="minorHAnsi" w:hAnsiTheme="minorHAnsi" w:cstheme="minorHAnsi"/>
          <w:szCs w:val="32"/>
        </w:rPr>
      </w:pPr>
    </w:p>
    <w:p w:rsidR="00D364C7" w:rsidRDefault="00D364C7" w:rsidP="008C7BC7">
      <w:pPr>
        <w:spacing w:line="276" w:lineRule="auto"/>
        <w:rPr>
          <w:rFonts w:asciiTheme="minorHAnsi" w:hAnsiTheme="minorHAnsi" w:cstheme="minorHAnsi"/>
          <w:szCs w:val="32"/>
        </w:rPr>
      </w:pPr>
    </w:p>
    <w:p w:rsidR="00D364C7" w:rsidRDefault="00D364C7" w:rsidP="008C7BC7">
      <w:pPr>
        <w:spacing w:line="276" w:lineRule="auto"/>
        <w:rPr>
          <w:rFonts w:asciiTheme="minorHAnsi" w:hAnsiTheme="minorHAnsi" w:cstheme="minorHAnsi"/>
          <w:szCs w:val="32"/>
        </w:rPr>
      </w:pPr>
    </w:p>
    <w:p w:rsidR="005156D2" w:rsidRPr="005156D2" w:rsidRDefault="005156D2" w:rsidP="008C7BC7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5156D2" w:rsidRPr="005156D2" w:rsidRDefault="005156D2" w:rsidP="005156D2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5156D2">
        <w:rPr>
          <w:rFonts w:asciiTheme="minorHAnsi" w:hAnsiTheme="minorHAnsi" w:cstheme="minorHAnsi"/>
          <w:sz w:val="18"/>
          <w:szCs w:val="18"/>
        </w:rPr>
        <w:t>Hinweis: Der Kandidat / die Kandidatin muss sich mindestens 14 Tage vor dem beabsichtigten Termin an der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156D2">
        <w:rPr>
          <w:rFonts w:asciiTheme="minorHAnsi" w:hAnsiTheme="minorHAnsi" w:cstheme="minorHAnsi"/>
          <w:sz w:val="18"/>
          <w:szCs w:val="18"/>
        </w:rPr>
        <w:t>Schule zur Prüfung schriftlich anmelden.</w:t>
      </w:r>
    </w:p>
    <w:p w:rsidR="00921EC8" w:rsidRPr="00D364C7" w:rsidRDefault="005156D2" w:rsidP="008C7BC7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5156D2">
        <w:rPr>
          <w:rFonts w:asciiTheme="minorHAnsi" w:hAnsiTheme="minorHAnsi" w:cstheme="minorHAnsi"/>
          <w:sz w:val="18"/>
          <w:szCs w:val="18"/>
        </w:rPr>
        <w:t>Die Anmeldung muss zu jedem Termin gesondert erfolgen.</w:t>
      </w:r>
    </w:p>
    <w:sectPr w:rsidR="00921EC8" w:rsidRPr="00D364C7" w:rsidSect="00920EBC">
      <w:headerReference w:type="default" r:id="rId8"/>
      <w:pgSz w:w="11906" w:h="16838"/>
      <w:pgMar w:top="2694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98C" w:rsidRDefault="0073798C" w:rsidP="00C74E8A">
      <w:r>
        <w:separator/>
      </w:r>
    </w:p>
  </w:endnote>
  <w:endnote w:type="continuationSeparator" w:id="0">
    <w:p w:rsidR="0073798C" w:rsidRDefault="0073798C" w:rsidP="00C7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98C" w:rsidRDefault="0073798C" w:rsidP="00C74E8A">
      <w:r>
        <w:separator/>
      </w:r>
    </w:p>
  </w:footnote>
  <w:footnote w:type="continuationSeparator" w:id="0">
    <w:p w:rsidR="0073798C" w:rsidRDefault="0073798C" w:rsidP="00C74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EBC" w:rsidRPr="002C7A44" w:rsidRDefault="00920EBC" w:rsidP="00920EBC">
    <w:pPr>
      <w:rPr>
        <w:rFonts w:ascii="Arial" w:hAnsi="Arial" w:cs="Arial"/>
      </w:rPr>
    </w:pPr>
    <w:r>
      <w:rPr>
        <w:rFonts w:ascii="Arial" w:hAnsi="Arial" w:cs="Arial"/>
        <w:noProof/>
        <w:sz w:val="22"/>
        <w:lang w:val="de-DE"/>
      </w:rPr>
      <w:drawing>
        <wp:anchor distT="0" distB="0" distL="114300" distR="114300" simplePos="0" relativeHeight="251660288" behindDoc="0" locked="0" layoutInCell="1" allowOverlap="1" wp14:anchorId="06ADF0D7" wp14:editId="06ADF0D8">
          <wp:simplePos x="0" y="0"/>
          <wp:positionH relativeFrom="column">
            <wp:posOffset>5528945</wp:posOffset>
          </wp:positionH>
          <wp:positionV relativeFrom="paragraph">
            <wp:posOffset>37465</wp:posOffset>
          </wp:positionV>
          <wp:extent cx="796925" cy="776605"/>
          <wp:effectExtent l="19050" t="0" r="3175" b="0"/>
          <wp:wrapNone/>
          <wp:docPr id="1" name="Bild 9" descr="logoh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hu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776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5AA8">
      <w:rPr>
        <w:rFonts w:ascii="Arial" w:hAnsi="Arial" w:cs="Arial"/>
        <w:noProof/>
        <w:sz w:val="22"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ADF0D9" wp14:editId="06ADF0DA">
              <wp:simplePos x="0" y="0"/>
              <wp:positionH relativeFrom="column">
                <wp:posOffset>1462405</wp:posOffset>
              </wp:positionH>
              <wp:positionV relativeFrom="paragraph">
                <wp:posOffset>-1270</wp:posOffset>
              </wp:positionV>
              <wp:extent cx="4046220" cy="10039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6220" cy="1003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EBC" w:rsidRPr="002C7A44" w:rsidRDefault="00920EBC" w:rsidP="00920EB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2C7A44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Schulverein Institut Sta. Christiana</w:t>
                          </w:r>
                        </w:p>
                        <w:p w:rsidR="00920EBC" w:rsidRPr="002C7A44" w:rsidRDefault="00920EBC" w:rsidP="00920EB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Höhere Lehranstalt </w:t>
                          </w:r>
                          <w:r w:rsidRPr="002C7A44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für wirtschaftliche Berufe</w:t>
                          </w:r>
                        </w:p>
                        <w:p w:rsidR="00920EBC" w:rsidRPr="002C7A44" w:rsidRDefault="00920EBC" w:rsidP="00920EBC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2C7A44">
                            <w:rPr>
                              <w:rFonts w:ascii="Arial" w:hAnsi="Arial" w:cs="Arial"/>
                            </w:rPr>
                            <w:t>A-1230 Wien, Willergasse 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DF0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5.15pt;margin-top:-.1pt;width:318.6pt;height:7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" filled="f" stroked="f">
              <v:textbox>
                <w:txbxContent>
                  <w:p w:rsidR="00920EBC" w:rsidRPr="002C7A44" w:rsidRDefault="00920EBC" w:rsidP="00920EBC">
                    <w:pPr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2C7A44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Schulverein Institut Sta. Christiana</w:t>
                    </w:r>
                  </w:p>
                  <w:p w:rsidR="00920EBC" w:rsidRPr="002C7A44" w:rsidRDefault="00920EBC" w:rsidP="00920EBC">
                    <w:pPr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Höhere Lehranstalt </w:t>
                    </w:r>
                    <w:r w:rsidRPr="002C7A44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für wirtschaftliche Berufe</w:t>
                    </w:r>
                  </w:p>
                  <w:p w:rsidR="00920EBC" w:rsidRPr="002C7A44" w:rsidRDefault="00920EBC" w:rsidP="00920EBC">
                    <w:pPr>
                      <w:jc w:val="right"/>
                      <w:rPr>
                        <w:rFonts w:ascii="Arial" w:hAnsi="Arial" w:cs="Arial"/>
                      </w:rPr>
                    </w:pPr>
                    <w:r w:rsidRPr="002C7A44">
                      <w:rPr>
                        <w:rFonts w:ascii="Arial" w:hAnsi="Arial" w:cs="Arial"/>
                      </w:rPr>
                      <w:t>A-1230 Wien, Willergasse 55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2"/>
        <w:lang w:val="de-DE"/>
      </w:rPr>
      <w:drawing>
        <wp:anchor distT="0" distB="0" distL="114300" distR="114300" simplePos="0" relativeHeight="251661312" behindDoc="0" locked="0" layoutInCell="1" allowOverlap="1" wp14:anchorId="06ADF0DB" wp14:editId="06ADF0DC">
          <wp:simplePos x="0" y="0"/>
          <wp:positionH relativeFrom="column">
            <wp:posOffset>-554990</wp:posOffset>
          </wp:positionH>
          <wp:positionV relativeFrom="paragraph">
            <wp:posOffset>-1270</wp:posOffset>
          </wp:positionV>
          <wp:extent cx="1518285" cy="506095"/>
          <wp:effectExtent l="19050" t="0" r="5715" b="0"/>
          <wp:wrapNone/>
          <wp:docPr id="2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506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0EBC" w:rsidRPr="002C7A44" w:rsidRDefault="00920EBC" w:rsidP="00920EBC">
    <w:pPr>
      <w:ind w:left="567" w:right="567"/>
      <w:rPr>
        <w:rFonts w:ascii="Arial" w:hAnsi="Arial" w:cs="Arial"/>
      </w:rPr>
    </w:pPr>
  </w:p>
  <w:p w:rsidR="00920EBC" w:rsidRPr="002C7A44" w:rsidRDefault="00920EBC" w:rsidP="00920EBC">
    <w:pPr>
      <w:ind w:left="567" w:right="567"/>
      <w:rPr>
        <w:rFonts w:ascii="Arial" w:hAnsi="Arial" w:cs="Arial"/>
      </w:rPr>
    </w:pPr>
    <w:r>
      <w:rPr>
        <w:rFonts w:ascii="Arial" w:hAnsi="Arial" w:cs="Arial"/>
        <w:noProof/>
        <w:lang w:val="de-DE"/>
      </w:rPr>
      <w:drawing>
        <wp:anchor distT="0" distB="0" distL="114300" distR="114300" simplePos="0" relativeHeight="251662336" behindDoc="1" locked="0" layoutInCell="1" allowOverlap="1" wp14:anchorId="06ADF0DD" wp14:editId="06ADF0DE">
          <wp:simplePos x="0" y="0"/>
          <wp:positionH relativeFrom="column">
            <wp:posOffset>-554990</wp:posOffset>
          </wp:positionH>
          <wp:positionV relativeFrom="paragraph">
            <wp:posOffset>132715</wp:posOffset>
          </wp:positionV>
          <wp:extent cx="1453515" cy="390525"/>
          <wp:effectExtent l="19050" t="0" r="0" b="0"/>
          <wp:wrapNone/>
          <wp:docPr id="3" name="Bild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9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51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0EBC" w:rsidRPr="002C7A44" w:rsidRDefault="00920EBC" w:rsidP="00920EBC">
    <w:pPr>
      <w:ind w:left="567" w:right="567"/>
      <w:rPr>
        <w:rFonts w:ascii="Arial" w:hAnsi="Arial" w:cs="Arial"/>
      </w:rPr>
    </w:pPr>
  </w:p>
  <w:p w:rsidR="00920EBC" w:rsidRPr="002C7A44" w:rsidRDefault="00920EBC" w:rsidP="00920EBC">
    <w:pPr>
      <w:pBdr>
        <w:bottom w:val="double" w:sz="6" w:space="8" w:color="auto"/>
      </w:pBdr>
      <w:ind w:left="-851"/>
      <w:jc w:val="right"/>
      <w:rPr>
        <w:rFonts w:ascii="Arial" w:hAnsi="Arial" w:cs="Arial"/>
        <w:sz w:val="22"/>
      </w:rPr>
    </w:pPr>
  </w:p>
  <w:p w:rsidR="00920EBC" w:rsidRPr="00920EBC" w:rsidRDefault="00920EBC" w:rsidP="00920EBC">
    <w:pPr>
      <w:tabs>
        <w:tab w:val="left" w:pos="1701"/>
        <w:tab w:val="left" w:pos="4395"/>
        <w:tab w:val="left" w:pos="8080"/>
      </w:tabs>
      <w:ind w:left="-851" w:right="-993"/>
      <w:rPr>
        <w:rFonts w:ascii="Arial" w:hAnsi="Arial" w:cs="Arial"/>
        <w:sz w:val="16"/>
        <w:szCs w:val="16"/>
        <w:lang w:val="en-GB"/>
      </w:rPr>
    </w:pPr>
    <w:r w:rsidRPr="002C7A44">
      <w:rPr>
        <w:rFonts w:ascii="Arial" w:hAnsi="Arial" w:cs="Arial"/>
        <w:sz w:val="16"/>
        <w:szCs w:val="16"/>
        <w:lang w:val="en-GB"/>
      </w:rPr>
      <w:t>Tel: 01/888 41 43-22</w:t>
    </w:r>
    <w:r w:rsidRPr="002C7A44">
      <w:rPr>
        <w:rFonts w:ascii="Arial" w:hAnsi="Arial" w:cs="Arial"/>
        <w:sz w:val="16"/>
        <w:szCs w:val="16"/>
        <w:lang w:val="en-GB"/>
      </w:rPr>
      <w:tab/>
      <w:t>Fax: 01/888 41 43-27</w:t>
    </w:r>
    <w:r w:rsidRPr="002C7A44">
      <w:rPr>
        <w:rFonts w:ascii="Arial" w:hAnsi="Arial" w:cs="Arial"/>
        <w:sz w:val="16"/>
        <w:szCs w:val="16"/>
        <w:lang w:val="en-GB"/>
      </w:rPr>
      <w:tab/>
      <w:t xml:space="preserve">mail: </w:t>
    </w:r>
    <w:r>
      <w:rPr>
        <w:rFonts w:ascii="Arial" w:hAnsi="Arial" w:cs="Arial"/>
        <w:sz w:val="16"/>
        <w:szCs w:val="16"/>
        <w:lang w:val="en-GB"/>
      </w:rPr>
      <w:t>hlw23</w:t>
    </w:r>
    <w:r w:rsidRPr="002C7A44">
      <w:rPr>
        <w:rFonts w:ascii="Arial" w:hAnsi="Arial" w:cs="Arial"/>
        <w:sz w:val="16"/>
        <w:szCs w:val="16"/>
        <w:lang w:val="en-GB"/>
      </w:rPr>
      <w:t xml:space="preserve">@stachristiana.at </w:t>
    </w:r>
    <w:r w:rsidRPr="002C7A44">
      <w:rPr>
        <w:rFonts w:ascii="Arial" w:hAnsi="Arial" w:cs="Arial"/>
        <w:sz w:val="16"/>
        <w:szCs w:val="16"/>
        <w:lang w:val="en-GB"/>
      </w:rPr>
      <w:tab/>
      <w:t>web: www.stachristiana.at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37BA5"/>
    <w:multiLevelType w:val="hybridMultilevel"/>
    <w:tmpl w:val="FBE8ADBE"/>
    <w:lvl w:ilvl="0" w:tplc="EF9018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A1A26"/>
    <w:multiLevelType w:val="hybridMultilevel"/>
    <w:tmpl w:val="2378F590"/>
    <w:lvl w:ilvl="0" w:tplc="260859A2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  <w:b w:val="0"/>
      </w:rPr>
    </w:lvl>
    <w:lvl w:ilvl="1" w:tplc="0C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FE656CF"/>
    <w:multiLevelType w:val="hybridMultilevel"/>
    <w:tmpl w:val="0C86E43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77506B"/>
    <w:multiLevelType w:val="hybridMultilevel"/>
    <w:tmpl w:val="DFFECE8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F53E8"/>
    <w:multiLevelType w:val="hybridMultilevel"/>
    <w:tmpl w:val="A4946680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A37153"/>
    <w:multiLevelType w:val="hybridMultilevel"/>
    <w:tmpl w:val="BE98639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9C96E79"/>
    <w:multiLevelType w:val="hybridMultilevel"/>
    <w:tmpl w:val="5D389332"/>
    <w:lvl w:ilvl="0" w:tplc="DF02DF7C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64F5A62"/>
    <w:multiLevelType w:val="hybridMultilevel"/>
    <w:tmpl w:val="1F52166E"/>
    <w:lvl w:ilvl="0" w:tplc="D51653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82002C1"/>
    <w:multiLevelType w:val="hybridMultilevel"/>
    <w:tmpl w:val="E1867264"/>
    <w:lvl w:ilvl="0" w:tplc="4DDC82E6">
      <w:start w:val="1"/>
      <w:numFmt w:val="upperRoman"/>
      <w:lvlText w:val="%1)"/>
      <w:lvlJc w:val="left"/>
      <w:pPr>
        <w:ind w:left="1080" w:hanging="72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326B6"/>
    <w:multiLevelType w:val="hybridMultilevel"/>
    <w:tmpl w:val="ADECA8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1777DC"/>
    <w:multiLevelType w:val="hybridMultilevel"/>
    <w:tmpl w:val="0944B340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1BF19D7"/>
    <w:multiLevelType w:val="hybridMultilevel"/>
    <w:tmpl w:val="3F60DB68"/>
    <w:lvl w:ilvl="0" w:tplc="0C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28E0279"/>
    <w:multiLevelType w:val="hybridMultilevel"/>
    <w:tmpl w:val="FB1642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46E7D4E"/>
    <w:multiLevelType w:val="hybridMultilevel"/>
    <w:tmpl w:val="799CE9F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10"/>
  </w:num>
  <w:num w:numId="5">
    <w:abstractNumId w:val="0"/>
  </w:num>
  <w:num w:numId="6">
    <w:abstractNumId w:val="5"/>
  </w:num>
  <w:num w:numId="7">
    <w:abstractNumId w:val="2"/>
  </w:num>
  <w:num w:numId="8">
    <w:abstractNumId w:val="12"/>
  </w:num>
  <w:num w:numId="9">
    <w:abstractNumId w:val="0"/>
    <w:lvlOverride w:ilvl="0">
      <w:lvl w:ilvl="0" w:tplc="EF901812">
        <w:start w:val="1"/>
        <w:numFmt w:val="decimal"/>
        <w:lvlText w:val="%1)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  <w:bCs w:val="0"/>
        </w:rPr>
      </w:lvl>
    </w:lvlOverride>
    <w:lvlOverride w:ilvl="1">
      <w:lvl w:ilvl="1" w:tplc="0C07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7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7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7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7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7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7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7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6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44"/>
    <w:rsid w:val="00016408"/>
    <w:rsid w:val="00044500"/>
    <w:rsid w:val="00075DFD"/>
    <w:rsid w:val="000E6DC1"/>
    <w:rsid w:val="000F0EF0"/>
    <w:rsid w:val="00142538"/>
    <w:rsid w:val="00151A9F"/>
    <w:rsid w:val="00154C82"/>
    <w:rsid w:val="001D6586"/>
    <w:rsid w:val="001D69AF"/>
    <w:rsid w:val="001F7DBC"/>
    <w:rsid w:val="002048B3"/>
    <w:rsid w:val="0026416D"/>
    <w:rsid w:val="002C7A44"/>
    <w:rsid w:val="00307159"/>
    <w:rsid w:val="00402B07"/>
    <w:rsid w:val="00407D97"/>
    <w:rsid w:val="00422E34"/>
    <w:rsid w:val="004370D9"/>
    <w:rsid w:val="0045505B"/>
    <w:rsid w:val="00482F18"/>
    <w:rsid w:val="004920DE"/>
    <w:rsid w:val="004B3E91"/>
    <w:rsid w:val="004E57E4"/>
    <w:rsid w:val="005156D2"/>
    <w:rsid w:val="0054782E"/>
    <w:rsid w:val="005560C0"/>
    <w:rsid w:val="00587913"/>
    <w:rsid w:val="005A4649"/>
    <w:rsid w:val="005E14FD"/>
    <w:rsid w:val="006419EC"/>
    <w:rsid w:val="006641B2"/>
    <w:rsid w:val="00667E56"/>
    <w:rsid w:val="006B2CD4"/>
    <w:rsid w:val="007174C5"/>
    <w:rsid w:val="0073798C"/>
    <w:rsid w:val="007557D0"/>
    <w:rsid w:val="007629A7"/>
    <w:rsid w:val="00795AA8"/>
    <w:rsid w:val="007E0D55"/>
    <w:rsid w:val="008028C6"/>
    <w:rsid w:val="0080300B"/>
    <w:rsid w:val="0084698D"/>
    <w:rsid w:val="00863978"/>
    <w:rsid w:val="008C20AD"/>
    <w:rsid w:val="008C7BC7"/>
    <w:rsid w:val="008F60D6"/>
    <w:rsid w:val="00917C86"/>
    <w:rsid w:val="00920EBC"/>
    <w:rsid w:val="00921EC8"/>
    <w:rsid w:val="00946777"/>
    <w:rsid w:val="0095342B"/>
    <w:rsid w:val="009C1EA6"/>
    <w:rsid w:val="009C22A0"/>
    <w:rsid w:val="009C5725"/>
    <w:rsid w:val="00A40134"/>
    <w:rsid w:val="00A5365A"/>
    <w:rsid w:val="00A540E1"/>
    <w:rsid w:val="00A63FF9"/>
    <w:rsid w:val="00A74EA6"/>
    <w:rsid w:val="00A94F55"/>
    <w:rsid w:val="00AA16E3"/>
    <w:rsid w:val="00AF2757"/>
    <w:rsid w:val="00B04B6E"/>
    <w:rsid w:val="00B538E6"/>
    <w:rsid w:val="00B6498C"/>
    <w:rsid w:val="00B771B6"/>
    <w:rsid w:val="00B90ADF"/>
    <w:rsid w:val="00B93A6B"/>
    <w:rsid w:val="00BA5657"/>
    <w:rsid w:val="00BC0F97"/>
    <w:rsid w:val="00C50394"/>
    <w:rsid w:val="00C52186"/>
    <w:rsid w:val="00C521BE"/>
    <w:rsid w:val="00C74E8A"/>
    <w:rsid w:val="00C84AE3"/>
    <w:rsid w:val="00D2331C"/>
    <w:rsid w:val="00D364C7"/>
    <w:rsid w:val="00D5556C"/>
    <w:rsid w:val="00D6612E"/>
    <w:rsid w:val="00E26068"/>
    <w:rsid w:val="00E36207"/>
    <w:rsid w:val="00EA504F"/>
    <w:rsid w:val="00EA54A1"/>
    <w:rsid w:val="00EB0C44"/>
    <w:rsid w:val="00F20095"/>
    <w:rsid w:val="00F252A9"/>
    <w:rsid w:val="00F31224"/>
    <w:rsid w:val="00F72FA5"/>
    <w:rsid w:val="00F83455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ADF0CA"/>
  <w15:docId w15:val="{D0EB0A8C-105F-4A98-B0AB-480B410E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2"/>
      <w:u w:val="singl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156D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7">
    <w:name w:val="heading 7"/>
    <w:basedOn w:val="Standard"/>
    <w:next w:val="Standard"/>
    <w:qFormat/>
    <w:pPr>
      <w:keepNext/>
      <w:ind w:right="-1"/>
      <w:jc w:val="right"/>
      <w:outlineLvl w:val="6"/>
    </w:pPr>
    <w:rPr>
      <w:rFonts w:ascii="Arial" w:hAnsi="Arial"/>
      <w:b/>
      <w:sz w:val="30"/>
      <w:u w:val="single"/>
    </w:rPr>
  </w:style>
  <w:style w:type="paragraph" w:styleId="berschrift8">
    <w:name w:val="heading 8"/>
    <w:basedOn w:val="Standard"/>
    <w:next w:val="Standard"/>
    <w:qFormat/>
    <w:pPr>
      <w:keepNext/>
      <w:jc w:val="right"/>
      <w:outlineLvl w:val="7"/>
    </w:pPr>
    <w:rPr>
      <w:rFonts w:ascii="Arial" w:hAnsi="Arial"/>
      <w:b/>
      <w:sz w:val="3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A63FF9"/>
    <w:rPr>
      <w:color w:val="0000FF"/>
      <w:u w:val="single"/>
    </w:rPr>
  </w:style>
  <w:style w:type="table" w:styleId="Tabellenraster">
    <w:name w:val="Table Grid"/>
    <w:basedOn w:val="NormaleTabelle"/>
    <w:rsid w:val="00C84AE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74E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4E8A"/>
    <w:rPr>
      <w:sz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C74E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4E8A"/>
    <w:rPr>
      <w:sz w:val="24"/>
      <w:lang w:val="de-AT"/>
    </w:rPr>
  </w:style>
  <w:style w:type="paragraph" w:styleId="KeinLeerraum">
    <w:name w:val="No Spacing"/>
    <w:link w:val="KeinLeerraumZchn"/>
    <w:uiPriority w:val="1"/>
    <w:qFormat/>
    <w:rsid w:val="00C74E8A"/>
    <w:rPr>
      <w:rFonts w:ascii="Calibri" w:hAnsi="Calibr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74E8A"/>
    <w:rPr>
      <w:rFonts w:ascii="Calibri" w:hAnsi="Calibri"/>
      <w:sz w:val="22"/>
      <w:szCs w:val="22"/>
      <w:lang w:val="de-DE" w:eastAsia="en-US" w:bidi="ar-SA"/>
    </w:rPr>
  </w:style>
  <w:style w:type="paragraph" w:styleId="Listenabsatz">
    <w:name w:val="List Paragraph"/>
    <w:basedOn w:val="Standard"/>
    <w:uiPriority w:val="34"/>
    <w:qFormat/>
    <w:rsid w:val="00407D97"/>
    <w:pPr>
      <w:overflowPunct/>
      <w:autoSpaceDE/>
      <w:autoSpaceDN/>
      <w:adjustRightInd/>
      <w:spacing w:before="200" w:after="200" w:line="276" w:lineRule="auto"/>
      <w:ind w:left="720"/>
      <w:textAlignment w:val="auto"/>
    </w:pPr>
    <w:rPr>
      <w:rFonts w:ascii="Calibri" w:hAnsi="Calibri" w:cs="Calibri"/>
      <w:sz w:val="20"/>
      <w:lang w:val="en-US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156D2"/>
    <w:rPr>
      <w:rFonts w:asciiTheme="majorHAnsi" w:eastAsiaTheme="majorEastAsia" w:hAnsiTheme="majorHAnsi" w:cstheme="majorBidi"/>
      <w:color w:val="365F91" w:themeColor="accent1" w:themeShade="BF"/>
      <w:sz w:val="24"/>
      <w:lang w:val="de-AT"/>
    </w:rPr>
  </w:style>
  <w:style w:type="paragraph" w:styleId="Titel">
    <w:name w:val="Title"/>
    <w:basedOn w:val="Standard"/>
    <w:next w:val="Standard"/>
    <w:link w:val="TitelZchn"/>
    <w:uiPriority w:val="10"/>
    <w:qFormat/>
    <w:rsid w:val="005156D2"/>
    <w:pPr>
      <w:overflowPunct/>
      <w:autoSpaceDE/>
      <w:autoSpaceDN/>
      <w:adjustRightInd/>
      <w:spacing w:before="720" w:after="200" w:line="276" w:lineRule="auto"/>
      <w:textAlignment w:val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val="de-DE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5156D2"/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156D2"/>
    <w:pPr>
      <w:overflowPunct/>
      <w:autoSpaceDE/>
      <w:autoSpaceDN/>
      <w:adjustRightInd/>
      <w:spacing w:before="200" w:after="1000"/>
      <w:textAlignment w:val="auto"/>
    </w:pPr>
    <w:rPr>
      <w:rFonts w:asciiTheme="minorHAnsi" w:eastAsiaTheme="minorHAnsi" w:hAnsiTheme="minorHAnsi" w:cstheme="minorBidi"/>
      <w:caps/>
      <w:color w:val="595959" w:themeColor="text1" w:themeTint="A6"/>
      <w:spacing w:val="10"/>
      <w:szCs w:val="24"/>
      <w:lang w:val="de-DE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156D2"/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%20West\OneDrive%20-%20Schulverein%20Institut%20Sta.%20Christiana\School\AnmeldungNebentermi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46F5B-CFA7-4099-9AEB-11DF6A84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AnmeldungNebentermin.dotx</Template>
  <TotalTime>0</TotalTime>
  <Pages>1</Pages>
  <Words>82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Schulverein Institut Sta</vt:lpstr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Schulverein Institut Sta</dc:title>
  <dc:creator>Mr West</dc:creator>
  <cp:lastModifiedBy>Gerhard WESTPHAL</cp:lastModifiedBy>
  <cp:revision>1</cp:revision>
  <cp:lastPrinted>2013-09-04T07:26:00Z</cp:lastPrinted>
  <dcterms:created xsi:type="dcterms:W3CDTF">2019-05-29T14:04:00Z</dcterms:created>
  <dcterms:modified xsi:type="dcterms:W3CDTF">2019-05-29T14:04:00Z</dcterms:modified>
</cp:coreProperties>
</file>